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9E2" w14:textId="77777777" w:rsidR="00CA76EA" w:rsidRDefault="006530FA" w:rsidP="00FD4DFE">
      <w:pPr>
        <w:pStyle w:val="Title"/>
        <w:pBdr>
          <w:bottom w:val="single" w:sz="12" w:space="0" w:color="39A5B7" w:themeColor="accent1"/>
        </w:pBdr>
      </w:pPr>
      <w:r>
        <w:t>‍‍</w:t>
      </w:r>
      <w:sdt>
        <w:sdtPr>
          <w:rPr>
            <w:sz w:val="48"/>
            <w:szCs w:val="48"/>
          </w:rPr>
          <w:alias w:val="Your Name"/>
          <w:tag w:val=""/>
          <w:id w:val="1246310863"/>
          <w:placeholder>
            <w:docPart w:val="1003B4B5CD7D4344BE7BE16CECD00B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CE3CCC">
            <w:rPr>
              <w:sz w:val="48"/>
              <w:szCs w:val="48"/>
            </w:rPr>
            <w:t>Dawson Evans</w:t>
          </w:r>
        </w:sdtContent>
      </w:sdt>
    </w:p>
    <w:p w14:paraId="54D852DF" w14:textId="4D1FB7A3" w:rsidR="00CA76EA" w:rsidRPr="00587F2E" w:rsidRDefault="00F11616" w:rsidP="000211F0">
      <w:pPr>
        <w:spacing w:after="0" w:line="48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ddress"/>
          <w:tag w:val=""/>
          <w:id w:val="-593780209"/>
          <w:placeholder>
            <w:docPart w:val="4FA2E9E3FF054549838041DEA635492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45B16">
            <w:rPr>
              <w:sz w:val="22"/>
              <w:szCs w:val="22"/>
            </w:rPr>
            <w:t>158 St Lawrence Dr Onalaska, WA 98570</w:t>
          </w:r>
        </w:sdtContent>
      </w:sdt>
      <w:r w:rsidR="006530FA" w:rsidRPr="00587F2E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elephone"/>
          <w:tag w:val=""/>
          <w:id w:val="-1416317146"/>
          <w:placeholder>
            <w:docPart w:val="0A80383E88F141B4A4E7E53751CE32E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530FA" w:rsidRPr="00587F2E">
            <w:rPr>
              <w:sz w:val="22"/>
              <w:szCs w:val="22"/>
            </w:rPr>
            <w:t>(360)237-4703</w:t>
          </w:r>
        </w:sdtContent>
      </w:sdt>
      <w:r w:rsidR="006530FA" w:rsidRPr="00587F2E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Email"/>
          <w:tag w:val=""/>
          <w:id w:val="-391963670"/>
          <w:placeholder>
            <w:docPart w:val="EBF4427FCEFB41F2B67DD24C6C82473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530FA" w:rsidRPr="00587F2E">
            <w:rPr>
              <w:sz w:val="22"/>
              <w:szCs w:val="22"/>
            </w:rPr>
            <w:t>dawsonevans9@gmail.com</w:t>
          </w:r>
        </w:sdtContent>
      </w:sdt>
    </w:p>
    <w:p w14:paraId="09F00F74" w14:textId="77777777" w:rsidR="00CA76EA" w:rsidRPr="00724D00" w:rsidRDefault="006530FA" w:rsidP="000211F0">
      <w:pPr>
        <w:pStyle w:val="SectionHeading"/>
        <w:spacing w:before="0"/>
      </w:pPr>
      <w:r w:rsidRPr="00724D00">
        <w:t>Objective</w:t>
      </w:r>
    </w:p>
    <w:p w14:paraId="598D9D4C" w14:textId="5DA01109" w:rsidR="00CA76EA" w:rsidRDefault="00874CDD" w:rsidP="00AA5B32">
      <w:pPr>
        <w:pStyle w:val="ListBullet"/>
        <w:numPr>
          <w:ilvl w:val="0"/>
          <w:numId w:val="0"/>
        </w:numPr>
        <w:spacing w:after="0" w:line="600" w:lineRule="auto"/>
        <w:ind w:left="144"/>
      </w:pPr>
      <w:r>
        <w:t xml:space="preserve">Obtain </w:t>
      </w:r>
      <w:r w:rsidR="00C15BBD">
        <w:t>a</w:t>
      </w:r>
      <w:r w:rsidR="00914C97">
        <w:t xml:space="preserve"> </w:t>
      </w:r>
      <w:r w:rsidR="0020268B">
        <w:t>full-time position operating</w:t>
      </w:r>
      <w:r w:rsidR="00A859CE">
        <w:t>/maintaining</w:t>
      </w:r>
      <w:r w:rsidR="0020268B">
        <w:t xml:space="preserve"> machinery</w:t>
      </w:r>
      <w:r w:rsidR="00C97AAD">
        <w:t xml:space="preserve"> and utilizing work experience</w:t>
      </w:r>
    </w:p>
    <w:p w14:paraId="392CCEA6" w14:textId="77777777" w:rsidR="00CA76EA" w:rsidRDefault="006530FA" w:rsidP="00AA5B32">
      <w:pPr>
        <w:pStyle w:val="SectionHeading"/>
        <w:spacing w:before="0"/>
      </w:pPr>
      <w:r>
        <w:t>Skills &amp; Abilities</w:t>
      </w:r>
    </w:p>
    <w:p w14:paraId="07009B89" w14:textId="702B2169" w:rsidR="00CA76EA" w:rsidRDefault="006530FA">
      <w:pPr>
        <w:pStyle w:val="Subsection"/>
        <w:spacing w:before="100"/>
      </w:pPr>
      <w:r>
        <w:t>Management</w:t>
      </w:r>
      <w:r w:rsidR="00386C3A">
        <w:t>/Maintenance</w:t>
      </w:r>
    </w:p>
    <w:p w14:paraId="407B54D7" w14:textId="5A36799B" w:rsidR="00386C3A" w:rsidRDefault="00874CDD" w:rsidP="00386C3A">
      <w:pPr>
        <w:pStyle w:val="ListBullet"/>
      </w:pPr>
      <w:r>
        <w:t xml:space="preserve">Daily </w:t>
      </w:r>
      <w:r w:rsidR="00386C3A">
        <w:t xml:space="preserve">independent </w:t>
      </w:r>
      <w:r>
        <w:t>inspection of</w:t>
      </w:r>
      <w:r w:rsidR="00FD4DFE">
        <w:t xml:space="preserve"> </w:t>
      </w:r>
      <w:r w:rsidR="00B45B16">
        <w:t>machinery</w:t>
      </w:r>
      <w:r w:rsidR="00E1029C">
        <w:t xml:space="preserve"> fo</w:t>
      </w:r>
      <w:r w:rsidR="00FD4DFE">
        <w:t>r proper functioning and safety</w:t>
      </w:r>
    </w:p>
    <w:p w14:paraId="13F40F2C" w14:textId="3A269F3D" w:rsidR="00F23566" w:rsidRDefault="00386C3A" w:rsidP="00386C3A">
      <w:pPr>
        <w:pStyle w:val="ListBullet"/>
        <w:tabs>
          <w:tab w:val="clear" w:pos="144"/>
        </w:tabs>
      </w:pPr>
      <w:r>
        <w:t>Remote,</w:t>
      </w:r>
      <w:r w:rsidR="00B45B16">
        <w:t xml:space="preserve"> self-maintenance of </w:t>
      </w:r>
      <w:r>
        <w:t>equipment</w:t>
      </w:r>
      <w:r w:rsidR="00481EFD">
        <w:t>, machinery,</w:t>
      </w:r>
      <w:r w:rsidR="00B45B16">
        <w:t xml:space="preserve"> and company vehicles</w:t>
      </w:r>
    </w:p>
    <w:p w14:paraId="291F7BDC" w14:textId="3DA32ED9" w:rsidR="00F23566" w:rsidRDefault="004009D8" w:rsidP="004009D8">
      <w:pPr>
        <w:pStyle w:val="ListBullet"/>
        <w:tabs>
          <w:tab w:val="clear" w:pos="144"/>
        </w:tabs>
      </w:pPr>
      <w:r>
        <w:t>T</w:t>
      </w:r>
      <w:r w:rsidR="00F23566">
        <w:t>roubleshoot and repair</w:t>
      </w:r>
      <w:r>
        <w:t xml:space="preserve"> machinery as needed</w:t>
      </w:r>
      <w:r w:rsidR="00F23566">
        <w:t xml:space="preserve"> </w:t>
      </w:r>
      <w:r w:rsidR="00386C3A">
        <w:t xml:space="preserve">to include hydraulics, conveyor belts, preventative maintenance, and </w:t>
      </w:r>
      <w:proofErr w:type="gramStart"/>
      <w:r w:rsidR="00386C3A">
        <w:t>servicing</w:t>
      </w:r>
      <w:proofErr w:type="gramEnd"/>
    </w:p>
    <w:p w14:paraId="171FCA11" w14:textId="451E419D" w:rsidR="00386C3A" w:rsidRDefault="004009D8" w:rsidP="00386C3A">
      <w:pPr>
        <w:pStyle w:val="ListBullet"/>
        <w:tabs>
          <w:tab w:val="clear" w:pos="144"/>
        </w:tabs>
      </w:pPr>
      <w:r>
        <w:t>Manage</w:t>
      </w:r>
      <w:r w:rsidR="00386C3A">
        <w:t xml:space="preserve"> four-man Post Tension Cable </w:t>
      </w:r>
      <w:proofErr w:type="gramStart"/>
      <w:r w:rsidR="00386C3A">
        <w:t>outfit</w:t>
      </w:r>
      <w:proofErr w:type="gramEnd"/>
    </w:p>
    <w:p w14:paraId="6BE7ADB0" w14:textId="6C64B394" w:rsidR="00B45B16" w:rsidRDefault="00B45B16" w:rsidP="00481EFD">
      <w:pPr>
        <w:pStyle w:val="Subsection"/>
        <w:spacing w:before="100"/>
      </w:pPr>
      <w:r>
        <w:t>experience</w:t>
      </w:r>
    </w:p>
    <w:p w14:paraId="31FF3206" w14:textId="6FDF4DD3" w:rsidR="00B45B16" w:rsidRDefault="00B45B16" w:rsidP="00B45B16">
      <w:pPr>
        <w:pStyle w:val="ListBullet"/>
        <w:numPr>
          <w:ilvl w:val="0"/>
          <w:numId w:val="0"/>
        </w:numPr>
      </w:pPr>
      <w:r>
        <w:t>Auto bender</w:t>
      </w:r>
      <w:r>
        <w:tab/>
      </w:r>
      <w:r>
        <w:tab/>
        <w:t>Studs</w:t>
      </w:r>
      <w:r>
        <w:tab/>
      </w:r>
      <w:r>
        <w:tab/>
      </w:r>
      <w:r>
        <w:tab/>
        <w:t>Atlas Copco ROC D3 Drill</w:t>
      </w:r>
      <w:r w:rsidR="00467FE0">
        <w:tab/>
      </w:r>
      <w:r w:rsidR="00467FE0">
        <w:tab/>
        <w:t>Excavator</w:t>
      </w:r>
    </w:p>
    <w:p w14:paraId="262ED80A" w14:textId="48E37C33" w:rsidR="00B45B16" w:rsidRDefault="00B45B16" w:rsidP="00B45B16">
      <w:pPr>
        <w:pStyle w:val="ListBullet"/>
        <w:numPr>
          <w:ilvl w:val="0"/>
          <w:numId w:val="0"/>
        </w:numPr>
      </w:pPr>
      <w:r>
        <w:t>Threader</w:t>
      </w:r>
      <w:r>
        <w:tab/>
      </w:r>
      <w:r>
        <w:tab/>
      </w:r>
      <w:r>
        <w:tab/>
        <w:t>Post Tension Cables</w:t>
      </w:r>
      <w:r>
        <w:tab/>
        <w:t>Atlas Copco ROC D7 Drill</w:t>
      </w:r>
      <w:r w:rsidR="00467FE0">
        <w:tab/>
      </w:r>
      <w:r w:rsidR="00467FE0">
        <w:tab/>
        <w:t>Haul Truck</w:t>
      </w:r>
    </w:p>
    <w:p w14:paraId="6E22B286" w14:textId="15FB7CC7" w:rsidR="00B45B16" w:rsidRDefault="00B45B16" w:rsidP="00B45B16">
      <w:pPr>
        <w:pStyle w:val="ListBullet"/>
        <w:numPr>
          <w:ilvl w:val="0"/>
          <w:numId w:val="0"/>
        </w:numPr>
      </w:pPr>
      <w:r>
        <w:t>Overhead crane</w:t>
      </w:r>
      <w:r>
        <w:tab/>
      </w:r>
      <w:r>
        <w:tab/>
        <w:t>Forklift</w:t>
      </w:r>
      <w:r>
        <w:tab/>
      </w:r>
      <w:r>
        <w:tab/>
      </w:r>
      <w:r>
        <w:tab/>
        <w:t>Atlas Copco ECM 585 Drill</w:t>
      </w:r>
      <w:r w:rsidR="00467FE0">
        <w:tab/>
      </w:r>
      <w:r w:rsidR="00467FE0">
        <w:tab/>
        <w:t>Dump Truck</w:t>
      </w:r>
    </w:p>
    <w:p w14:paraId="4427B60A" w14:textId="2E54C470" w:rsidR="00B45B16" w:rsidRDefault="002665EA" w:rsidP="00AA5B32">
      <w:pPr>
        <w:pStyle w:val="ListBullet"/>
        <w:numPr>
          <w:ilvl w:val="0"/>
          <w:numId w:val="0"/>
        </w:numPr>
        <w:spacing w:after="0" w:line="600" w:lineRule="auto"/>
      </w:pPr>
      <w:r>
        <w:t>Loader</w:t>
      </w:r>
      <w:r>
        <w:tab/>
      </w:r>
      <w:r>
        <w:tab/>
      </w:r>
      <w:r>
        <w:tab/>
        <w:t>Tracked Crusher</w:t>
      </w:r>
    </w:p>
    <w:p w14:paraId="2A4617C1" w14:textId="31D00971" w:rsidR="00CA76EA" w:rsidRDefault="00DC5B36" w:rsidP="00AA5B32">
      <w:pPr>
        <w:pStyle w:val="SectionHeading"/>
        <w:spacing w:before="0"/>
      </w:pPr>
      <w:r>
        <w:t xml:space="preserve">Work </w:t>
      </w:r>
      <w:r w:rsidR="006530FA">
        <w:t>Experience</w:t>
      </w:r>
    </w:p>
    <w:p w14:paraId="465732EC" w14:textId="0B2F8666" w:rsidR="003403F3" w:rsidRDefault="003403F3" w:rsidP="00F23566">
      <w:pPr>
        <w:pStyle w:val="Subsection"/>
        <w:spacing w:before="100"/>
      </w:pPr>
      <w:r>
        <w:t>iron work | conco | September 2013-January 2018</w:t>
      </w:r>
      <w:r w:rsidR="00A859CE">
        <w:t>;</w:t>
      </w:r>
      <w:r>
        <w:t xml:space="preserve"> December 2022 –present </w:t>
      </w:r>
    </w:p>
    <w:p w14:paraId="1A495B3F" w14:textId="77777777" w:rsidR="003403F3" w:rsidRPr="00337FDC" w:rsidRDefault="003403F3" w:rsidP="003403F3">
      <w:pPr>
        <w:pStyle w:val="ListBullet"/>
      </w:pPr>
      <w:r w:rsidRPr="00337FDC">
        <w:rPr>
          <w:lang w:val="en"/>
        </w:rPr>
        <w:t>Tie in iron, steel, and cable reinforcing in con</w:t>
      </w:r>
      <w:r>
        <w:rPr>
          <w:lang w:val="en"/>
        </w:rPr>
        <w:t>crete construction (rebar work)</w:t>
      </w:r>
    </w:p>
    <w:p w14:paraId="0B3E310B" w14:textId="77777777" w:rsidR="003403F3" w:rsidRPr="00337FDC" w:rsidRDefault="003403F3" w:rsidP="003403F3">
      <w:pPr>
        <w:pStyle w:val="ListBullet"/>
      </w:pPr>
      <w:r>
        <w:rPr>
          <w:lang w:val="en"/>
        </w:rPr>
        <w:t>Ru</w:t>
      </w:r>
      <w:r w:rsidRPr="00337FDC">
        <w:rPr>
          <w:lang w:val="en"/>
        </w:rPr>
        <w:t xml:space="preserve">n equipment to safely erect, move, stack, load and unload </w:t>
      </w:r>
      <w:proofErr w:type="gramStart"/>
      <w:r w:rsidRPr="00337FDC">
        <w:rPr>
          <w:lang w:val="en"/>
        </w:rPr>
        <w:t>steel</w:t>
      </w:r>
      <w:proofErr w:type="gramEnd"/>
    </w:p>
    <w:p w14:paraId="6BEC2C77" w14:textId="77777777" w:rsidR="003403F3" w:rsidRPr="00337FDC" w:rsidRDefault="003403F3" w:rsidP="003403F3">
      <w:pPr>
        <w:pStyle w:val="ListBullet"/>
      </w:pPr>
      <w:r>
        <w:rPr>
          <w:lang w:val="en"/>
        </w:rPr>
        <w:t>Calculate, measure and c</w:t>
      </w:r>
      <w:r w:rsidRPr="00337FDC">
        <w:rPr>
          <w:lang w:val="en"/>
        </w:rPr>
        <w:t>ut bar</w:t>
      </w:r>
      <w:r>
        <w:rPr>
          <w:lang w:val="en"/>
        </w:rPr>
        <w:t xml:space="preserve">s with metal </w:t>
      </w:r>
      <w:proofErr w:type="gramStart"/>
      <w:r>
        <w:rPr>
          <w:lang w:val="en"/>
        </w:rPr>
        <w:t>shears</w:t>
      </w:r>
      <w:proofErr w:type="gramEnd"/>
    </w:p>
    <w:p w14:paraId="348168BF" w14:textId="77777777" w:rsidR="00F97EBC" w:rsidRPr="00F97EBC" w:rsidRDefault="003403F3" w:rsidP="003403F3">
      <w:pPr>
        <w:pStyle w:val="ListBullet"/>
      </w:pPr>
      <w:r w:rsidRPr="00337FDC">
        <w:rPr>
          <w:lang w:val="en"/>
        </w:rPr>
        <w:t xml:space="preserve">Efficient </w:t>
      </w:r>
      <w:r>
        <w:rPr>
          <w:lang w:val="en"/>
        </w:rPr>
        <w:t>in</w:t>
      </w:r>
      <w:r w:rsidRPr="00337FDC">
        <w:rPr>
          <w:lang w:val="en"/>
        </w:rPr>
        <w:t xml:space="preserve"> preventive maintenance and </w:t>
      </w:r>
      <w:r>
        <w:rPr>
          <w:lang w:val="en"/>
        </w:rPr>
        <w:t>analysis of equipment and tools</w:t>
      </w:r>
    </w:p>
    <w:p w14:paraId="5E72B748" w14:textId="6CD2EC54" w:rsidR="003403F3" w:rsidRPr="00874CDD" w:rsidRDefault="00F97EBC" w:rsidP="003403F3">
      <w:pPr>
        <w:pStyle w:val="ListBullet"/>
      </w:pPr>
      <w:r>
        <w:rPr>
          <w:lang w:val="en"/>
        </w:rPr>
        <w:t>Responsible for</w:t>
      </w:r>
      <w:r w:rsidR="003403F3">
        <w:rPr>
          <w:lang w:val="en"/>
        </w:rPr>
        <w:t xml:space="preserve"> daily inspection of equipment</w:t>
      </w:r>
    </w:p>
    <w:p w14:paraId="71EE2E47" w14:textId="77777777" w:rsidR="003403F3" w:rsidRDefault="003403F3" w:rsidP="00386C3A">
      <w:pPr>
        <w:pStyle w:val="ListBullet"/>
        <w:spacing w:after="0"/>
      </w:pPr>
      <w:r>
        <w:rPr>
          <w:lang w:val="en"/>
        </w:rPr>
        <w:t>Lead Post Tension cable unit</w:t>
      </w:r>
    </w:p>
    <w:p w14:paraId="5E0A14F6" w14:textId="6D458854" w:rsidR="00914C97" w:rsidRDefault="0020268B" w:rsidP="003403F3">
      <w:pPr>
        <w:pStyle w:val="Subsection"/>
      </w:pPr>
      <w:r>
        <w:t>Rock Drill</w:t>
      </w:r>
      <w:r w:rsidR="00914C97">
        <w:t xml:space="preserve"> | </w:t>
      </w:r>
      <w:r>
        <w:t>Peterson rock inc</w:t>
      </w:r>
      <w:r w:rsidR="00914C97">
        <w:t xml:space="preserve"> | </w:t>
      </w:r>
      <w:r>
        <w:t>jan</w:t>
      </w:r>
      <w:r w:rsidR="003403F3">
        <w:t>uary</w:t>
      </w:r>
      <w:r>
        <w:t xml:space="preserve"> 2018 </w:t>
      </w:r>
      <w:r w:rsidR="003403F3">
        <w:t>– December 2022</w:t>
      </w:r>
    </w:p>
    <w:p w14:paraId="6EA1A77F" w14:textId="39AD626F" w:rsidR="00B45B16" w:rsidRDefault="00B45B16" w:rsidP="00B45B16">
      <w:pPr>
        <w:pStyle w:val="ListBullet"/>
      </w:pPr>
      <w:r>
        <w:t xml:space="preserve">Assess shot before laying out </w:t>
      </w:r>
      <w:proofErr w:type="gramStart"/>
      <w:r>
        <w:t>pattern</w:t>
      </w:r>
      <w:proofErr w:type="gramEnd"/>
    </w:p>
    <w:p w14:paraId="4AA3B164" w14:textId="7FA800D4" w:rsidR="00B45B16" w:rsidRDefault="00B45B16" w:rsidP="00B45B16">
      <w:pPr>
        <w:pStyle w:val="ListBullet"/>
      </w:pPr>
      <w:r>
        <w:t xml:space="preserve">Drill </w:t>
      </w:r>
      <w:r w:rsidRPr="00D70172">
        <w:t>holes to facilitate blasting operations</w:t>
      </w:r>
    </w:p>
    <w:p w14:paraId="59A67DE6" w14:textId="333E4551" w:rsidR="00A2505A" w:rsidRDefault="00E526A0" w:rsidP="00E526A0">
      <w:pPr>
        <w:pStyle w:val="ListBullet"/>
      </w:pPr>
      <w:r>
        <w:t xml:space="preserve">Assess malfunctions </w:t>
      </w:r>
      <w:r w:rsidR="00A2505A">
        <w:t>in</w:t>
      </w:r>
      <w:r>
        <w:t xml:space="preserve"> machinery and repair</w:t>
      </w:r>
      <w:r w:rsidR="00A2505A">
        <w:t xml:space="preserve"> independently or with </w:t>
      </w:r>
      <w:proofErr w:type="gramStart"/>
      <w:r w:rsidR="00A2505A">
        <w:t>mechanic</w:t>
      </w:r>
      <w:proofErr w:type="gramEnd"/>
    </w:p>
    <w:p w14:paraId="25E0B9C4" w14:textId="4BA6108B" w:rsidR="00E526A0" w:rsidRDefault="00E526A0" w:rsidP="00E526A0">
      <w:pPr>
        <w:pStyle w:val="ListBullet"/>
      </w:pPr>
      <w:r>
        <w:t xml:space="preserve">Order parts and supplies as necessary with company </w:t>
      </w:r>
      <w:proofErr w:type="gramStart"/>
      <w:r>
        <w:t>card</w:t>
      </w:r>
      <w:proofErr w:type="gramEnd"/>
    </w:p>
    <w:p w14:paraId="3CD584A1" w14:textId="282C5AC3" w:rsidR="00A2505A" w:rsidRDefault="00A2505A" w:rsidP="00386C3A">
      <w:pPr>
        <w:pStyle w:val="ListBullet"/>
        <w:spacing w:after="0"/>
      </w:pPr>
      <w:r>
        <w:t>Maintain company vehicle and machinery</w:t>
      </w:r>
    </w:p>
    <w:p w14:paraId="6D884402" w14:textId="26A982B2" w:rsidR="00AD102A" w:rsidRDefault="00AD102A" w:rsidP="00AD102A">
      <w:pPr>
        <w:pStyle w:val="Subsection"/>
      </w:pPr>
      <w:r>
        <w:t>iron work | conco | September 2013-January 2018</w:t>
      </w:r>
    </w:p>
    <w:p w14:paraId="53D2CDA6" w14:textId="231B9369" w:rsidR="00AD102A" w:rsidRPr="00AD102A" w:rsidRDefault="00AD102A" w:rsidP="00386C3A">
      <w:pPr>
        <w:pStyle w:val="ListBullet"/>
        <w:spacing w:after="0"/>
        <w:rPr>
          <w:lang w:val="en"/>
        </w:rPr>
      </w:pPr>
      <w:r w:rsidRPr="00AD102A">
        <w:rPr>
          <w:lang w:val="en"/>
        </w:rPr>
        <w:t xml:space="preserve">See </w:t>
      </w:r>
      <w:proofErr w:type="gramStart"/>
      <w:r w:rsidRPr="00AD102A">
        <w:rPr>
          <w:lang w:val="en"/>
        </w:rPr>
        <w:t>above</w:t>
      </w:r>
      <w:proofErr w:type="gramEnd"/>
    </w:p>
    <w:p w14:paraId="53227739" w14:textId="77777777" w:rsidR="005F07CC" w:rsidRDefault="005F07CC" w:rsidP="00DC5B36">
      <w:pPr>
        <w:pStyle w:val="Subsection"/>
      </w:pPr>
      <w:r>
        <w:t>Installation | thermal pro services</w:t>
      </w:r>
      <w:r w:rsidR="00FD4DFE">
        <w:t xml:space="preserve"> 2013</w:t>
      </w:r>
    </w:p>
    <w:p w14:paraId="6C449C9F" w14:textId="1D14DADE" w:rsidR="005F07CC" w:rsidRDefault="00914C97" w:rsidP="00C8382F">
      <w:pPr>
        <w:pStyle w:val="ListBullet"/>
      </w:pPr>
      <w:r>
        <w:t>Install n</w:t>
      </w:r>
      <w:r w:rsidR="005F07CC">
        <w:t xml:space="preserve">ew construction </w:t>
      </w:r>
      <w:r w:rsidR="00F97EBC">
        <w:t>i</w:t>
      </w:r>
      <w:r w:rsidR="005F07CC">
        <w:t>nsulation</w:t>
      </w:r>
      <w:r w:rsidR="00E526A0">
        <w:t xml:space="preserve">, sub-floors and </w:t>
      </w:r>
      <w:proofErr w:type="gramStart"/>
      <w:r w:rsidR="00E526A0">
        <w:t>attics</w:t>
      </w:r>
      <w:proofErr w:type="gramEnd"/>
    </w:p>
    <w:p w14:paraId="1F397494" w14:textId="77777777" w:rsidR="005F07CC" w:rsidRDefault="005F07CC" w:rsidP="00AA5B32">
      <w:pPr>
        <w:pStyle w:val="ListBullet"/>
        <w:spacing w:after="0" w:line="600" w:lineRule="auto"/>
      </w:pPr>
      <w:r>
        <w:t>Wrap preparation and installation of both blanket and blow in foam insulation</w:t>
      </w:r>
    </w:p>
    <w:p w14:paraId="63D17EA4" w14:textId="77777777" w:rsidR="00874CDD" w:rsidRDefault="00874CDD" w:rsidP="00AA5B32">
      <w:pPr>
        <w:pStyle w:val="SectionHeading"/>
        <w:spacing w:before="0"/>
      </w:pPr>
      <w:r>
        <w:t>References</w:t>
      </w:r>
    </w:p>
    <w:p w14:paraId="1DEF71FD" w14:textId="0D814B45" w:rsidR="00A2505A" w:rsidRDefault="00472340" w:rsidP="00A2505A">
      <w:pPr>
        <w:pStyle w:val="NoSpacing"/>
      </w:pPr>
      <w:r>
        <w:t>Dave Hill, Onalaska A</w:t>
      </w:r>
      <w:r w:rsidR="00BD6250">
        <w:t>O</w:t>
      </w:r>
      <w:r w:rsidR="00FA14BD">
        <w:t>G</w:t>
      </w:r>
      <w:r>
        <w:tab/>
      </w:r>
      <w:r w:rsidR="00C97AAD">
        <w:tab/>
      </w:r>
      <w:r w:rsidR="00B16C2E">
        <w:t>Jim Perkins, Peterson Rock</w:t>
      </w:r>
      <w:r w:rsidR="008072FE">
        <w:tab/>
      </w:r>
      <w:r w:rsidR="008072FE">
        <w:tab/>
        <w:t>Jason Miller</w:t>
      </w:r>
    </w:p>
    <w:p w14:paraId="3AD26E7F" w14:textId="23D06A0D" w:rsidR="00BD6250" w:rsidRPr="00E31D53" w:rsidRDefault="00A2505A" w:rsidP="00E31D53">
      <w:pPr>
        <w:pStyle w:val="NoSpacing"/>
      </w:pPr>
      <w:r>
        <w:t>(</w:t>
      </w:r>
      <w:r w:rsidR="00FA14BD">
        <w:t>360)562-1622</w:t>
      </w:r>
      <w:r w:rsidR="00C97AAD">
        <w:tab/>
      </w:r>
      <w:r w:rsidR="00C97AAD">
        <w:tab/>
      </w:r>
      <w:r w:rsidR="00C97AAD">
        <w:tab/>
      </w:r>
      <w:r w:rsidR="00B16C2E">
        <w:t>(360)304-9998</w:t>
      </w:r>
      <w:r w:rsidR="008072FE">
        <w:tab/>
      </w:r>
      <w:r w:rsidR="008072FE">
        <w:tab/>
      </w:r>
      <w:r w:rsidR="008072FE">
        <w:tab/>
        <w:t>(360)269-2857</w:t>
      </w:r>
    </w:p>
    <w:sectPr w:rsidR="00BD6250" w:rsidRPr="00E31D53" w:rsidSect="00DC5B36">
      <w:footerReference w:type="default" r:id="rId10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4811" w14:textId="77777777" w:rsidR="001D4D2D" w:rsidRDefault="001D4D2D">
      <w:pPr>
        <w:spacing w:after="0"/>
      </w:pPr>
      <w:r>
        <w:separator/>
      </w:r>
    </w:p>
  </w:endnote>
  <w:endnote w:type="continuationSeparator" w:id="0">
    <w:p w14:paraId="67014788" w14:textId="77777777" w:rsidR="001D4D2D" w:rsidRDefault="001D4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625" w14:textId="77777777" w:rsidR="00CA76EA" w:rsidRDefault="006530F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4C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12B0" w14:textId="77777777" w:rsidR="001D4D2D" w:rsidRDefault="001D4D2D">
      <w:pPr>
        <w:spacing w:after="0"/>
      </w:pPr>
      <w:r>
        <w:separator/>
      </w:r>
    </w:p>
  </w:footnote>
  <w:footnote w:type="continuationSeparator" w:id="0">
    <w:p w14:paraId="78713DA3" w14:textId="77777777" w:rsidR="001D4D2D" w:rsidRDefault="001D4D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B6C47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5A46BB4"/>
    <w:multiLevelType w:val="hybridMultilevel"/>
    <w:tmpl w:val="62A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08468">
    <w:abstractNumId w:val="0"/>
  </w:num>
  <w:num w:numId="2" w16cid:durableId="457647864">
    <w:abstractNumId w:val="0"/>
    <w:lvlOverride w:ilvl="0">
      <w:startOverride w:val="1"/>
    </w:lvlOverride>
  </w:num>
  <w:num w:numId="3" w16cid:durableId="1621766650">
    <w:abstractNumId w:val="0"/>
    <w:lvlOverride w:ilvl="0">
      <w:startOverride w:val="1"/>
    </w:lvlOverride>
  </w:num>
  <w:num w:numId="4" w16cid:durableId="435298208">
    <w:abstractNumId w:val="0"/>
    <w:lvlOverride w:ilvl="0">
      <w:startOverride w:val="1"/>
    </w:lvlOverride>
  </w:num>
  <w:num w:numId="5" w16cid:durableId="495271433">
    <w:abstractNumId w:val="1"/>
  </w:num>
  <w:num w:numId="6" w16cid:durableId="125396370">
    <w:abstractNumId w:val="0"/>
  </w:num>
  <w:num w:numId="7" w16cid:durableId="181328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FA"/>
    <w:rsid w:val="000211F0"/>
    <w:rsid w:val="00105422"/>
    <w:rsid w:val="001058BF"/>
    <w:rsid w:val="001D4D2D"/>
    <w:rsid w:val="0020268B"/>
    <w:rsid w:val="002665EA"/>
    <w:rsid w:val="002C48D1"/>
    <w:rsid w:val="002F5765"/>
    <w:rsid w:val="00334622"/>
    <w:rsid w:val="00337FDC"/>
    <w:rsid w:val="003403F3"/>
    <w:rsid w:val="00386C3A"/>
    <w:rsid w:val="003C16E5"/>
    <w:rsid w:val="004009D8"/>
    <w:rsid w:val="00445F94"/>
    <w:rsid w:val="00467FE0"/>
    <w:rsid w:val="00472340"/>
    <w:rsid w:val="00481EFD"/>
    <w:rsid w:val="004C7F29"/>
    <w:rsid w:val="005312DD"/>
    <w:rsid w:val="00580AC9"/>
    <w:rsid w:val="00587F2E"/>
    <w:rsid w:val="005C44D4"/>
    <w:rsid w:val="005F07CC"/>
    <w:rsid w:val="006530FA"/>
    <w:rsid w:val="006E7481"/>
    <w:rsid w:val="00724D00"/>
    <w:rsid w:val="008072FE"/>
    <w:rsid w:val="00874CDD"/>
    <w:rsid w:val="00914C97"/>
    <w:rsid w:val="00A2505A"/>
    <w:rsid w:val="00A25CA7"/>
    <w:rsid w:val="00A3545B"/>
    <w:rsid w:val="00A517FD"/>
    <w:rsid w:val="00A859CE"/>
    <w:rsid w:val="00AA5B32"/>
    <w:rsid w:val="00AD102A"/>
    <w:rsid w:val="00B16C2E"/>
    <w:rsid w:val="00B22076"/>
    <w:rsid w:val="00B45B16"/>
    <w:rsid w:val="00BD6250"/>
    <w:rsid w:val="00C15BBD"/>
    <w:rsid w:val="00C53475"/>
    <w:rsid w:val="00C97AAD"/>
    <w:rsid w:val="00CA76EA"/>
    <w:rsid w:val="00CE3CCC"/>
    <w:rsid w:val="00D21438"/>
    <w:rsid w:val="00D44DD4"/>
    <w:rsid w:val="00D84E8A"/>
    <w:rsid w:val="00DC5B36"/>
    <w:rsid w:val="00E1029C"/>
    <w:rsid w:val="00E31D53"/>
    <w:rsid w:val="00E5016B"/>
    <w:rsid w:val="00E526A0"/>
    <w:rsid w:val="00ED498D"/>
    <w:rsid w:val="00F11616"/>
    <w:rsid w:val="00F23566"/>
    <w:rsid w:val="00F97EBC"/>
    <w:rsid w:val="00FA14BD"/>
    <w:rsid w:val="00FD4DFE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6EA4"/>
  <w15:chartTrackingRefBased/>
  <w15:docId w15:val="{6C516CBC-6867-4578-9333-12D5F07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NoSpacing">
    <w:name w:val="No Spacing"/>
    <w:uiPriority w:val="36"/>
    <w:qFormat/>
    <w:rsid w:val="00E31D5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D5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5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3B4B5CD7D4344BE7BE16CECD0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0275-240C-489C-B505-2E67EC437619}"/>
      </w:docPartPr>
      <w:docPartBody>
        <w:p w:rsidR="004F4C65" w:rsidRDefault="004F4C65">
          <w:pPr>
            <w:pStyle w:val="1003B4B5CD7D4344BE7BE16CECD00B4A"/>
          </w:pPr>
          <w:r>
            <w:t>[Your Name]</w:t>
          </w:r>
        </w:p>
      </w:docPartBody>
    </w:docPart>
    <w:docPart>
      <w:docPartPr>
        <w:name w:val="4FA2E9E3FF054549838041DEA635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428F-3F69-4C07-9CB7-6375DE447CF0}"/>
      </w:docPartPr>
      <w:docPartBody>
        <w:p w:rsidR="004F4C65" w:rsidRDefault="004F4C65">
          <w:pPr>
            <w:pStyle w:val="4FA2E9E3FF054549838041DEA6354925"/>
          </w:pPr>
          <w:r>
            <w:t>[Address, City, ST  ZIP Code]</w:t>
          </w:r>
        </w:p>
      </w:docPartBody>
    </w:docPart>
    <w:docPart>
      <w:docPartPr>
        <w:name w:val="0A80383E88F141B4A4E7E53751CE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8118-B842-4B8D-A9C6-9ABB2E82CB1D}"/>
      </w:docPartPr>
      <w:docPartBody>
        <w:p w:rsidR="004F4C65" w:rsidRDefault="004F4C65">
          <w:pPr>
            <w:pStyle w:val="0A80383E88F141B4A4E7E53751CE32E8"/>
          </w:pPr>
          <w:r>
            <w:t>[Telephone]</w:t>
          </w:r>
        </w:p>
      </w:docPartBody>
    </w:docPart>
    <w:docPart>
      <w:docPartPr>
        <w:name w:val="EBF4427FCEFB41F2B67DD24C6C82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FF7A-DF18-4DEC-AA34-B5C70FD071F7}"/>
      </w:docPartPr>
      <w:docPartBody>
        <w:p w:rsidR="004F4C65" w:rsidRDefault="004F4C65">
          <w:pPr>
            <w:pStyle w:val="EBF4427FCEFB41F2B67DD24C6C824730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 w16cid:durableId="89458822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65"/>
    <w:rsid w:val="00474CB3"/>
    <w:rsid w:val="004F4C65"/>
    <w:rsid w:val="008241B6"/>
    <w:rsid w:val="00933F55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3B4B5CD7D4344BE7BE16CECD00B4A">
    <w:name w:val="1003B4B5CD7D4344BE7BE16CECD00B4A"/>
  </w:style>
  <w:style w:type="paragraph" w:customStyle="1" w:styleId="4FA2E9E3FF054549838041DEA6354925">
    <w:name w:val="4FA2E9E3FF054549838041DEA6354925"/>
  </w:style>
  <w:style w:type="paragraph" w:customStyle="1" w:styleId="0A80383E88F141B4A4E7E53751CE32E8">
    <w:name w:val="0A80383E88F141B4A4E7E53751CE32E8"/>
  </w:style>
  <w:style w:type="paragraph" w:customStyle="1" w:styleId="EBF4427FCEFB41F2B67DD24C6C824730">
    <w:name w:val="EBF4427FCEFB41F2B67DD24C6C824730"/>
  </w:style>
  <w:style w:type="character" w:styleId="PlaceholderText">
    <w:name w:val="Placeholder Text"/>
    <w:basedOn w:val="DefaultParagraphFont"/>
    <w:uiPriority w:val="99"/>
    <w:semiHidden/>
    <w:rsid w:val="00933F55"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158 St Lawrence Dr Onalaska, WA 98570</CompanyAddress>
  <CompanyPhone>(360)237-4703</CompanyPhone>
  <CompanyFax/>
  <CompanyEmail>dawsonevans9@gmail.com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4F9191-952E-437E-A898-78590F124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Dawson Evans</dc:creator>
  <cp:keywords/>
  <cp:lastModifiedBy>Mama Bear</cp:lastModifiedBy>
  <cp:revision>7</cp:revision>
  <cp:lastPrinted>2016-07-01T16:25:00Z</cp:lastPrinted>
  <dcterms:created xsi:type="dcterms:W3CDTF">2023-02-10T17:31:00Z</dcterms:created>
  <dcterms:modified xsi:type="dcterms:W3CDTF">2023-02-10T17:35:00Z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