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4DC90DF3" w14:textId="77777777" w:rsidTr="00007728">
        <w:trPr>
          <w:trHeight w:hRule="exact" w:val="1800"/>
        </w:trPr>
        <w:tc>
          <w:tcPr>
            <w:tcW w:w="9360" w:type="dxa"/>
            <w:tcMar>
              <w:top w:w="0" w:type="dxa"/>
              <w:bottom w:w="0" w:type="dxa"/>
            </w:tcMar>
          </w:tcPr>
          <w:p w14:paraId="41A3B540" w14:textId="77777777" w:rsidR="00692703" w:rsidRPr="008E7121" w:rsidRDefault="008E7121" w:rsidP="008E7121">
            <w:pPr>
              <w:pStyle w:val="Title"/>
              <w:jc w:val="left"/>
              <w:rPr>
                <w:i/>
                <w:iCs/>
              </w:rPr>
            </w:pPr>
            <w:r>
              <w:t xml:space="preserve">              </w:t>
            </w:r>
            <w:r w:rsidRPr="008E7121">
              <w:rPr>
                <w:i/>
                <w:iCs/>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 Handel Jr</w:t>
            </w:r>
          </w:p>
          <w:p w14:paraId="406D378F" w14:textId="77777777" w:rsidR="00692703" w:rsidRPr="000E508A" w:rsidRDefault="008E7121" w:rsidP="00913946">
            <w:pPr>
              <w:pStyle w:val="ContactInfo"/>
              <w:contextualSpacing w:val="0"/>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08A">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3396 Ford Prairie Avenue</w:t>
            </w:r>
            <w:r w:rsidR="00692703" w:rsidRPr="000E508A">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ivider dot:"/>
                <w:tag w:val="Divider dot:"/>
                <w:id w:val="-1459182552"/>
                <w:placeholder>
                  <w:docPart w:val="3DC2A4EF4DB04185B5C80FBFA4EE1CEB"/>
                </w:placeholder>
                <w:temporary/>
                <w:showingPlcHdr/>
                <w15:appearance w15:val="hidden"/>
              </w:sdtPr>
              <w:sdtEndPr/>
              <w:sdtContent>
                <w:r w:rsidR="00692703" w:rsidRPr="000E508A">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692703" w:rsidRPr="000E508A">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08A">
              <w:rPr>
                <w:color w:val="1D824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1-360-508-2094</w:t>
            </w:r>
          </w:p>
          <w:p w14:paraId="38F94496" w14:textId="77777777" w:rsidR="00692703" w:rsidRPr="00CF1A49" w:rsidRDefault="000E508A" w:rsidP="00913946">
            <w:pPr>
              <w:pStyle w:val="ContactInfoEmphasis"/>
              <w:contextualSpacing w:val="0"/>
            </w:pPr>
            <w:sdt>
              <w:sdtP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Enter email:"/>
                <w:tag w:val="Enter email:"/>
                <w:id w:val="1154873695"/>
                <w:placeholder>
                  <w:docPart w:val="2DB728FEF01F41FAA136E9AC1316BAE7"/>
                </w:placeholder>
                <w:temporary/>
                <w:showingPlcHdr/>
                <w15:appearance w15:val="hidden"/>
              </w:sdtPr>
              <w:sdtEndPr/>
              <w:sdtContent>
                <w:r w:rsidR="00C57FC6" w:rsidRPr="000E508A">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sdtContent>
            </w:sdt>
            <w:r w:rsidR="00692703" w:rsidRPr="000E508A">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ivider dot:"/>
                <w:tag w:val="Divider dot:"/>
                <w:id w:val="2000459528"/>
                <w:placeholder>
                  <w:docPart w:val="A9BF4500A5864AC6BE18D0BB41891DFF"/>
                </w:placeholder>
                <w:temporary/>
                <w:showingPlcHdr/>
                <w15:appearance w15:val="hidden"/>
              </w:sdtPr>
              <w:sdtEndPr/>
              <w:sdtContent>
                <w:r w:rsidR="00692703" w:rsidRPr="000E508A">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692703" w:rsidRPr="000E508A">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7121" w:rsidRPr="000E508A">
              <w:rPr>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Erichandeljr@gmail.com</w:t>
            </w:r>
          </w:p>
        </w:tc>
      </w:tr>
      <w:tr w:rsidR="009571D8" w:rsidRPr="00CF1A49" w14:paraId="02DEDE6A" w14:textId="77777777" w:rsidTr="00692703">
        <w:tc>
          <w:tcPr>
            <w:tcW w:w="9360" w:type="dxa"/>
            <w:tcMar>
              <w:top w:w="432" w:type="dxa"/>
            </w:tcMar>
          </w:tcPr>
          <w:p w14:paraId="35290CDA" w14:textId="77777777" w:rsidR="001755A8" w:rsidRPr="00CF1A49" w:rsidRDefault="001755A8" w:rsidP="00913946">
            <w:pPr>
              <w:contextualSpacing w:val="0"/>
            </w:pPr>
          </w:p>
        </w:tc>
      </w:tr>
    </w:tbl>
    <w:p w14:paraId="3B074C78" w14:textId="77777777" w:rsidR="004E01EB" w:rsidRPr="00CF1A49" w:rsidRDefault="000E508A" w:rsidP="004E01EB">
      <w:pPr>
        <w:pStyle w:val="Heading1"/>
      </w:pPr>
      <w:sdt>
        <w:sdtPr>
          <w:alias w:val="Experience:"/>
          <w:tag w:val="Experience:"/>
          <w:id w:val="-1983300934"/>
          <w:placeholder>
            <w:docPart w:val="D533D2F34D8B47F38800F2083023CE54"/>
          </w:placeholder>
          <w:temporary/>
          <w:showingPlcHdr/>
          <w15:appearance w15:val="hidden"/>
        </w:sdtPr>
        <w:sdtEndPr/>
        <w:sdtContent>
          <w:r w:rsidR="004E01EB" w:rsidRPr="00CF1A49">
            <w:t>Experience</w:t>
          </w:r>
        </w:sdtContent>
      </w:sdt>
    </w:p>
    <w:tbl>
      <w:tblPr>
        <w:tblStyle w:val="TableGrid"/>
        <w:tblW w:w="4909"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167"/>
      </w:tblGrid>
      <w:tr w:rsidR="001D0BF1" w:rsidRPr="00CF1A49" w14:paraId="4888BD1F" w14:textId="77777777" w:rsidTr="008F16DC">
        <w:trPr>
          <w:trHeight w:val="1417"/>
        </w:trPr>
        <w:tc>
          <w:tcPr>
            <w:tcW w:w="9168" w:type="dxa"/>
          </w:tcPr>
          <w:p w14:paraId="220D67C6" w14:textId="77777777" w:rsidR="001D0BF1" w:rsidRPr="008F16DC" w:rsidRDefault="001D0BF1" w:rsidP="001D0BF1">
            <w:pPr>
              <w:pStyle w:val="Heading3"/>
              <w:contextualSpacing w:val="0"/>
              <w:outlineLvl w:val="2"/>
              <w:rPr>
                <w:color w:val="auto"/>
              </w:rPr>
            </w:pPr>
            <w:r w:rsidRPr="00CF1A49">
              <w:t xml:space="preserve"> </w:t>
            </w:r>
            <w:r w:rsidR="00E3385C" w:rsidRPr="008F16DC">
              <w:rPr>
                <w:color w:val="auto"/>
              </w:rPr>
              <w:t>1/1/14 - 2/1/15</w:t>
            </w:r>
          </w:p>
          <w:p w14:paraId="7752C8AE" w14:textId="77777777" w:rsidR="001D0BF1" w:rsidRPr="008F16DC" w:rsidRDefault="00E3385C" w:rsidP="008F16DC">
            <w:pPr>
              <w:pStyle w:val="Heading2"/>
              <w:outlineLvl w:val="1"/>
            </w:pPr>
            <w:r w:rsidRPr="008F16DC">
              <w:t>Construction</w:t>
            </w:r>
            <w:r w:rsidR="001D0BF1" w:rsidRPr="008F16DC">
              <w:t xml:space="preserve">, </w:t>
            </w:r>
            <w:r w:rsidRPr="008F16DC">
              <w:rPr>
                <w:rStyle w:val="SubtleReference"/>
                <w:b/>
                <w:smallCaps w:val="0"/>
                <w:color w:val="1D824C" w:themeColor="accent1"/>
              </w:rPr>
              <w:t xml:space="preserve">Single Handed Construction </w:t>
            </w:r>
          </w:p>
          <w:p w14:paraId="3DE9AC6E" w14:textId="77777777" w:rsidR="001E3120" w:rsidRPr="00CF1A49" w:rsidRDefault="00E3385C" w:rsidP="001D0BF1">
            <w:pPr>
              <w:contextualSpacing w:val="0"/>
            </w:pPr>
            <w:r>
              <w:t xml:space="preserve">I started out as a laborer with this company in 2016. My tasks consisted of manual labor working on pacific mobile trailers. I set pacific mobile trailers in locations throughout the pacific northwest. </w:t>
            </w:r>
          </w:p>
        </w:tc>
      </w:tr>
      <w:tr w:rsidR="00F61DF9" w:rsidRPr="00CF1A49" w14:paraId="162E999D" w14:textId="77777777" w:rsidTr="008F16DC">
        <w:trPr>
          <w:trHeight w:val="3640"/>
        </w:trPr>
        <w:tc>
          <w:tcPr>
            <w:tcW w:w="9168" w:type="dxa"/>
            <w:tcMar>
              <w:top w:w="216" w:type="dxa"/>
            </w:tcMar>
          </w:tcPr>
          <w:p w14:paraId="40CC1AD7" w14:textId="77777777" w:rsidR="00F61DF9" w:rsidRPr="008F16DC" w:rsidRDefault="00E3385C" w:rsidP="00F61DF9">
            <w:pPr>
              <w:pStyle w:val="Heading3"/>
              <w:contextualSpacing w:val="0"/>
              <w:outlineLvl w:val="2"/>
              <w:rPr>
                <w:color w:val="auto"/>
              </w:rPr>
            </w:pPr>
            <w:r w:rsidRPr="008F16DC">
              <w:rPr>
                <w:color w:val="auto"/>
              </w:rPr>
              <w:t xml:space="preserve">3/5/16 – </w:t>
            </w:r>
            <w:r w:rsidR="008F16DC">
              <w:rPr>
                <w:color w:val="auto"/>
              </w:rPr>
              <w:t>1</w:t>
            </w:r>
            <w:r w:rsidRPr="008F16DC">
              <w:rPr>
                <w:color w:val="auto"/>
              </w:rPr>
              <w:t>-</w:t>
            </w:r>
            <w:r w:rsidR="008F16DC">
              <w:rPr>
                <w:color w:val="auto"/>
              </w:rPr>
              <w:t>1</w:t>
            </w:r>
            <w:r w:rsidRPr="008F16DC">
              <w:rPr>
                <w:color w:val="auto"/>
              </w:rPr>
              <w:t>-17</w:t>
            </w:r>
          </w:p>
          <w:p w14:paraId="712E7601" w14:textId="77777777" w:rsidR="00F61DF9" w:rsidRPr="008F16DC" w:rsidRDefault="00E3385C" w:rsidP="008F16DC">
            <w:pPr>
              <w:pStyle w:val="Heading2"/>
              <w:outlineLvl w:val="1"/>
            </w:pPr>
            <w:r w:rsidRPr="008F16DC">
              <w:t>C</w:t>
            </w:r>
            <w:r w:rsidR="008F16DC" w:rsidRPr="008F16DC">
              <w:t>onstruction</w:t>
            </w:r>
            <w:r w:rsidR="00F61DF9" w:rsidRPr="008F16DC">
              <w:t xml:space="preserve">, </w:t>
            </w:r>
            <w:r w:rsidRPr="008F16DC">
              <w:t xml:space="preserve">RHM Construction </w:t>
            </w:r>
          </w:p>
          <w:p w14:paraId="1E7204A5" w14:textId="77777777" w:rsidR="00F61DF9" w:rsidRPr="000E508A" w:rsidRDefault="00E3385C" w:rsidP="00F61DF9">
            <w:pPr>
              <w:rPr>
                <w:b/>
              </w:rPr>
            </w:pPr>
            <w:r>
              <w:t xml:space="preserve">When I started with this company, I got tasks refurbishing pacific mobile trailers. We would reframe, reside, and do interior work on trailers that began to fall apart. We would also repaint the trailers that would come in from rentals. </w:t>
            </w:r>
            <w:r>
              <w:br/>
            </w:r>
            <w:r>
              <w:br/>
            </w:r>
          </w:p>
          <w:p w14:paraId="1728E039" w14:textId="77777777" w:rsidR="00E3385C" w:rsidRPr="000E508A" w:rsidRDefault="008F16DC" w:rsidP="008F16DC">
            <w:pPr>
              <w:rPr>
                <w:b/>
              </w:rPr>
            </w:pPr>
            <w:r w:rsidRPr="000E508A">
              <w:rPr>
                <w:rStyle w:val="Heading3Char"/>
                <w:color w:val="auto"/>
                <w:szCs w:val="22"/>
              </w:rPr>
              <w:t>1</w:t>
            </w:r>
            <w:r w:rsidR="00E3385C" w:rsidRPr="000E508A">
              <w:rPr>
                <w:rStyle w:val="Heading3Char"/>
                <w:color w:val="auto"/>
                <w:szCs w:val="22"/>
              </w:rPr>
              <w:t xml:space="preserve">/1/17 – </w:t>
            </w:r>
            <w:r w:rsidRPr="000E508A">
              <w:rPr>
                <w:rStyle w:val="Heading3Char"/>
                <w:color w:val="auto"/>
                <w:szCs w:val="22"/>
              </w:rPr>
              <w:t>12</w:t>
            </w:r>
            <w:r w:rsidR="00E3385C" w:rsidRPr="000E508A">
              <w:rPr>
                <w:rStyle w:val="Heading3Char"/>
                <w:color w:val="auto"/>
                <w:szCs w:val="22"/>
              </w:rPr>
              <w:t>-7-17</w:t>
            </w:r>
            <w:r w:rsidR="00E3385C">
              <w:br/>
            </w:r>
            <w:r w:rsidRPr="008F16DC">
              <w:rPr>
                <w:rStyle w:val="Heading2Char"/>
              </w:rPr>
              <w:t>Construction, Advanced Building Constuction</w:t>
            </w:r>
            <w:r>
              <w:t xml:space="preserve"> </w:t>
            </w:r>
            <w:r>
              <w:br/>
              <w:t>I got hired as a carpenter when I started. We sided houses for Scott Homes. We also framed the houses. Eventually we began doing interior finish work on all new construction houses we started!</w:t>
            </w:r>
            <w:r w:rsidR="00E3385C">
              <w:br/>
            </w:r>
            <w:r w:rsidRPr="000E508A">
              <w:rPr>
                <w:b/>
                <w:bCs/>
              </w:rPr>
              <w:br/>
            </w:r>
            <w:r w:rsidRPr="000E508A">
              <w:rPr>
                <w:rStyle w:val="Heading3Char"/>
                <w:color w:val="auto"/>
              </w:rPr>
              <w:t>1-1-18- 7-7-19</w:t>
            </w:r>
            <w:r>
              <w:rPr>
                <w:b/>
                <w:bCs/>
              </w:rPr>
              <w:br/>
            </w:r>
            <w:r w:rsidRPr="000E508A">
              <w:rPr>
                <w:rStyle w:val="Heading2Char"/>
              </w:rPr>
              <w:t>Construction, Fox Head Construction</w:t>
            </w:r>
            <w:r>
              <w:rPr>
                <w:b/>
              </w:rPr>
              <w:t xml:space="preserve"> </w:t>
            </w:r>
            <w:r>
              <w:rPr>
                <w:b/>
              </w:rPr>
              <w:br/>
            </w:r>
            <w:r w:rsidRPr="000E508A">
              <w:t>I was hired as a full time siding installer. We build custom homes around the Pacific Northwest. We also did some framing. I was left with lots of tasks alone. I eventually got a lead siding position.</w:t>
            </w:r>
            <w:r w:rsidRPr="000E508A">
              <w:br/>
            </w:r>
            <w:r w:rsidR="000E508A" w:rsidRPr="000E508A">
              <w:rPr>
                <w:b/>
                <w:color w:val="auto"/>
              </w:rPr>
              <w:br/>
            </w:r>
            <w:r w:rsidR="000E508A" w:rsidRPr="000E508A">
              <w:rPr>
                <w:rStyle w:val="Heading3Char"/>
                <w:color w:val="auto"/>
              </w:rPr>
              <w:t>8-1-19 – Current</w:t>
            </w:r>
            <w:r w:rsidR="000E508A" w:rsidRPr="000E508A">
              <w:rPr>
                <w:rStyle w:val="Heading3Char"/>
              </w:rPr>
              <w:br/>
            </w:r>
            <w:r w:rsidR="000E508A" w:rsidRPr="000E508A">
              <w:rPr>
                <w:rStyle w:val="Heading2Char"/>
              </w:rPr>
              <w:t>Construction, Quality Exterior Siding</w:t>
            </w:r>
            <w:r w:rsidR="000E508A">
              <w:rPr>
                <w:b/>
              </w:rPr>
              <w:br/>
            </w:r>
            <w:r w:rsidR="000E508A" w:rsidRPr="000E508A">
              <w:t>I currently work for this company siding houses for Lexar Homes. We sided houses from Ocean Shores, WA to Shelton, WA and surrounding areas. I install siding, caulk, and do trim work on the job. Lots of custom home work!</w:t>
            </w:r>
            <w:r w:rsidR="000E508A">
              <w:rPr>
                <w:b/>
              </w:rPr>
              <w:t xml:space="preserve">  </w:t>
            </w:r>
            <w:r w:rsidR="000E508A">
              <w:rPr>
                <w:b/>
              </w:rPr>
              <w:br/>
            </w:r>
            <w:r w:rsidR="000E508A">
              <w:rPr>
                <w:b/>
              </w:rPr>
              <w:br/>
            </w:r>
            <w:r w:rsidR="000E508A">
              <w:rPr>
                <w:b/>
              </w:rPr>
              <w:br/>
            </w:r>
          </w:p>
        </w:tc>
      </w:tr>
      <w:tr w:rsidR="00E3385C" w:rsidRPr="00CF1A49" w14:paraId="54813772" w14:textId="77777777" w:rsidTr="008F16DC">
        <w:trPr>
          <w:trHeight w:val="728"/>
        </w:trPr>
        <w:tc>
          <w:tcPr>
            <w:tcW w:w="9168" w:type="dxa"/>
            <w:tcMar>
              <w:top w:w="216" w:type="dxa"/>
            </w:tcMar>
          </w:tcPr>
          <w:p w14:paraId="14C7EAA3" w14:textId="77777777" w:rsidR="00E3385C" w:rsidRPr="008F16DC" w:rsidRDefault="00E3385C" w:rsidP="008F16DC">
            <w:pPr>
              <w:pStyle w:val="Heading2"/>
              <w:rPr>
                <w:b w:val="0"/>
                <w:bCs/>
              </w:rPr>
            </w:pPr>
          </w:p>
        </w:tc>
      </w:tr>
    </w:tbl>
    <w:sdt>
      <w:sdtPr>
        <w:alias w:val="Education:"/>
        <w:tag w:val="Education:"/>
        <w:id w:val="-1908763273"/>
        <w:placeholder>
          <w:docPart w:val="87DBE44E47DF4192BF2584E4358EE1CE"/>
        </w:placeholder>
        <w:temporary/>
        <w:showingPlcHdr/>
        <w15:appearance w15:val="hidden"/>
      </w:sdtPr>
      <w:sdtEndPr/>
      <w:sdtContent>
        <w:p w14:paraId="7C38EE25"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26E447BC" w14:textId="77777777" w:rsidTr="00D66A52">
        <w:tc>
          <w:tcPr>
            <w:tcW w:w="9355" w:type="dxa"/>
          </w:tcPr>
          <w:p w14:paraId="2F150A90" w14:textId="77777777" w:rsidR="001D0BF1" w:rsidRPr="00CF1A49" w:rsidRDefault="000E508A" w:rsidP="001D0BF1">
            <w:pPr>
              <w:pStyle w:val="Heading3"/>
              <w:contextualSpacing w:val="0"/>
              <w:outlineLvl w:val="2"/>
            </w:pPr>
            <w:r>
              <w:t>1/1/13</w:t>
            </w:r>
          </w:p>
          <w:p w14:paraId="5542F95F" w14:textId="77777777" w:rsidR="001D0BF1" w:rsidRPr="00CF1A49" w:rsidRDefault="000E508A" w:rsidP="001D0BF1">
            <w:pPr>
              <w:pStyle w:val="Heading2"/>
              <w:contextualSpacing w:val="0"/>
              <w:outlineLvl w:val="1"/>
            </w:pPr>
            <w:r>
              <w:t>GED</w:t>
            </w:r>
            <w:r w:rsidR="001D0BF1" w:rsidRPr="00CF1A49">
              <w:t xml:space="preserve">, </w:t>
            </w:r>
            <w:r>
              <w:rPr>
                <w:rStyle w:val="SubtleReference"/>
              </w:rPr>
              <w:t>Centralia College</w:t>
            </w:r>
          </w:p>
          <w:p w14:paraId="0565A129" w14:textId="77777777" w:rsidR="007538DC" w:rsidRPr="00CF1A49" w:rsidRDefault="000E508A" w:rsidP="007538DC">
            <w:pPr>
              <w:contextualSpacing w:val="0"/>
            </w:pPr>
            <w:r>
              <w:t>I Got my GED  and began a career in constriction.</w:t>
            </w:r>
          </w:p>
        </w:tc>
      </w:tr>
      <w:tr w:rsidR="00F61DF9" w:rsidRPr="00CF1A49" w14:paraId="18F46F5E" w14:textId="77777777" w:rsidTr="00F61DF9">
        <w:tc>
          <w:tcPr>
            <w:tcW w:w="9355" w:type="dxa"/>
            <w:tcMar>
              <w:top w:w="216" w:type="dxa"/>
            </w:tcMar>
          </w:tcPr>
          <w:p w14:paraId="1EA0C6B9" w14:textId="77777777" w:rsidR="00F61DF9" w:rsidRDefault="00F61DF9" w:rsidP="00F61DF9"/>
        </w:tc>
      </w:tr>
    </w:tbl>
    <w:sdt>
      <w:sdtPr>
        <w:alias w:val="Skills:"/>
        <w:tag w:val="Skills:"/>
        <w:id w:val="-1392877668"/>
        <w:placeholder>
          <w:docPart w:val="C3EEC71FD70A4212A25102B586D005DE"/>
        </w:placeholder>
        <w:temporary/>
        <w:showingPlcHdr/>
        <w15:appearance w15:val="hidden"/>
      </w:sdtPr>
      <w:sdtEndPr/>
      <w:sdtContent>
        <w:p w14:paraId="7461198D"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1FFEE50F" w14:textId="77777777" w:rsidTr="00CF1A49">
        <w:tc>
          <w:tcPr>
            <w:tcW w:w="4675" w:type="dxa"/>
          </w:tcPr>
          <w:p w14:paraId="4C1E1D19" w14:textId="77777777" w:rsidR="001E3120" w:rsidRPr="006E1507" w:rsidRDefault="000E508A" w:rsidP="006E1507">
            <w:pPr>
              <w:pStyle w:val="ListBullet"/>
              <w:contextualSpacing w:val="0"/>
            </w:pPr>
            <w:r>
              <w:t xml:space="preserve">Communication skills with others </w:t>
            </w:r>
          </w:p>
          <w:p w14:paraId="3A4F310F" w14:textId="77777777" w:rsidR="001F4E6D" w:rsidRPr="006E1507" w:rsidRDefault="000E508A" w:rsidP="006E1507">
            <w:pPr>
              <w:pStyle w:val="ListBullet"/>
              <w:contextualSpacing w:val="0"/>
            </w:pPr>
            <w:r>
              <w:t>I take pride in my work</w:t>
            </w:r>
          </w:p>
        </w:tc>
        <w:tc>
          <w:tcPr>
            <w:tcW w:w="4675" w:type="dxa"/>
            <w:tcMar>
              <w:left w:w="360" w:type="dxa"/>
            </w:tcMar>
          </w:tcPr>
          <w:p w14:paraId="0B19D249" w14:textId="77777777" w:rsidR="003A0632" w:rsidRPr="006E1507" w:rsidRDefault="000E508A" w:rsidP="006E1507">
            <w:pPr>
              <w:pStyle w:val="ListBullet"/>
              <w:contextualSpacing w:val="0"/>
            </w:pPr>
            <w:r>
              <w:t>I find my self to be a leader in many work positions</w:t>
            </w:r>
          </w:p>
          <w:p w14:paraId="78A4F915" w14:textId="77777777" w:rsidR="001E3120" w:rsidRPr="006E1507" w:rsidRDefault="000E508A" w:rsidP="006E1507">
            <w:pPr>
              <w:pStyle w:val="ListBullet"/>
              <w:contextualSpacing w:val="0"/>
            </w:pPr>
            <w:r>
              <w:t xml:space="preserve">Positive Mind Set </w:t>
            </w:r>
          </w:p>
          <w:p w14:paraId="6BF48E2A" w14:textId="77777777" w:rsidR="001E3120" w:rsidRPr="006E1507" w:rsidRDefault="000E508A" w:rsidP="006E1507">
            <w:pPr>
              <w:pStyle w:val="ListBullet"/>
              <w:contextualSpacing w:val="0"/>
            </w:pPr>
            <w:r>
              <w:t xml:space="preserve">Strong Work Ethics </w:t>
            </w:r>
          </w:p>
        </w:tc>
      </w:tr>
    </w:tbl>
    <w:p w14:paraId="10A63769" w14:textId="77777777" w:rsidR="00B51D1B" w:rsidRPr="006E1507" w:rsidRDefault="000E508A" w:rsidP="006E1507">
      <w:bookmarkStart w:id="0" w:name="_GoBack"/>
      <w:bookmarkEnd w:id="0"/>
      <w:r>
        <w:t xml:space="preserve"> </w:t>
      </w: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711F" w14:textId="77777777" w:rsidR="008E7121" w:rsidRDefault="008E7121" w:rsidP="0068194B">
      <w:r>
        <w:separator/>
      </w:r>
    </w:p>
    <w:p w14:paraId="49967F83" w14:textId="77777777" w:rsidR="008E7121" w:rsidRDefault="008E7121"/>
    <w:p w14:paraId="2DA6A8D8" w14:textId="77777777" w:rsidR="008E7121" w:rsidRDefault="008E7121"/>
  </w:endnote>
  <w:endnote w:type="continuationSeparator" w:id="0">
    <w:p w14:paraId="6AEBA60A" w14:textId="77777777" w:rsidR="008E7121" w:rsidRDefault="008E7121" w:rsidP="0068194B">
      <w:r>
        <w:continuationSeparator/>
      </w:r>
    </w:p>
    <w:p w14:paraId="6D4DCFEE" w14:textId="77777777" w:rsidR="008E7121" w:rsidRDefault="008E7121"/>
    <w:p w14:paraId="5D2ED8DE" w14:textId="77777777" w:rsidR="008E7121" w:rsidRDefault="008E7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3B858038"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1D16" w14:textId="77777777" w:rsidR="008E7121" w:rsidRDefault="008E7121" w:rsidP="0068194B">
      <w:r>
        <w:separator/>
      </w:r>
    </w:p>
    <w:p w14:paraId="4BA6CCCD" w14:textId="77777777" w:rsidR="008E7121" w:rsidRDefault="008E7121"/>
    <w:p w14:paraId="590BBF52" w14:textId="77777777" w:rsidR="008E7121" w:rsidRDefault="008E7121"/>
  </w:footnote>
  <w:footnote w:type="continuationSeparator" w:id="0">
    <w:p w14:paraId="45D15EDE" w14:textId="77777777" w:rsidR="008E7121" w:rsidRDefault="008E7121" w:rsidP="0068194B">
      <w:r>
        <w:continuationSeparator/>
      </w:r>
    </w:p>
    <w:p w14:paraId="0C314132" w14:textId="77777777" w:rsidR="008E7121" w:rsidRDefault="008E7121"/>
    <w:p w14:paraId="589EC6C5" w14:textId="77777777" w:rsidR="008E7121" w:rsidRDefault="008E7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2512"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B59576D" wp14:editId="6D7BD646">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4B60DB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21"/>
    <w:rsid w:val="000001EF"/>
    <w:rsid w:val="00007322"/>
    <w:rsid w:val="00007728"/>
    <w:rsid w:val="00024584"/>
    <w:rsid w:val="00024730"/>
    <w:rsid w:val="00055E95"/>
    <w:rsid w:val="0007021F"/>
    <w:rsid w:val="000B2BA5"/>
    <w:rsid w:val="000E508A"/>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E7121"/>
    <w:rsid w:val="008F16DC"/>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385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8988"/>
  <w15:chartTrackingRefBased/>
  <w15:docId w15:val="{A264CA10-3BCC-4D65-BA2E-B2FFC43F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h\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2A4EF4DB04185B5C80FBFA4EE1CEB"/>
        <w:category>
          <w:name w:val="General"/>
          <w:gallery w:val="placeholder"/>
        </w:category>
        <w:types>
          <w:type w:val="bbPlcHdr"/>
        </w:types>
        <w:behaviors>
          <w:behavior w:val="content"/>
        </w:behaviors>
        <w:guid w:val="{EF90CF31-6890-4AA5-A6BC-24B25B389224}"/>
      </w:docPartPr>
      <w:docPartBody>
        <w:p w:rsidR="00000000" w:rsidRDefault="00683EB1">
          <w:pPr>
            <w:pStyle w:val="3DC2A4EF4DB04185B5C80FBFA4EE1CEB"/>
          </w:pPr>
          <w:r w:rsidRPr="00CF1A49">
            <w:t>·</w:t>
          </w:r>
        </w:p>
      </w:docPartBody>
    </w:docPart>
    <w:docPart>
      <w:docPartPr>
        <w:name w:val="2DB728FEF01F41FAA136E9AC1316BAE7"/>
        <w:category>
          <w:name w:val="General"/>
          <w:gallery w:val="placeholder"/>
        </w:category>
        <w:types>
          <w:type w:val="bbPlcHdr"/>
        </w:types>
        <w:behaviors>
          <w:behavior w:val="content"/>
        </w:behaviors>
        <w:guid w:val="{9CC97456-53E4-4210-AE89-2717C18F2980}"/>
      </w:docPartPr>
      <w:docPartBody>
        <w:p w:rsidR="00000000" w:rsidRDefault="00683EB1">
          <w:pPr>
            <w:pStyle w:val="2DB728FEF01F41FAA136E9AC1316BAE7"/>
          </w:pPr>
          <w:r w:rsidRPr="00CF1A49">
            <w:t>Email</w:t>
          </w:r>
        </w:p>
      </w:docPartBody>
    </w:docPart>
    <w:docPart>
      <w:docPartPr>
        <w:name w:val="A9BF4500A5864AC6BE18D0BB41891DFF"/>
        <w:category>
          <w:name w:val="General"/>
          <w:gallery w:val="placeholder"/>
        </w:category>
        <w:types>
          <w:type w:val="bbPlcHdr"/>
        </w:types>
        <w:behaviors>
          <w:behavior w:val="content"/>
        </w:behaviors>
        <w:guid w:val="{630DCD0A-8C4D-4291-B20C-98A4779973A2}"/>
      </w:docPartPr>
      <w:docPartBody>
        <w:p w:rsidR="00000000" w:rsidRDefault="00683EB1">
          <w:pPr>
            <w:pStyle w:val="A9BF4500A5864AC6BE18D0BB41891DFF"/>
          </w:pPr>
          <w:r w:rsidRPr="00CF1A49">
            <w:t>·</w:t>
          </w:r>
        </w:p>
      </w:docPartBody>
    </w:docPart>
    <w:docPart>
      <w:docPartPr>
        <w:name w:val="D533D2F34D8B47F38800F2083023CE54"/>
        <w:category>
          <w:name w:val="General"/>
          <w:gallery w:val="placeholder"/>
        </w:category>
        <w:types>
          <w:type w:val="bbPlcHdr"/>
        </w:types>
        <w:behaviors>
          <w:behavior w:val="content"/>
        </w:behaviors>
        <w:guid w:val="{28F6F72B-3275-4F77-AF60-E411641F6BF2}"/>
      </w:docPartPr>
      <w:docPartBody>
        <w:p w:rsidR="00000000" w:rsidRDefault="00683EB1">
          <w:pPr>
            <w:pStyle w:val="D533D2F34D8B47F38800F2083023CE54"/>
          </w:pPr>
          <w:r w:rsidRPr="00CF1A49">
            <w:t>Experience</w:t>
          </w:r>
        </w:p>
      </w:docPartBody>
    </w:docPart>
    <w:docPart>
      <w:docPartPr>
        <w:name w:val="87DBE44E47DF4192BF2584E4358EE1CE"/>
        <w:category>
          <w:name w:val="General"/>
          <w:gallery w:val="placeholder"/>
        </w:category>
        <w:types>
          <w:type w:val="bbPlcHdr"/>
        </w:types>
        <w:behaviors>
          <w:behavior w:val="content"/>
        </w:behaviors>
        <w:guid w:val="{9CDE907E-ABFF-4DFB-BB05-3AA9E5F9CCED}"/>
      </w:docPartPr>
      <w:docPartBody>
        <w:p w:rsidR="00000000" w:rsidRDefault="00683EB1">
          <w:pPr>
            <w:pStyle w:val="87DBE44E47DF4192BF2584E4358EE1CE"/>
          </w:pPr>
          <w:r w:rsidRPr="00CF1A49">
            <w:t>Education</w:t>
          </w:r>
        </w:p>
      </w:docPartBody>
    </w:docPart>
    <w:docPart>
      <w:docPartPr>
        <w:name w:val="C3EEC71FD70A4212A25102B586D005DE"/>
        <w:category>
          <w:name w:val="General"/>
          <w:gallery w:val="placeholder"/>
        </w:category>
        <w:types>
          <w:type w:val="bbPlcHdr"/>
        </w:types>
        <w:behaviors>
          <w:behavior w:val="content"/>
        </w:behaviors>
        <w:guid w:val="{CC0747CA-C460-45BD-945C-80268CD6FA99}"/>
      </w:docPartPr>
      <w:docPartBody>
        <w:p w:rsidR="00000000" w:rsidRDefault="00683EB1">
          <w:pPr>
            <w:pStyle w:val="C3EEC71FD70A4212A25102B586D005DE"/>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2AB64FF9B4DE996747CA2E8519EB9">
    <w:name w:val="0722AB64FF9B4DE996747CA2E8519EB9"/>
  </w:style>
  <w:style w:type="character" w:styleId="IntenseEmphasis">
    <w:name w:val="Intense Emphasis"/>
    <w:basedOn w:val="DefaultParagraphFont"/>
    <w:uiPriority w:val="2"/>
    <w:rPr>
      <w:b/>
      <w:iCs/>
      <w:color w:val="262626" w:themeColor="text1" w:themeTint="D9"/>
    </w:rPr>
  </w:style>
  <w:style w:type="paragraph" w:customStyle="1" w:styleId="8A6ABB8BD98D4587939A1D3BEE5F3BAC">
    <w:name w:val="8A6ABB8BD98D4587939A1D3BEE5F3BAC"/>
  </w:style>
  <w:style w:type="paragraph" w:customStyle="1" w:styleId="89548F0FEE9F48F583F79FD97710058B">
    <w:name w:val="89548F0FEE9F48F583F79FD97710058B"/>
  </w:style>
  <w:style w:type="paragraph" w:customStyle="1" w:styleId="3DC2A4EF4DB04185B5C80FBFA4EE1CEB">
    <w:name w:val="3DC2A4EF4DB04185B5C80FBFA4EE1CEB"/>
  </w:style>
  <w:style w:type="paragraph" w:customStyle="1" w:styleId="672192C145934F94B19F56E74E6D1B81">
    <w:name w:val="672192C145934F94B19F56E74E6D1B81"/>
  </w:style>
  <w:style w:type="paragraph" w:customStyle="1" w:styleId="2DB728FEF01F41FAA136E9AC1316BAE7">
    <w:name w:val="2DB728FEF01F41FAA136E9AC1316BAE7"/>
  </w:style>
  <w:style w:type="paragraph" w:customStyle="1" w:styleId="A9BF4500A5864AC6BE18D0BB41891DFF">
    <w:name w:val="A9BF4500A5864AC6BE18D0BB41891DFF"/>
  </w:style>
  <w:style w:type="paragraph" w:customStyle="1" w:styleId="3226E05F796C4E899DD2FEED4C9243A0">
    <w:name w:val="3226E05F796C4E899DD2FEED4C9243A0"/>
  </w:style>
  <w:style w:type="paragraph" w:customStyle="1" w:styleId="16EFCF185D0A49F79F7F079A9FC0AF33">
    <w:name w:val="16EFCF185D0A49F79F7F079A9FC0AF33"/>
  </w:style>
  <w:style w:type="paragraph" w:customStyle="1" w:styleId="32F532AB48084BD1B5D91F98103FAF23">
    <w:name w:val="32F532AB48084BD1B5D91F98103FAF23"/>
  </w:style>
  <w:style w:type="paragraph" w:customStyle="1" w:styleId="18986062CB194DF996212C0C45AE391A">
    <w:name w:val="18986062CB194DF996212C0C45AE391A"/>
  </w:style>
  <w:style w:type="paragraph" w:customStyle="1" w:styleId="D533D2F34D8B47F38800F2083023CE54">
    <w:name w:val="D533D2F34D8B47F38800F2083023CE54"/>
  </w:style>
  <w:style w:type="paragraph" w:customStyle="1" w:styleId="0236B1C5EC6E489C99DC701A341CFF6D">
    <w:name w:val="0236B1C5EC6E489C99DC701A341CFF6D"/>
  </w:style>
  <w:style w:type="paragraph" w:customStyle="1" w:styleId="7123F538887A4AB5BE74AD9374AEDB2C">
    <w:name w:val="7123F538887A4AB5BE74AD9374AEDB2C"/>
  </w:style>
  <w:style w:type="paragraph" w:customStyle="1" w:styleId="239EE95D029A4B6BB16CF0AC943472D3">
    <w:name w:val="239EE95D029A4B6BB16CF0AC943472D3"/>
  </w:style>
  <w:style w:type="character" w:styleId="SubtleReference">
    <w:name w:val="Subtle Reference"/>
    <w:basedOn w:val="DefaultParagraphFont"/>
    <w:uiPriority w:val="10"/>
    <w:qFormat/>
    <w:rPr>
      <w:b/>
      <w:caps w:val="0"/>
      <w:smallCaps/>
      <w:color w:val="595959" w:themeColor="text1" w:themeTint="A6"/>
    </w:rPr>
  </w:style>
  <w:style w:type="paragraph" w:customStyle="1" w:styleId="39069629E187495A9EBADBAFE77DDC0C">
    <w:name w:val="39069629E187495A9EBADBAFE77DDC0C"/>
  </w:style>
  <w:style w:type="paragraph" w:customStyle="1" w:styleId="D20CB746087C4A24B3E1D0BA8D9B3753">
    <w:name w:val="D20CB746087C4A24B3E1D0BA8D9B3753"/>
  </w:style>
  <w:style w:type="paragraph" w:customStyle="1" w:styleId="83AF9790753E48A28F9DA69BC4D30446">
    <w:name w:val="83AF9790753E48A28F9DA69BC4D30446"/>
  </w:style>
  <w:style w:type="paragraph" w:customStyle="1" w:styleId="EF2DE57D70404C749ACCF8ED587B3384">
    <w:name w:val="EF2DE57D70404C749ACCF8ED587B3384"/>
  </w:style>
  <w:style w:type="paragraph" w:customStyle="1" w:styleId="EA434E4047A04D29AC669B080253D912">
    <w:name w:val="EA434E4047A04D29AC669B080253D912"/>
  </w:style>
  <w:style w:type="paragraph" w:customStyle="1" w:styleId="BB13330A64B24ECA9A845E14D8673D09">
    <w:name w:val="BB13330A64B24ECA9A845E14D8673D09"/>
  </w:style>
  <w:style w:type="paragraph" w:customStyle="1" w:styleId="47571BC90C7F469C8F636E86265604AC">
    <w:name w:val="47571BC90C7F469C8F636E86265604AC"/>
  </w:style>
  <w:style w:type="paragraph" w:customStyle="1" w:styleId="87DBE44E47DF4192BF2584E4358EE1CE">
    <w:name w:val="87DBE44E47DF4192BF2584E4358EE1CE"/>
  </w:style>
  <w:style w:type="paragraph" w:customStyle="1" w:styleId="853F737E4918471395D19D1395876B63">
    <w:name w:val="853F737E4918471395D19D1395876B63"/>
  </w:style>
  <w:style w:type="paragraph" w:customStyle="1" w:styleId="C082A2517BEA46C49202924FC0C34E24">
    <w:name w:val="C082A2517BEA46C49202924FC0C34E24"/>
  </w:style>
  <w:style w:type="paragraph" w:customStyle="1" w:styleId="209C1193F2314C5998D17021F500D41C">
    <w:name w:val="209C1193F2314C5998D17021F500D41C"/>
  </w:style>
  <w:style w:type="paragraph" w:customStyle="1" w:styleId="003FE60F764746FD9F60AAD22EF83FFE">
    <w:name w:val="003FE60F764746FD9F60AAD22EF83FFE"/>
  </w:style>
  <w:style w:type="paragraph" w:customStyle="1" w:styleId="54B6E56F4FA44C11A6BEA0672B71A24F">
    <w:name w:val="54B6E56F4FA44C11A6BEA0672B71A24F"/>
  </w:style>
  <w:style w:type="paragraph" w:customStyle="1" w:styleId="892F96E316D547A99AEDF9152A173204">
    <w:name w:val="892F96E316D547A99AEDF9152A173204"/>
  </w:style>
  <w:style w:type="paragraph" w:customStyle="1" w:styleId="5F3117FBE8194493967D9AD69BD195A2">
    <w:name w:val="5F3117FBE8194493967D9AD69BD195A2"/>
  </w:style>
  <w:style w:type="paragraph" w:customStyle="1" w:styleId="52C9203076684E7AB349D9ABC481795C">
    <w:name w:val="52C9203076684E7AB349D9ABC481795C"/>
  </w:style>
  <w:style w:type="paragraph" w:customStyle="1" w:styleId="55A6059FA2D14C66960C962077DC919F">
    <w:name w:val="55A6059FA2D14C66960C962077DC919F"/>
  </w:style>
  <w:style w:type="paragraph" w:customStyle="1" w:styleId="568B27A4F5264EBC90C62A01C8900D8A">
    <w:name w:val="568B27A4F5264EBC90C62A01C8900D8A"/>
  </w:style>
  <w:style w:type="paragraph" w:customStyle="1" w:styleId="C3EEC71FD70A4212A25102B586D005DE">
    <w:name w:val="C3EEC71FD70A4212A25102B586D005DE"/>
  </w:style>
  <w:style w:type="paragraph" w:customStyle="1" w:styleId="C688320C74E7481BBA31CB8FF7544690">
    <w:name w:val="C688320C74E7481BBA31CB8FF7544690"/>
  </w:style>
  <w:style w:type="paragraph" w:customStyle="1" w:styleId="9AC18D3D76054F17937F59FDF0B78FAF">
    <w:name w:val="9AC18D3D76054F17937F59FDF0B78FAF"/>
  </w:style>
  <w:style w:type="paragraph" w:customStyle="1" w:styleId="5C647919651D42CFAA94D4FCC214BD7F">
    <w:name w:val="5C647919651D42CFAA94D4FCC214BD7F"/>
  </w:style>
  <w:style w:type="paragraph" w:customStyle="1" w:styleId="2B49D9AA38A64542BA0804A4DDA347F6">
    <w:name w:val="2B49D9AA38A64542BA0804A4DDA347F6"/>
  </w:style>
  <w:style w:type="paragraph" w:customStyle="1" w:styleId="610F49D2B15B48E5A3ECDC13C4901B30">
    <w:name w:val="610F49D2B15B48E5A3ECDC13C4901B30"/>
  </w:style>
  <w:style w:type="paragraph" w:customStyle="1" w:styleId="0DA44FA789BE4D44B7F166C22929BFE9">
    <w:name w:val="0DA44FA789BE4D44B7F166C22929BFE9"/>
  </w:style>
  <w:style w:type="paragraph" w:customStyle="1" w:styleId="43AE1F1F7CEA448E922177E51FFDB475">
    <w:name w:val="43AE1F1F7CEA448E922177E51FFDB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42</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Handel</dc:creator>
  <cp:keywords/>
  <dc:description/>
  <cp:lastModifiedBy>Eric Handel</cp:lastModifiedBy>
  <cp:revision>1</cp:revision>
  <dcterms:created xsi:type="dcterms:W3CDTF">2019-12-05T04:08:00Z</dcterms:created>
  <dcterms:modified xsi:type="dcterms:W3CDTF">2019-12-05T04:50:00Z</dcterms:modified>
  <cp:category/>
</cp:coreProperties>
</file>