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66732896" w14:textId="77777777" w:rsidTr="00BC44BD">
        <w:trPr>
          <w:trHeight w:hRule="exact" w:val="1705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1459EFA" w14:textId="77777777" w:rsidR="00692703" w:rsidRPr="00CF1A49" w:rsidRDefault="0081468C" w:rsidP="0081468C">
            <w:pPr>
              <w:pStyle w:val="Title"/>
              <w:jc w:val="left"/>
            </w:pPr>
            <w:r>
              <w:rPr>
                <w:b/>
                <w:bCs/>
                <w:color w:val="auto"/>
              </w:rPr>
              <w:t xml:space="preserve">      </w:t>
            </w:r>
            <w:r w:rsidRPr="0081468C">
              <w:rPr>
                <w:b/>
                <w:bCs/>
                <w:color w:val="auto"/>
              </w:rPr>
              <w:t>Zachary l</w:t>
            </w:r>
            <w:r w:rsidR="00692703" w:rsidRPr="0081468C">
              <w:rPr>
                <w:color w:val="auto"/>
              </w:rPr>
              <w:t xml:space="preserve"> </w:t>
            </w:r>
            <w:r>
              <w:rPr>
                <w:rStyle w:val="IntenseEmphasis"/>
              </w:rPr>
              <w:t>bates</w:t>
            </w:r>
          </w:p>
          <w:p w14:paraId="76F0AC3E" w14:textId="77777777" w:rsidR="0081468C" w:rsidRDefault="00C75B11" w:rsidP="00913946">
            <w:pPr>
              <w:pStyle w:val="ContactInfo"/>
              <w:contextualSpacing w:val="0"/>
            </w:pPr>
            <w:r>
              <w:rPr>
                <w:b/>
                <w:bCs/>
              </w:rPr>
              <w:t>1149 SW Cascade Av</w:t>
            </w:r>
            <w:r w:rsidR="00BC44BD">
              <w:rPr>
                <w:b/>
                <w:bCs/>
              </w:rPr>
              <w:t>e</w:t>
            </w:r>
            <w:r w:rsidR="0081468C" w:rsidRPr="0081468C">
              <w:rPr>
                <w:b/>
                <w:bCs/>
              </w:rPr>
              <w:t>, Chehalis, 985</w:t>
            </w:r>
            <w:r w:rsidR="00BC44BD">
              <w:rPr>
                <w:b/>
                <w:bCs/>
              </w:rPr>
              <w:t>32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F3A2873FD58C47048C931CCDC185E20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81468C">
              <w:t xml:space="preserve"> </w:t>
            </w:r>
          </w:p>
          <w:p w14:paraId="0A0CB50C" w14:textId="77777777" w:rsidR="00692703" w:rsidRPr="0081468C" w:rsidRDefault="0081468C" w:rsidP="00913946">
            <w:pPr>
              <w:pStyle w:val="ContactInfo"/>
              <w:contextualSpacing w:val="0"/>
              <w:rPr>
                <w:b/>
                <w:bCs/>
                <w:color w:val="auto"/>
              </w:rPr>
            </w:pPr>
            <w:r w:rsidRPr="0081468C">
              <w:rPr>
                <w:b/>
                <w:bCs/>
                <w:color w:val="auto"/>
              </w:rPr>
              <w:t>360-942-8087</w:t>
            </w:r>
          </w:p>
          <w:p w14:paraId="248A3DD7" w14:textId="77777777" w:rsidR="00692703" w:rsidRPr="00CF1A49" w:rsidRDefault="0081468C" w:rsidP="00913946">
            <w:pPr>
              <w:pStyle w:val="ContactInfoEmphasis"/>
              <w:contextualSpacing w:val="0"/>
            </w:pPr>
            <w:r w:rsidRPr="0081468C">
              <w:rPr>
                <w:color w:val="auto"/>
              </w:rPr>
              <w:t>Bates248@outlook.com</w:t>
            </w:r>
          </w:p>
        </w:tc>
      </w:tr>
      <w:tr w:rsidR="009571D8" w:rsidRPr="00CF1A49" w14:paraId="03FD27AC" w14:textId="77777777" w:rsidTr="00692703">
        <w:tc>
          <w:tcPr>
            <w:tcW w:w="9360" w:type="dxa"/>
            <w:tcMar>
              <w:top w:w="432" w:type="dxa"/>
            </w:tcMar>
          </w:tcPr>
          <w:p w14:paraId="6AE8E745" w14:textId="77777777" w:rsidR="001755A8" w:rsidRPr="00CF1A49" w:rsidRDefault="00BC44BD" w:rsidP="00913946">
            <w:pPr>
              <w:contextualSpacing w:val="0"/>
            </w:pPr>
            <w:r>
              <w:t xml:space="preserve">Hard working and dependable individual with various skills looking for a </w:t>
            </w:r>
            <w:r w:rsidR="00DA30B9">
              <w:t>hands-on</w:t>
            </w:r>
            <w:r>
              <w:t xml:space="preserve"> career with room to grow – extremely </w:t>
            </w:r>
            <w:r w:rsidR="00DA30B9">
              <w:t>adaptable, willing</w:t>
            </w:r>
            <w:r>
              <w:t xml:space="preserve">, and excited, to learn new skills. </w:t>
            </w:r>
          </w:p>
        </w:tc>
      </w:tr>
    </w:tbl>
    <w:p w14:paraId="21E7B0A7" w14:textId="77777777" w:rsidR="004E01EB" w:rsidRPr="00CF1A49" w:rsidRDefault="00B70679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28247552F0E0424186415E095B8F49F3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2AAC697B" w14:textId="77777777" w:rsidTr="00D66A52">
        <w:tc>
          <w:tcPr>
            <w:tcW w:w="9355" w:type="dxa"/>
          </w:tcPr>
          <w:p w14:paraId="5070AEDD" w14:textId="77777777" w:rsidR="001D0BF1" w:rsidRPr="003F3539" w:rsidRDefault="0081468C" w:rsidP="001D0BF1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3F3539">
              <w:rPr>
                <w:color w:val="auto"/>
              </w:rPr>
              <w:t xml:space="preserve">sept </w:t>
            </w:r>
            <w:r w:rsidR="003F3539" w:rsidRPr="003F3539">
              <w:rPr>
                <w:color w:val="auto"/>
              </w:rPr>
              <w:t>10</w:t>
            </w:r>
            <w:r w:rsidR="003F3539" w:rsidRPr="003F3539">
              <w:rPr>
                <w:color w:val="auto"/>
                <w:vertAlign w:val="superscript"/>
              </w:rPr>
              <w:t>TH,</w:t>
            </w:r>
            <w:r w:rsidRPr="003F3539">
              <w:rPr>
                <w:color w:val="auto"/>
                <w:vertAlign w:val="superscript"/>
              </w:rPr>
              <w:t xml:space="preserve"> </w:t>
            </w:r>
            <w:r w:rsidRPr="003F3539">
              <w:rPr>
                <w:color w:val="auto"/>
              </w:rPr>
              <w:t>2018- present</w:t>
            </w:r>
          </w:p>
          <w:p w14:paraId="0DF136F8" w14:textId="694DC4BB" w:rsidR="001D0BF1" w:rsidRPr="00BC44BD" w:rsidRDefault="00BC44BD" w:rsidP="00BC44BD">
            <w:pPr>
              <w:pStyle w:val="Heading2"/>
              <w:outlineLvl w:val="1"/>
            </w:pPr>
            <w:r w:rsidRPr="00BC44BD">
              <w:t xml:space="preserve">tires inc – </w:t>
            </w:r>
            <w:r w:rsidR="0081468C" w:rsidRPr="00BC44BD">
              <w:t>indu</w:t>
            </w:r>
            <w:r w:rsidR="00781E85">
              <w:t>s</w:t>
            </w:r>
            <w:r w:rsidR="0081468C" w:rsidRPr="00BC44BD">
              <w:t>trial</w:t>
            </w:r>
            <w:r w:rsidRPr="00BC44BD">
              <w:t xml:space="preserve"> &amp; </w:t>
            </w:r>
            <w:r w:rsidR="0081468C" w:rsidRPr="00BC44BD">
              <w:t>commercial tire technician</w:t>
            </w:r>
          </w:p>
          <w:p w14:paraId="79D68408" w14:textId="77777777" w:rsidR="00C75B11" w:rsidRDefault="00C75B11" w:rsidP="00C75B11">
            <w:pPr>
              <w:pStyle w:val="ListParagraph"/>
              <w:numPr>
                <w:ilvl w:val="0"/>
                <w:numId w:val="16"/>
              </w:numPr>
            </w:pPr>
            <w:r>
              <w:t>Repair commercial and industrial tires</w:t>
            </w:r>
          </w:p>
          <w:p w14:paraId="35943319" w14:textId="77777777" w:rsidR="00C75B11" w:rsidRDefault="00C75B11" w:rsidP="00C75B11">
            <w:pPr>
              <w:pStyle w:val="ListParagraph"/>
              <w:numPr>
                <w:ilvl w:val="0"/>
                <w:numId w:val="16"/>
              </w:numPr>
            </w:pPr>
            <w:r>
              <w:t>Dismount tires</w:t>
            </w:r>
          </w:p>
          <w:p w14:paraId="11791A3B" w14:textId="77777777" w:rsidR="00C75B11" w:rsidRDefault="00C75B11" w:rsidP="00C75B11">
            <w:pPr>
              <w:pStyle w:val="ListParagraph"/>
              <w:numPr>
                <w:ilvl w:val="0"/>
                <w:numId w:val="16"/>
              </w:numPr>
            </w:pPr>
            <w:r>
              <w:t>Go on service calls</w:t>
            </w:r>
          </w:p>
          <w:p w14:paraId="6DEFFC3C" w14:textId="77777777" w:rsidR="001E3120" w:rsidRPr="00CF1A49" w:rsidRDefault="00C75B11" w:rsidP="00C75B11">
            <w:pPr>
              <w:pStyle w:val="ListParagraph"/>
              <w:numPr>
                <w:ilvl w:val="0"/>
                <w:numId w:val="16"/>
              </w:numPr>
            </w:pPr>
            <w:r>
              <w:t>Remount new tires</w:t>
            </w:r>
            <w:r w:rsidR="0081468C">
              <w:t>.</w:t>
            </w:r>
          </w:p>
        </w:tc>
      </w:tr>
      <w:tr w:rsidR="00F61DF9" w:rsidRPr="00CF1A49" w14:paraId="508FA717" w14:textId="77777777" w:rsidTr="00F61DF9">
        <w:tc>
          <w:tcPr>
            <w:tcW w:w="9355" w:type="dxa"/>
            <w:tcMar>
              <w:top w:w="216" w:type="dxa"/>
            </w:tcMar>
          </w:tcPr>
          <w:p w14:paraId="33576BE0" w14:textId="77777777" w:rsidR="00F61DF9" w:rsidRPr="003F3539" w:rsidRDefault="00C75B11" w:rsidP="00F61DF9">
            <w:pPr>
              <w:pStyle w:val="Heading3"/>
              <w:contextualSpacing w:val="0"/>
              <w:outlineLvl w:val="2"/>
              <w:rPr>
                <w:color w:val="auto"/>
              </w:rPr>
            </w:pPr>
            <w:r>
              <w:rPr>
                <w:color w:val="auto"/>
              </w:rPr>
              <w:t>may 2018 – september 2018</w:t>
            </w:r>
          </w:p>
          <w:p w14:paraId="3BD24233" w14:textId="77777777" w:rsidR="00F61DF9" w:rsidRPr="00BC44BD" w:rsidRDefault="00BC44BD" w:rsidP="00BC44BD">
            <w:pPr>
              <w:pStyle w:val="Heading2"/>
              <w:outlineLvl w:val="1"/>
            </w:pPr>
            <w:r w:rsidRPr="00BC44BD">
              <w:t xml:space="preserve">railworks track system - </w:t>
            </w:r>
            <w:r w:rsidR="003F3539" w:rsidRPr="00BC44BD">
              <w:t>track laborer</w:t>
            </w:r>
          </w:p>
          <w:p w14:paraId="0C425F7E" w14:textId="77777777" w:rsidR="003F3539" w:rsidRDefault="00C75B11" w:rsidP="00C75B11">
            <w:pPr>
              <w:pStyle w:val="ListParagraph"/>
              <w:numPr>
                <w:ilvl w:val="0"/>
                <w:numId w:val="17"/>
              </w:numPr>
            </w:pPr>
            <w:r>
              <w:t>Repair rail ties</w:t>
            </w:r>
          </w:p>
          <w:p w14:paraId="69562AC1" w14:textId="77777777" w:rsidR="00C75B11" w:rsidRDefault="00C75B11" w:rsidP="00C75B11">
            <w:pPr>
              <w:pStyle w:val="ListParagraph"/>
              <w:numPr>
                <w:ilvl w:val="0"/>
                <w:numId w:val="17"/>
              </w:numPr>
            </w:pPr>
            <w:r>
              <w:t>Maintain switches</w:t>
            </w:r>
          </w:p>
          <w:p w14:paraId="29B320FB" w14:textId="77777777" w:rsidR="00C75B11" w:rsidRDefault="00C75B11" w:rsidP="00C75B11">
            <w:pPr>
              <w:pStyle w:val="ListParagraph"/>
              <w:numPr>
                <w:ilvl w:val="0"/>
                <w:numId w:val="17"/>
              </w:numPr>
            </w:pPr>
            <w:r>
              <w:t>Fix derailments</w:t>
            </w:r>
          </w:p>
          <w:p w14:paraId="5805021E" w14:textId="77777777" w:rsidR="00C75B11" w:rsidRDefault="00BC44BD" w:rsidP="00C75B11">
            <w:pPr>
              <w:pStyle w:val="ListParagraph"/>
              <w:numPr>
                <w:ilvl w:val="0"/>
                <w:numId w:val="17"/>
              </w:numPr>
            </w:pPr>
            <w:r>
              <w:t>Maintain railroad track systems</w:t>
            </w:r>
          </w:p>
          <w:p w14:paraId="532F16EF" w14:textId="77777777" w:rsidR="00FC1535" w:rsidRPr="00FC1535" w:rsidRDefault="00FC1535" w:rsidP="00C75B11">
            <w:pPr>
              <w:rPr>
                <w:b/>
                <w:bCs/>
                <w:color w:val="auto"/>
              </w:rPr>
            </w:pPr>
          </w:p>
        </w:tc>
      </w:tr>
    </w:tbl>
    <w:sdt>
      <w:sdtPr>
        <w:alias w:val="Education:"/>
        <w:tag w:val="Education:"/>
        <w:id w:val="-1908763273"/>
        <w:placeholder>
          <w:docPart w:val="8B4F02814C2C4527B32F6BB9B7AC1C94"/>
        </w:placeholder>
        <w:temporary/>
        <w:showingPlcHdr/>
        <w15:appearance w15:val="hidden"/>
      </w:sdtPr>
      <w:sdtEndPr/>
      <w:sdtContent>
        <w:p w14:paraId="3209F626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4282DD9B" w14:textId="77777777" w:rsidTr="00D66A52">
        <w:tc>
          <w:tcPr>
            <w:tcW w:w="9355" w:type="dxa"/>
          </w:tcPr>
          <w:p w14:paraId="4334CCA6" w14:textId="77777777" w:rsidR="001D0BF1" w:rsidRDefault="00FC1535" w:rsidP="00FC1535">
            <w:pPr>
              <w:pStyle w:val="Heading3"/>
              <w:contextualSpacing w:val="0"/>
              <w:outlineLvl w:val="2"/>
            </w:pPr>
            <w:r>
              <w:t>2013-2017</w:t>
            </w:r>
          </w:p>
          <w:p w14:paraId="5B9BC2A9" w14:textId="77777777" w:rsidR="00FC1535" w:rsidRDefault="00FC1535" w:rsidP="00BC44BD">
            <w:pPr>
              <w:pStyle w:val="Heading2"/>
              <w:outlineLvl w:val="1"/>
            </w:pPr>
            <w:r w:rsidRPr="00FC1535">
              <w:t xml:space="preserve">Winlock high school </w:t>
            </w:r>
          </w:p>
          <w:p w14:paraId="0187BCBE" w14:textId="77777777" w:rsidR="00BC44BD" w:rsidRPr="00BC44BD" w:rsidRDefault="00BC44BD" w:rsidP="00FC1535">
            <w:pPr>
              <w:pStyle w:val="Heading3"/>
              <w:contextualSpacing w:val="0"/>
              <w:outlineLvl w:val="2"/>
              <w:rPr>
                <w:b w:val="0"/>
                <w:bCs/>
                <w:szCs w:val="22"/>
              </w:rPr>
            </w:pPr>
            <w:r w:rsidRPr="00BC44BD">
              <w:rPr>
                <w:b w:val="0"/>
                <w:bCs/>
                <w:szCs w:val="22"/>
              </w:rPr>
              <w:t>Diploma, 3.28 Gpa</w:t>
            </w:r>
          </w:p>
          <w:p w14:paraId="4F60755A" w14:textId="77777777" w:rsidR="007538DC" w:rsidRPr="00CF1A49" w:rsidRDefault="007538DC" w:rsidP="007538DC">
            <w:pPr>
              <w:contextualSpacing w:val="0"/>
            </w:pPr>
          </w:p>
        </w:tc>
      </w:tr>
      <w:tr w:rsidR="00F61DF9" w:rsidRPr="00CF1A49" w14:paraId="09E639CD" w14:textId="77777777" w:rsidTr="00BC44BD">
        <w:trPr>
          <w:trHeight w:val="22"/>
        </w:trPr>
        <w:tc>
          <w:tcPr>
            <w:tcW w:w="9355" w:type="dxa"/>
            <w:tcMar>
              <w:top w:w="216" w:type="dxa"/>
            </w:tcMar>
          </w:tcPr>
          <w:p w14:paraId="317C556E" w14:textId="77777777" w:rsidR="00F61DF9" w:rsidRDefault="00F61DF9" w:rsidP="00CB0A9E">
            <w:pPr>
              <w:pStyle w:val="Heading3"/>
              <w:contextualSpacing w:val="0"/>
              <w:outlineLvl w:val="2"/>
            </w:pPr>
          </w:p>
        </w:tc>
      </w:tr>
    </w:tbl>
    <w:sdt>
      <w:sdtPr>
        <w:alias w:val="Skills:"/>
        <w:tag w:val="Skills:"/>
        <w:id w:val="-1392877668"/>
        <w:placeholder>
          <w:docPart w:val="3211230FF3224DE995782474E0126C1B"/>
        </w:placeholder>
        <w:temporary/>
        <w:showingPlcHdr/>
        <w15:appearance w15:val="hidden"/>
      </w:sdtPr>
      <w:sdtEndPr/>
      <w:sdtContent>
        <w:p w14:paraId="604422F8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7A0F7C1B" w14:textId="77777777" w:rsidTr="00CF1A49">
        <w:tc>
          <w:tcPr>
            <w:tcW w:w="4675" w:type="dxa"/>
          </w:tcPr>
          <w:p w14:paraId="30FE7875" w14:textId="77777777" w:rsidR="001E3120" w:rsidRPr="00BC44BD" w:rsidRDefault="00CB0A9E" w:rsidP="006E1507">
            <w:pPr>
              <w:pStyle w:val="ListBullet"/>
              <w:contextualSpacing w:val="0"/>
            </w:pPr>
            <w:r w:rsidRPr="00BC44BD">
              <w:t>Forklift experience</w:t>
            </w:r>
          </w:p>
          <w:p w14:paraId="2D5FFDB7" w14:textId="77777777" w:rsidR="001F4E6D" w:rsidRDefault="00CB0A9E" w:rsidP="006E1507">
            <w:pPr>
              <w:pStyle w:val="ListBullet"/>
              <w:contextualSpacing w:val="0"/>
            </w:pPr>
            <w:r w:rsidRPr="00BC44BD">
              <w:t>Power tool experience</w:t>
            </w:r>
          </w:p>
          <w:p w14:paraId="56952DD2" w14:textId="4D1E8559" w:rsidR="00BC44BD" w:rsidRPr="00BC44BD" w:rsidRDefault="000C2472" w:rsidP="006E1507">
            <w:pPr>
              <w:pStyle w:val="ListBullet"/>
              <w:contextualSpacing w:val="0"/>
            </w:pPr>
            <w:r>
              <w:t xml:space="preserve">Welding experience </w:t>
            </w:r>
            <w:bookmarkStart w:id="0" w:name="_GoBack"/>
            <w:bookmarkEnd w:id="0"/>
          </w:p>
          <w:p w14:paraId="340BB10C" w14:textId="77777777" w:rsidR="009B69FE" w:rsidRDefault="009B69FE" w:rsidP="00BC44BD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  <w:p w14:paraId="3F93F872" w14:textId="77777777" w:rsidR="00251BF9" w:rsidRDefault="00251BF9" w:rsidP="00BC44BD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  <w:p w14:paraId="2AAEF426" w14:textId="77777777" w:rsidR="00251BF9" w:rsidRDefault="00251BF9" w:rsidP="00251BF9">
            <w:pPr>
              <w:pStyle w:val="Heading1"/>
              <w:outlineLvl w:val="0"/>
            </w:pPr>
            <w:r>
              <w:lastRenderedPageBreak/>
              <w:t>references</w:t>
            </w:r>
          </w:p>
          <w:p w14:paraId="14D91B44" w14:textId="77777777" w:rsidR="00251BF9" w:rsidRPr="00DA30B9" w:rsidRDefault="00251BF9" w:rsidP="00251BF9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r w:rsidRPr="00DA30B9">
              <w:rPr>
                <w:b/>
                <w:bCs/>
                <w:sz w:val="28"/>
                <w:szCs w:val="28"/>
              </w:rPr>
              <w:t xml:space="preserve">Scott </w:t>
            </w:r>
            <w:r w:rsidR="00DA30B9">
              <w:rPr>
                <w:b/>
                <w:bCs/>
                <w:sz w:val="28"/>
                <w:szCs w:val="28"/>
              </w:rPr>
              <w:t>B</w:t>
            </w:r>
            <w:r w:rsidRPr="00DA30B9">
              <w:rPr>
                <w:b/>
                <w:bCs/>
                <w:sz w:val="28"/>
                <w:szCs w:val="28"/>
              </w:rPr>
              <w:t>rummer</w:t>
            </w:r>
          </w:p>
          <w:p w14:paraId="67F7C1CA" w14:textId="77777777" w:rsidR="00251BF9" w:rsidRDefault="00251BF9" w:rsidP="00251BF9">
            <w:r>
              <w:t xml:space="preserve">               Personal Reference </w:t>
            </w:r>
          </w:p>
          <w:p w14:paraId="26D2442B" w14:textId="77777777" w:rsidR="00251BF9" w:rsidRDefault="00251BF9" w:rsidP="00251BF9">
            <w:r>
              <w:t xml:space="preserve">               (360)520-2845</w:t>
            </w:r>
          </w:p>
          <w:p w14:paraId="6B8DDAAB" w14:textId="77777777" w:rsidR="00251BF9" w:rsidRPr="00DA30B9" w:rsidRDefault="00251BF9" w:rsidP="00251BF9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A30B9">
              <w:rPr>
                <w:b/>
                <w:bCs/>
                <w:sz w:val="28"/>
                <w:szCs w:val="28"/>
              </w:rPr>
              <w:t>Lisa Burgess</w:t>
            </w:r>
          </w:p>
          <w:p w14:paraId="3C0AC30A" w14:textId="77777777" w:rsidR="00251BF9" w:rsidRDefault="00251BF9" w:rsidP="00251BF9">
            <w:pPr>
              <w:ind w:left="720"/>
            </w:pPr>
            <w:r>
              <w:t xml:space="preserve">Former </w:t>
            </w:r>
            <w:r w:rsidR="00DA30B9">
              <w:t>Employer</w:t>
            </w:r>
          </w:p>
          <w:p w14:paraId="03E92649" w14:textId="77777777" w:rsidR="00251BF9" w:rsidRDefault="00251BF9" w:rsidP="00251BF9">
            <w:pPr>
              <w:ind w:left="720"/>
            </w:pPr>
            <w:r>
              <w:t>(360)508-2551</w:t>
            </w:r>
          </w:p>
          <w:p w14:paraId="226E7538" w14:textId="77777777" w:rsidR="00DA30B9" w:rsidRPr="00DA30B9" w:rsidRDefault="00DA30B9" w:rsidP="00DA30B9">
            <w:pPr>
              <w:pStyle w:val="ListParagraph"/>
              <w:numPr>
                <w:ilvl w:val="0"/>
                <w:numId w:val="21"/>
              </w:numPr>
            </w:pPr>
            <w:r w:rsidRPr="00DA30B9">
              <w:rPr>
                <w:b/>
                <w:bCs/>
                <w:sz w:val="28"/>
                <w:szCs w:val="28"/>
              </w:rPr>
              <w:t>Bill Smith</w:t>
            </w:r>
          </w:p>
          <w:p w14:paraId="0293AFC0" w14:textId="77777777" w:rsidR="00DA30B9" w:rsidRDefault="00DA30B9" w:rsidP="00DA30B9">
            <w:pPr>
              <w:ind w:left="720"/>
            </w:pPr>
            <w:r>
              <w:t>Former Employer</w:t>
            </w:r>
          </w:p>
          <w:p w14:paraId="76CA1A62" w14:textId="77777777" w:rsidR="00DA30B9" w:rsidRPr="00BC44BD" w:rsidRDefault="00DA30B9" w:rsidP="00DA30B9">
            <w:pPr>
              <w:ind w:left="720"/>
            </w:pPr>
            <w:r>
              <w:t>(360)262-0400</w:t>
            </w:r>
          </w:p>
        </w:tc>
        <w:tc>
          <w:tcPr>
            <w:tcW w:w="4675" w:type="dxa"/>
            <w:tcMar>
              <w:left w:w="360" w:type="dxa"/>
            </w:tcMar>
          </w:tcPr>
          <w:p w14:paraId="4263264D" w14:textId="77777777" w:rsidR="003A0632" w:rsidRPr="00BC44BD" w:rsidRDefault="009B69FE" w:rsidP="006E1507">
            <w:pPr>
              <w:pStyle w:val="ListBullet"/>
              <w:contextualSpacing w:val="0"/>
            </w:pPr>
            <w:r w:rsidRPr="00BC44BD">
              <w:lastRenderedPageBreak/>
              <w:t>Willing to learn</w:t>
            </w:r>
          </w:p>
          <w:p w14:paraId="70C13CC0" w14:textId="77777777" w:rsidR="001E3120" w:rsidRPr="00BC44BD" w:rsidRDefault="009B69FE" w:rsidP="006E1507">
            <w:pPr>
              <w:pStyle w:val="ListBullet"/>
              <w:contextualSpacing w:val="0"/>
            </w:pPr>
            <w:r w:rsidRPr="00BC44BD">
              <w:t>Always on time</w:t>
            </w:r>
          </w:p>
          <w:p w14:paraId="4044775A" w14:textId="77777777" w:rsidR="001E3120" w:rsidRDefault="009B69FE" w:rsidP="006E1507">
            <w:pPr>
              <w:pStyle w:val="ListBullet"/>
              <w:contextualSpacing w:val="0"/>
            </w:pPr>
            <w:r w:rsidRPr="00BC44BD">
              <w:t>Reliable transportation</w:t>
            </w:r>
          </w:p>
          <w:p w14:paraId="1DA39D3A" w14:textId="77777777" w:rsidR="00251BF9" w:rsidRDefault="00251BF9" w:rsidP="00251BF9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</w:pPr>
          </w:p>
          <w:p w14:paraId="28D37245" w14:textId="77777777" w:rsidR="00251BF9" w:rsidRDefault="00251BF9" w:rsidP="00251BF9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</w:pPr>
          </w:p>
          <w:p w14:paraId="52D37D62" w14:textId="77777777" w:rsidR="00251BF9" w:rsidRPr="00BC44BD" w:rsidRDefault="00251BF9" w:rsidP="00251BF9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  <w:jc w:val="both"/>
            </w:pPr>
          </w:p>
          <w:p w14:paraId="167DFAE9" w14:textId="77777777" w:rsidR="00630BB4" w:rsidRPr="00BC44BD" w:rsidRDefault="00630BB4" w:rsidP="00BC44BD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3F19123E" w14:textId="77777777" w:rsidR="00805BF1" w:rsidRPr="00C75B11" w:rsidRDefault="00805BF1" w:rsidP="00C75B11">
      <w:pPr>
        <w:pStyle w:val="Heading1"/>
      </w:pPr>
    </w:p>
    <w:p w14:paraId="3FDDA6DF" w14:textId="77777777" w:rsidR="00630BB4" w:rsidRPr="00630BB4" w:rsidRDefault="00630BB4" w:rsidP="00630BB4">
      <w:pPr>
        <w:pStyle w:val="Heading1"/>
        <w:ind w:left="720"/>
        <w:rPr>
          <w:rFonts w:asciiTheme="minorHAnsi" w:hAnsiTheme="minorHAnsi" w:cstheme="minorHAnsi"/>
          <w:sz w:val="22"/>
          <w:szCs w:val="22"/>
        </w:rPr>
      </w:pPr>
    </w:p>
    <w:p w14:paraId="35578464" w14:textId="77777777" w:rsidR="00630BB4" w:rsidRPr="00630BB4" w:rsidRDefault="00630BB4" w:rsidP="00251BF9">
      <w:pPr>
        <w:pStyle w:val="Heading2"/>
      </w:pPr>
    </w:p>
    <w:sectPr w:rsidR="00630BB4" w:rsidRPr="00630BB4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BE77" w14:textId="77777777" w:rsidR="00B70679" w:rsidRDefault="00B70679" w:rsidP="0068194B">
      <w:r>
        <w:separator/>
      </w:r>
    </w:p>
    <w:p w14:paraId="0655B4D9" w14:textId="77777777" w:rsidR="00B70679" w:rsidRDefault="00B70679"/>
    <w:p w14:paraId="2107A59A" w14:textId="77777777" w:rsidR="00B70679" w:rsidRDefault="00B70679"/>
  </w:endnote>
  <w:endnote w:type="continuationSeparator" w:id="0">
    <w:p w14:paraId="7740E457" w14:textId="77777777" w:rsidR="00B70679" w:rsidRDefault="00B70679" w:rsidP="0068194B">
      <w:r>
        <w:continuationSeparator/>
      </w:r>
    </w:p>
    <w:p w14:paraId="0F84DA4A" w14:textId="77777777" w:rsidR="00B70679" w:rsidRDefault="00B70679"/>
    <w:p w14:paraId="76B705F2" w14:textId="77777777" w:rsidR="00B70679" w:rsidRDefault="00B70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EA879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B4D6" w14:textId="77777777" w:rsidR="00B70679" w:rsidRDefault="00B70679" w:rsidP="0068194B">
      <w:r>
        <w:separator/>
      </w:r>
    </w:p>
    <w:p w14:paraId="4E6D3967" w14:textId="77777777" w:rsidR="00B70679" w:rsidRDefault="00B70679"/>
    <w:p w14:paraId="4F3FFF15" w14:textId="77777777" w:rsidR="00B70679" w:rsidRDefault="00B70679"/>
  </w:footnote>
  <w:footnote w:type="continuationSeparator" w:id="0">
    <w:p w14:paraId="080E757F" w14:textId="77777777" w:rsidR="00B70679" w:rsidRDefault="00B70679" w:rsidP="0068194B">
      <w:r>
        <w:continuationSeparator/>
      </w:r>
    </w:p>
    <w:p w14:paraId="2DBE351F" w14:textId="77777777" w:rsidR="00B70679" w:rsidRDefault="00B70679"/>
    <w:p w14:paraId="7508B1A3" w14:textId="77777777" w:rsidR="00B70679" w:rsidRDefault="00B70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05974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712866" wp14:editId="2527806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325AD82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0833011"/>
    <w:multiLevelType w:val="hybridMultilevel"/>
    <w:tmpl w:val="8BFC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2202F"/>
    <w:multiLevelType w:val="hybridMultilevel"/>
    <w:tmpl w:val="DEB6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2590E8B"/>
    <w:multiLevelType w:val="hybridMultilevel"/>
    <w:tmpl w:val="3566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840BB"/>
    <w:multiLevelType w:val="hybridMultilevel"/>
    <w:tmpl w:val="281E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330B8"/>
    <w:multiLevelType w:val="hybridMultilevel"/>
    <w:tmpl w:val="094CF8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5DD39A1"/>
    <w:multiLevelType w:val="hybridMultilevel"/>
    <w:tmpl w:val="46EC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425BD"/>
    <w:multiLevelType w:val="hybridMultilevel"/>
    <w:tmpl w:val="151E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F75E2"/>
    <w:multiLevelType w:val="hybridMultilevel"/>
    <w:tmpl w:val="C5909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8C"/>
    <w:rsid w:val="000001EF"/>
    <w:rsid w:val="00007322"/>
    <w:rsid w:val="00007728"/>
    <w:rsid w:val="00024584"/>
    <w:rsid w:val="00024730"/>
    <w:rsid w:val="00055E95"/>
    <w:rsid w:val="0007021F"/>
    <w:rsid w:val="000B2BA5"/>
    <w:rsid w:val="000C2472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1BF9"/>
    <w:rsid w:val="002617AE"/>
    <w:rsid w:val="002638D0"/>
    <w:rsid w:val="002647D3"/>
    <w:rsid w:val="00267D78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3F3539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30BB4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81E85"/>
    <w:rsid w:val="0079206B"/>
    <w:rsid w:val="00796076"/>
    <w:rsid w:val="007C0566"/>
    <w:rsid w:val="007C606B"/>
    <w:rsid w:val="007E6A61"/>
    <w:rsid w:val="00801140"/>
    <w:rsid w:val="00803404"/>
    <w:rsid w:val="00805BF1"/>
    <w:rsid w:val="0081468C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B69F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0679"/>
    <w:rsid w:val="00B81760"/>
    <w:rsid w:val="00B8494C"/>
    <w:rsid w:val="00BA1546"/>
    <w:rsid w:val="00BB4E51"/>
    <w:rsid w:val="00BC44BD"/>
    <w:rsid w:val="00BD431F"/>
    <w:rsid w:val="00BE423E"/>
    <w:rsid w:val="00BF61AC"/>
    <w:rsid w:val="00C47FA6"/>
    <w:rsid w:val="00C57FC6"/>
    <w:rsid w:val="00C66A7D"/>
    <w:rsid w:val="00C75B11"/>
    <w:rsid w:val="00C779DA"/>
    <w:rsid w:val="00C814F7"/>
    <w:rsid w:val="00CA4B4D"/>
    <w:rsid w:val="00CB0A9E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0B9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1535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B43AC"/>
  <w15:chartTrackingRefBased/>
  <w15:docId w15:val="{CE5D0D5F-353E-4C68-B503-0ACE7AA9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ye\AppData\Local\Packages\Microsoft.Office.Desktop_8wekyb3d8bbwe\LocalCache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A2873FD58C47048C931CCDC185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A05A-7DCE-4FD2-806D-2E5B96FDE203}"/>
      </w:docPartPr>
      <w:docPartBody>
        <w:p w:rsidR="00005E4A" w:rsidRDefault="006B5BA8">
          <w:pPr>
            <w:pStyle w:val="F3A2873FD58C47048C931CCDC185E201"/>
          </w:pPr>
          <w:r w:rsidRPr="00CF1A49">
            <w:t>·</w:t>
          </w:r>
        </w:p>
      </w:docPartBody>
    </w:docPart>
    <w:docPart>
      <w:docPartPr>
        <w:name w:val="28247552F0E0424186415E095B8F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E4C8-37A8-4ED1-8FA0-49698D3F313C}"/>
      </w:docPartPr>
      <w:docPartBody>
        <w:p w:rsidR="00005E4A" w:rsidRDefault="006B5BA8">
          <w:pPr>
            <w:pStyle w:val="28247552F0E0424186415E095B8F49F3"/>
          </w:pPr>
          <w:r w:rsidRPr="00CF1A49">
            <w:t>Experience</w:t>
          </w:r>
        </w:p>
      </w:docPartBody>
    </w:docPart>
    <w:docPart>
      <w:docPartPr>
        <w:name w:val="8B4F02814C2C4527B32F6BB9B7AC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06D-BF5E-4803-996D-C94DB71E0560}"/>
      </w:docPartPr>
      <w:docPartBody>
        <w:p w:rsidR="00005E4A" w:rsidRDefault="006B5BA8">
          <w:pPr>
            <w:pStyle w:val="8B4F02814C2C4527B32F6BB9B7AC1C94"/>
          </w:pPr>
          <w:r w:rsidRPr="00CF1A49">
            <w:t>Education</w:t>
          </w:r>
        </w:p>
      </w:docPartBody>
    </w:docPart>
    <w:docPart>
      <w:docPartPr>
        <w:name w:val="3211230FF3224DE995782474E012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3E66-5BC9-4827-8731-8EEB7242C09A}"/>
      </w:docPartPr>
      <w:docPartBody>
        <w:p w:rsidR="00005E4A" w:rsidRDefault="006B5BA8">
          <w:pPr>
            <w:pStyle w:val="3211230FF3224DE995782474E0126C1B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4A"/>
    <w:rsid w:val="00005E4A"/>
    <w:rsid w:val="006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38D88D3664D10A86DD2B408CEA4B7">
    <w:name w:val="DAE38D88D3664D10A86DD2B408CEA4B7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35C75DB785654D6EAC0F53AC60F0B594">
    <w:name w:val="35C75DB785654D6EAC0F53AC60F0B594"/>
  </w:style>
  <w:style w:type="paragraph" w:customStyle="1" w:styleId="657ED667E2994AFB9CBB57AA5C395BBC">
    <w:name w:val="657ED667E2994AFB9CBB57AA5C395BBC"/>
  </w:style>
  <w:style w:type="paragraph" w:customStyle="1" w:styleId="F3A2873FD58C47048C931CCDC185E201">
    <w:name w:val="F3A2873FD58C47048C931CCDC185E201"/>
  </w:style>
  <w:style w:type="paragraph" w:customStyle="1" w:styleId="48307A77BB674A7384457D56AEB2C490">
    <w:name w:val="48307A77BB674A7384457D56AEB2C490"/>
  </w:style>
  <w:style w:type="paragraph" w:customStyle="1" w:styleId="18C1BD9771DF48A0A5E69AC2B60D3AA0">
    <w:name w:val="18C1BD9771DF48A0A5E69AC2B60D3AA0"/>
  </w:style>
  <w:style w:type="paragraph" w:customStyle="1" w:styleId="05CB17654CB24FB8A1A675CBEE7DADD3">
    <w:name w:val="05CB17654CB24FB8A1A675CBEE7DADD3"/>
  </w:style>
  <w:style w:type="paragraph" w:customStyle="1" w:styleId="50A46167530445BC8B3D42485B65E5CF">
    <w:name w:val="50A46167530445BC8B3D42485B65E5CF"/>
  </w:style>
  <w:style w:type="paragraph" w:customStyle="1" w:styleId="7C7565F3490E4F7C95800DACCC83FCFA">
    <w:name w:val="7C7565F3490E4F7C95800DACCC83FCFA"/>
  </w:style>
  <w:style w:type="paragraph" w:customStyle="1" w:styleId="B54F476F0CAE4F7E8DF90F30332DD892">
    <w:name w:val="B54F476F0CAE4F7E8DF90F30332DD892"/>
  </w:style>
  <w:style w:type="paragraph" w:customStyle="1" w:styleId="E6865C941119467B98E059EA5CB40E97">
    <w:name w:val="E6865C941119467B98E059EA5CB40E97"/>
  </w:style>
  <w:style w:type="paragraph" w:customStyle="1" w:styleId="28247552F0E0424186415E095B8F49F3">
    <w:name w:val="28247552F0E0424186415E095B8F49F3"/>
  </w:style>
  <w:style w:type="paragraph" w:customStyle="1" w:styleId="9110D09761EA4D438EACCD0041CBE36A">
    <w:name w:val="9110D09761EA4D438EACCD0041CBE36A"/>
  </w:style>
  <w:style w:type="paragraph" w:customStyle="1" w:styleId="3FFE73FA7F104C72B32F856F26DA8CA6">
    <w:name w:val="3FFE73FA7F104C72B32F856F26DA8CA6"/>
  </w:style>
  <w:style w:type="paragraph" w:customStyle="1" w:styleId="9B92EAE719F5419AB6A3C761BE64B815">
    <w:name w:val="9B92EAE719F5419AB6A3C761BE64B815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E89EC46F7F7140B68725BB6D41A7AC37">
    <w:name w:val="E89EC46F7F7140B68725BB6D41A7AC37"/>
  </w:style>
  <w:style w:type="paragraph" w:customStyle="1" w:styleId="D8A5442F650641E8A97E60BF73EDDAD6">
    <w:name w:val="D8A5442F650641E8A97E60BF73EDDAD6"/>
  </w:style>
  <w:style w:type="paragraph" w:customStyle="1" w:styleId="FA0E1064576F402A9223EC1B17D1455D">
    <w:name w:val="FA0E1064576F402A9223EC1B17D1455D"/>
  </w:style>
  <w:style w:type="paragraph" w:customStyle="1" w:styleId="F2D869E74D1146E0BF920A833104285B">
    <w:name w:val="F2D869E74D1146E0BF920A833104285B"/>
  </w:style>
  <w:style w:type="paragraph" w:customStyle="1" w:styleId="D9BD3DA3CD0942379F7B7D533D2D2632">
    <w:name w:val="D9BD3DA3CD0942379F7B7D533D2D2632"/>
  </w:style>
  <w:style w:type="paragraph" w:customStyle="1" w:styleId="A6EED1C93AA946C3BC4F23600E2432E8">
    <w:name w:val="A6EED1C93AA946C3BC4F23600E2432E8"/>
  </w:style>
  <w:style w:type="paragraph" w:customStyle="1" w:styleId="0FBC1F7D36BA4EBF950F2A19E2F51ED5">
    <w:name w:val="0FBC1F7D36BA4EBF950F2A19E2F51ED5"/>
  </w:style>
  <w:style w:type="paragraph" w:customStyle="1" w:styleId="8B4F02814C2C4527B32F6BB9B7AC1C94">
    <w:name w:val="8B4F02814C2C4527B32F6BB9B7AC1C94"/>
  </w:style>
  <w:style w:type="paragraph" w:customStyle="1" w:styleId="EB2FEB3A5D3D40D988D1DA6BB53BA42F">
    <w:name w:val="EB2FEB3A5D3D40D988D1DA6BB53BA42F"/>
  </w:style>
  <w:style w:type="paragraph" w:customStyle="1" w:styleId="1B0B8F6895164D369AA4422B8A4BCF25">
    <w:name w:val="1B0B8F6895164D369AA4422B8A4BCF25"/>
  </w:style>
  <w:style w:type="paragraph" w:customStyle="1" w:styleId="410D0AAD0B664C6CBAE9C32F00A421BA">
    <w:name w:val="410D0AAD0B664C6CBAE9C32F00A421BA"/>
  </w:style>
  <w:style w:type="paragraph" w:customStyle="1" w:styleId="B7B18FD3B0B445E6A25F263BBA6684E2">
    <w:name w:val="B7B18FD3B0B445E6A25F263BBA6684E2"/>
  </w:style>
  <w:style w:type="paragraph" w:customStyle="1" w:styleId="0BFBBA54ACBD4B2C863ABB1F76C74ED8">
    <w:name w:val="0BFBBA54ACBD4B2C863ABB1F76C74ED8"/>
  </w:style>
  <w:style w:type="paragraph" w:customStyle="1" w:styleId="FB8B4A668D9646FCBF560CF7384F30C2">
    <w:name w:val="FB8B4A668D9646FCBF560CF7384F30C2"/>
  </w:style>
  <w:style w:type="paragraph" w:customStyle="1" w:styleId="5AAB770C1C354DE9A45E5B3F81C0AE7C">
    <w:name w:val="5AAB770C1C354DE9A45E5B3F81C0AE7C"/>
  </w:style>
  <w:style w:type="paragraph" w:customStyle="1" w:styleId="212937EA53354565B1D5F6A5BE55AD4F">
    <w:name w:val="212937EA53354565B1D5F6A5BE55AD4F"/>
  </w:style>
  <w:style w:type="paragraph" w:customStyle="1" w:styleId="64A1023309E846749E52B74741C8B79C">
    <w:name w:val="64A1023309E846749E52B74741C8B79C"/>
  </w:style>
  <w:style w:type="paragraph" w:customStyle="1" w:styleId="4020CCB8A6A84EC6999E738897BFA2DB">
    <w:name w:val="4020CCB8A6A84EC6999E738897BFA2DB"/>
  </w:style>
  <w:style w:type="paragraph" w:customStyle="1" w:styleId="3211230FF3224DE995782474E0126C1B">
    <w:name w:val="3211230FF3224DE995782474E0126C1B"/>
  </w:style>
  <w:style w:type="paragraph" w:customStyle="1" w:styleId="72AF9D3B16FC4D9EAC94112864DB6338">
    <w:name w:val="72AF9D3B16FC4D9EAC94112864DB6338"/>
  </w:style>
  <w:style w:type="paragraph" w:customStyle="1" w:styleId="D3F3749233F74E5692130E6C3FA6565E">
    <w:name w:val="D3F3749233F74E5692130E6C3FA6565E"/>
  </w:style>
  <w:style w:type="paragraph" w:customStyle="1" w:styleId="FF9189F3A9BC41158E22B3DCF387DF66">
    <w:name w:val="FF9189F3A9BC41158E22B3DCF387DF66"/>
  </w:style>
  <w:style w:type="paragraph" w:customStyle="1" w:styleId="FD7833CAD7B543419B1D411D998997D1">
    <w:name w:val="FD7833CAD7B543419B1D411D998997D1"/>
  </w:style>
  <w:style w:type="paragraph" w:customStyle="1" w:styleId="3F01AD66ACFE491E8407BA802F559DC4">
    <w:name w:val="3F01AD66ACFE491E8407BA802F559DC4"/>
  </w:style>
  <w:style w:type="paragraph" w:customStyle="1" w:styleId="7CD5DD8E168949CA978A1CDCC8142F4B">
    <w:name w:val="7CD5DD8E168949CA978A1CDCC8142F4B"/>
  </w:style>
  <w:style w:type="paragraph" w:customStyle="1" w:styleId="A503C43C32174759AF69A5A5E0D6DAC3">
    <w:name w:val="A503C43C32174759AF69A5A5E0D6D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118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Goodman</dc:creator>
  <cp:keywords/>
  <dc:description/>
  <cp:lastModifiedBy>Cheyenne Goodman</cp:lastModifiedBy>
  <cp:revision>3</cp:revision>
  <cp:lastPrinted>2019-07-17T20:59:00Z</cp:lastPrinted>
  <dcterms:created xsi:type="dcterms:W3CDTF">2019-07-17T19:04:00Z</dcterms:created>
  <dcterms:modified xsi:type="dcterms:W3CDTF">2019-11-11T03:20:00Z</dcterms:modified>
  <cp:category/>
</cp:coreProperties>
</file>