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4"/>
          <w:szCs w:val="24"/>
        </w:rPr>
        <w:alias w:val="Name:"/>
        <w:tag w:val="Name:"/>
        <w:id w:val="-1476832553"/>
        <w:placeholder>
          <w:docPart w:val="C0756546AFF64CE3932567C1D163CC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:rsidR="00EE1202" w:rsidRPr="006321E6" w:rsidRDefault="005812A5" w:rsidP="00B6633B">
          <w:pPr>
            <w:pStyle w:val="ContactInf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Steven Eato</w:t>
          </w:r>
          <w:r w:rsidR="0068748B">
            <w:rPr>
              <w:b/>
              <w:sz w:val="24"/>
              <w:szCs w:val="24"/>
            </w:rPr>
            <w:t>n</w:t>
          </w:r>
        </w:p>
      </w:sdtContent>
    </w:sdt>
    <w:p w:rsidR="00EE1202" w:rsidRPr="006321E6" w:rsidRDefault="00C04367" w:rsidP="00EF61F3">
      <w:pPr>
        <w:pStyle w:val="ContactInfo"/>
        <w:rPr>
          <w:sz w:val="24"/>
          <w:szCs w:val="24"/>
        </w:rPr>
      </w:pPr>
      <w:r w:rsidRPr="006321E6">
        <w:rPr>
          <w:sz w:val="24"/>
          <w:szCs w:val="24"/>
        </w:rPr>
        <w:t>20920 Hobson Rd.</w:t>
      </w:r>
    </w:p>
    <w:sdt>
      <w:sdtPr>
        <w:rPr>
          <w:sz w:val="24"/>
          <w:szCs w:val="24"/>
        </w:rPr>
        <w:alias w:val="Enter City, ST ZIP Code:"/>
        <w:tag w:val="Enter City, ST ZIP Code:"/>
        <w:id w:val="394779571"/>
        <w:placeholder>
          <w:docPart w:val="15491D862CE34E7EA0BB93020554B13C"/>
        </w:placeholder>
        <w15:appearance w15:val="hidden"/>
      </w:sdtPr>
      <w:sdtEndPr/>
      <w:sdtContent>
        <w:p w:rsidR="00AB5C3A" w:rsidRPr="006321E6" w:rsidRDefault="00C04367" w:rsidP="00EF61F3">
          <w:pPr>
            <w:pStyle w:val="ContactInfo"/>
            <w:rPr>
              <w:sz w:val="24"/>
              <w:szCs w:val="24"/>
            </w:rPr>
          </w:pPr>
          <w:r w:rsidRPr="006321E6">
            <w:rPr>
              <w:sz w:val="24"/>
              <w:szCs w:val="24"/>
            </w:rPr>
            <w:t>Centralia, WA 98531</w:t>
          </w:r>
        </w:p>
      </w:sdtContent>
    </w:sdt>
    <w:sdt>
      <w:sdtPr>
        <w:rPr>
          <w:sz w:val="24"/>
          <w:szCs w:val="24"/>
        </w:rPr>
        <w:alias w:val="Enter phone:"/>
        <w:tag w:val="Enter phone:"/>
        <w:id w:val="-854731031"/>
        <w:placeholder>
          <w:docPart w:val="7FC30A1BA8EB4AA295610C21DDD0654A"/>
        </w:placeholder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:rsidR="000D456B" w:rsidRPr="006321E6" w:rsidRDefault="00C04367" w:rsidP="00EF61F3">
          <w:pPr>
            <w:pStyle w:val="ContactInfo"/>
            <w:rPr>
              <w:sz w:val="24"/>
              <w:szCs w:val="24"/>
            </w:rPr>
          </w:pPr>
          <w:r w:rsidRPr="006321E6">
            <w:rPr>
              <w:sz w:val="24"/>
              <w:szCs w:val="24"/>
            </w:rPr>
            <w:t>360-623-0981</w:t>
          </w:r>
        </w:p>
      </w:sdtContent>
    </w:sdt>
    <w:p w:rsidR="00EF61F3" w:rsidRPr="006321E6" w:rsidRDefault="00C04367" w:rsidP="00EF61F3">
      <w:pPr>
        <w:pStyle w:val="ContactInfo"/>
        <w:rPr>
          <w:sz w:val="24"/>
          <w:szCs w:val="24"/>
        </w:rPr>
      </w:pPr>
      <w:r w:rsidRPr="006321E6">
        <w:rPr>
          <w:sz w:val="24"/>
          <w:szCs w:val="24"/>
        </w:rPr>
        <w:t>steven@safetynw.com</w:t>
      </w:r>
    </w:p>
    <w:p w:rsidR="00C541B8" w:rsidRPr="006321E6" w:rsidRDefault="00445FDA" w:rsidP="00C541B8">
      <w:pPr>
        <w:pStyle w:val="Date"/>
        <w:rPr>
          <w:sz w:val="24"/>
          <w:szCs w:val="24"/>
        </w:rPr>
      </w:pPr>
      <w:sdt>
        <w:sdtPr>
          <w:rPr>
            <w:sz w:val="24"/>
            <w:szCs w:val="24"/>
          </w:rPr>
          <w:alias w:val="Enter date:"/>
          <w:tag w:val="Enter date:"/>
          <w:id w:val="233059253"/>
          <w:placeholder>
            <w:docPart w:val="90C993ECC22B41DA99C672438D635F0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FF3AA3">
            <w:rPr>
              <w:sz w:val="24"/>
              <w:szCs w:val="24"/>
            </w:rPr>
            <w:t>11/19</w:t>
          </w:r>
          <w:r w:rsidR="00C04367" w:rsidRPr="006321E6">
            <w:rPr>
              <w:sz w:val="24"/>
              <w:szCs w:val="24"/>
            </w:rPr>
            <w:t>/2019</w:t>
          </w:r>
        </w:sdtContent>
      </w:sdt>
    </w:p>
    <w:p w:rsidR="00AB5C3A" w:rsidRPr="006321E6" w:rsidRDefault="0068748B" w:rsidP="00EF61F3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>Braun</w:t>
      </w:r>
      <w:r w:rsidR="00664710">
        <w:rPr>
          <w:sz w:val="24"/>
          <w:szCs w:val="24"/>
        </w:rPr>
        <w:t xml:space="preserve"> NW</w:t>
      </w:r>
    </w:p>
    <w:p w:rsidR="00EE1202" w:rsidRPr="006321E6" w:rsidRDefault="000C2E9F">
      <w:pPr>
        <w:pStyle w:val="Salutation"/>
        <w:rPr>
          <w:sz w:val="24"/>
          <w:szCs w:val="24"/>
        </w:rPr>
      </w:pPr>
      <w:r w:rsidRPr="006321E6">
        <w:rPr>
          <w:sz w:val="24"/>
          <w:szCs w:val="24"/>
        </w:rPr>
        <w:t xml:space="preserve">Dear </w:t>
      </w:r>
      <w:sdt>
        <w:sdtPr>
          <w:alias w:val="Recipient name:"/>
          <w:tag w:val="Recipient name:"/>
          <w:id w:val="7710416"/>
          <w:placeholder>
            <w:docPart w:val="E9EEB476BE784A43AB78002628581FFA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68748B">
            <w:t>Human Resources</w:t>
          </w:r>
        </w:sdtContent>
      </w:sdt>
      <w:r w:rsidRPr="006321E6">
        <w:rPr>
          <w:sz w:val="24"/>
          <w:szCs w:val="24"/>
        </w:rPr>
        <w:t>:</w:t>
      </w:r>
    </w:p>
    <w:p w:rsidR="00E5264A" w:rsidRPr="006321E6" w:rsidRDefault="00130C7C">
      <w:pPr>
        <w:rPr>
          <w:sz w:val="24"/>
          <w:szCs w:val="24"/>
        </w:rPr>
      </w:pPr>
      <w:r w:rsidRPr="006321E6">
        <w:rPr>
          <w:sz w:val="24"/>
          <w:szCs w:val="24"/>
        </w:rPr>
        <w:t xml:space="preserve">According to </w:t>
      </w:r>
      <w:r w:rsidR="0068748B">
        <w:rPr>
          <w:sz w:val="24"/>
          <w:szCs w:val="24"/>
        </w:rPr>
        <w:t>the Braun</w:t>
      </w:r>
      <w:r w:rsidR="00AB566D" w:rsidRPr="006321E6">
        <w:rPr>
          <w:sz w:val="24"/>
          <w:szCs w:val="24"/>
        </w:rPr>
        <w:t xml:space="preserve"> </w:t>
      </w:r>
      <w:r w:rsidR="00BE07FB">
        <w:rPr>
          <w:sz w:val="24"/>
          <w:szCs w:val="24"/>
        </w:rPr>
        <w:t xml:space="preserve">NW </w:t>
      </w:r>
      <w:bookmarkStart w:id="0" w:name="_GoBack"/>
      <w:bookmarkEnd w:id="0"/>
      <w:r w:rsidR="00AB566D" w:rsidRPr="006321E6">
        <w:rPr>
          <w:sz w:val="24"/>
          <w:szCs w:val="24"/>
        </w:rPr>
        <w:t>website, you are looking for s</w:t>
      </w:r>
      <w:r w:rsidRPr="006321E6">
        <w:rPr>
          <w:sz w:val="24"/>
          <w:szCs w:val="24"/>
        </w:rPr>
        <w:t xml:space="preserve">omeone to fill your </w:t>
      </w:r>
      <w:r w:rsidR="0068748B">
        <w:rPr>
          <w:sz w:val="24"/>
          <w:szCs w:val="24"/>
        </w:rPr>
        <w:t>Buyer</w:t>
      </w:r>
      <w:r w:rsidR="00FD14F6">
        <w:rPr>
          <w:sz w:val="24"/>
          <w:szCs w:val="24"/>
        </w:rPr>
        <w:t xml:space="preserve"> </w:t>
      </w:r>
      <w:r w:rsidR="00E5264A" w:rsidRPr="006321E6">
        <w:rPr>
          <w:sz w:val="24"/>
          <w:szCs w:val="24"/>
        </w:rPr>
        <w:t xml:space="preserve">position.  Based on my experience with </w:t>
      </w:r>
      <w:r w:rsidR="0068748B">
        <w:rPr>
          <w:sz w:val="24"/>
          <w:szCs w:val="24"/>
        </w:rPr>
        <w:t>inventory management, contract negotiations and purchasing, I feel that I would be a great fit inside the Braun team.</w:t>
      </w:r>
    </w:p>
    <w:p w:rsidR="00655EF9" w:rsidRPr="006321E6" w:rsidRDefault="00655EF9">
      <w:pPr>
        <w:rPr>
          <w:b/>
          <w:sz w:val="24"/>
          <w:szCs w:val="24"/>
          <w:u w:val="single"/>
        </w:rPr>
      </w:pPr>
      <w:r w:rsidRPr="006321E6">
        <w:rPr>
          <w:b/>
          <w:sz w:val="24"/>
          <w:szCs w:val="24"/>
          <w:u w:val="single"/>
        </w:rPr>
        <w:t>Career Highlights</w:t>
      </w:r>
    </w:p>
    <w:p w:rsidR="00655EF9" w:rsidRPr="006321E6" w:rsidRDefault="00655EF9" w:rsidP="00655E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321E6">
        <w:rPr>
          <w:sz w:val="24"/>
          <w:szCs w:val="24"/>
        </w:rPr>
        <w:t>11 years procurement and contract negotiations experience</w:t>
      </w:r>
    </w:p>
    <w:p w:rsidR="00655EF9" w:rsidRPr="006321E6" w:rsidRDefault="00655EF9" w:rsidP="00655E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321E6">
        <w:rPr>
          <w:sz w:val="24"/>
          <w:szCs w:val="24"/>
        </w:rPr>
        <w:t xml:space="preserve">5  </w:t>
      </w:r>
      <w:r w:rsidR="00AF5B25">
        <w:rPr>
          <w:sz w:val="24"/>
          <w:szCs w:val="24"/>
        </w:rPr>
        <w:t>years of experience</w:t>
      </w:r>
      <w:r w:rsidRPr="006321E6">
        <w:rPr>
          <w:sz w:val="24"/>
          <w:szCs w:val="24"/>
        </w:rPr>
        <w:t xml:space="preserve"> managing GSA Contracting experience</w:t>
      </w:r>
    </w:p>
    <w:p w:rsidR="00655EF9" w:rsidRPr="006321E6" w:rsidRDefault="00655EF9" w:rsidP="00655E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321E6">
        <w:rPr>
          <w:sz w:val="24"/>
          <w:szCs w:val="24"/>
        </w:rPr>
        <w:t>14 years of management experience</w:t>
      </w:r>
    </w:p>
    <w:p w:rsidR="00D6565C" w:rsidRPr="006321E6" w:rsidRDefault="00D6565C" w:rsidP="00655E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321E6">
        <w:rPr>
          <w:sz w:val="24"/>
          <w:szCs w:val="24"/>
        </w:rPr>
        <w:t>12 years of inventory</w:t>
      </w:r>
      <w:r w:rsidR="0068748B">
        <w:rPr>
          <w:sz w:val="24"/>
          <w:szCs w:val="24"/>
        </w:rPr>
        <w:t xml:space="preserve"> Management</w:t>
      </w:r>
    </w:p>
    <w:p w:rsidR="00655EF9" w:rsidRDefault="00655EF9" w:rsidP="00655E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321E6">
        <w:rPr>
          <w:sz w:val="24"/>
          <w:szCs w:val="24"/>
        </w:rPr>
        <w:t>20  years of customer service experience</w:t>
      </w:r>
    </w:p>
    <w:p w:rsidR="00AF5B25" w:rsidRDefault="00AF5B25" w:rsidP="00655E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Winner of 6 HSBC Summit Awards for High Achievement</w:t>
      </w:r>
    </w:p>
    <w:p w:rsidR="00AF5B25" w:rsidRDefault="00AF5B25" w:rsidP="00655E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Winner of </w:t>
      </w:r>
      <w:r w:rsidR="0007731C">
        <w:rPr>
          <w:sz w:val="24"/>
          <w:szCs w:val="24"/>
        </w:rPr>
        <w:t xml:space="preserve">the </w:t>
      </w:r>
      <w:r>
        <w:rPr>
          <w:sz w:val="24"/>
          <w:szCs w:val="24"/>
        </w:rPr>
        <w:t>HSBC Presidential Award</w:t>
      </w:r>
      <w:r w:rsidR="0007731C">
        <w:rPr>
          <w:sz w:val="24"/>
          <w:szCs w:val="24"/>
        </w:rPr>
        <w:t xml:space="preserve"> for Excellence</w:t>
      </w:r>
    </w:p>
    <w:p w:rsidR="00402175" w:rsidRPr="006321E6" w:rsidRDefault="00402175" w:rsidP="00655E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Working understanding of Washington DES rules and regulations</w:t>
      </w:r>
    </w:p>
    <w:p w:rsidR="00606E4B" w:rsidRDefault="00606E4B">
      <w:pPr>
        <w:rPr>
          <w:sz w:val="24"/>
          <w:szCs w:val="24"/>
        </w:rPr>
      </w:pPr>
      <w:r w:rsidRPr="006321E6">
        <w:rPr>
          <w:sz w:val="24"/>
          <w:szCs w:val="24"/>
        </w:rPr>
        <w:t>I would love the opportunity to discuss how I can utilize my skills</w:t>
      </w:r>
      <w:r w:rsidR="0071519D" w:rsidRPr="006321E6">
        <w:rPr>
          <w:sz w:val="24"/>
          <w:szCs w:val="24"/>
        </w:rPr>
        <w:t xml:space="preserve"> to help efficiently </w:t>
      </w:r>
      <w:r w:rsidR="0068748B">
        <w:rPr>
          <w:sz w:val="24"/>
          <w:szCs w:val="24"/>
        </w:rPr>
        <w:t>contribute to Braun NW.</w:t>
      </w:r>
    </w:p>
    <w:p w:rsidR="00EE1202" w:rsidRPr="006321E6" w:rsidRDefault="00445FDA">
      <w:pPr>
        <w:pStyle w:val="Closing"/>
        <w:rPr>
          <w:sz w:val="24"/>
          <w:szCs w:val="24"/>
        </w:rPr>
      </w:pPr>
      <w:sdt>
        <w:sdtPr>
          <w:rPr>
            <w:sz w:val="24"/>
            <w:szCs w:val="24"/>
          </w:rPr>
          <w:alias w:val="Sincerely:"/>
          <w:tag w:val="Sincerely:"/>
          <w:id w:val="-409695676"/>
          <w:placeholder>
            <w:docPart w:val="2D9A59CAD6054E538137FC55E65E4818"/>
          </w:placeholder>
          <w:temporary/>
          <w:showingPlcHdr/>
          <w15:appearance w15:val="hidden"/>
        </w:sdtPr>
        <w:sdtEndPr/>
        <w:sdtContent>
          <w:r w:rsidR="00AB5C3A" w:rsidRPr="006321E6">
            <w:rPr>
              <w:sz w:val="24"/>
              <w:szCs w:val="24"/>
            </w:rPr>
            <w:t>Sincerely</w:t>
          </w:r>
        </w:sdtContent>
      </w:sdt>
      <w:r w:rsidR="000C2E9F" w:rsidRPr="006321E6">
        <w:rPr>
          <w:sz w:val="24"/>
          <w:szCs w:val="24"/>
        </w:rPr>
        <w:t>,</w:t>
      </w:r>
    </w:p>
    <w:p w:rsidR="002712AB" w:rsidRPr="006321E6" w:rsidRDefault="00445FDA" w:rsidP="005812A5">
      <w:pPr>
        <w:pStyle w:val="Signature"/>
        <w:rPr>
          <w:sz w:val="24"/>
          <w:szCs w:val="24"/>
        </w:rPr>
      </w:pPr>
      <w:sdt>
        <w:sdtPr>
          <w:rPr>
            <w:sz w:val="24"/>
            <w:szCs w:val="24"/>
          </w:rPr>
          <w:alias w:val="Name:"/>
          <w:tag w:val="Name:"/>
          <w:id w:val="-625087727"/>
          <w:placeholder>
            <w:docPart w:val="30F7A26BC069460BB547DBC340CB5DE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68748B">
            <w:rPr>
              <w:sz w:val="24"/>
              <w:szCs w:val="24"/>
            </w:rPr>
            <w:t>Steven Eaton</w:t>
          </w:r>
        </w:sdtContent>
      </w:sdt>
    </w:p>
    <w:sectPr w:rsidR="002712AB" w:rsidRPr="00632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DA" w:rsidRDefault="00445FDA">
      <w:r>
        <w:separator/>
      </w:r>
    </w:p>
  </w:endnote>
  <w:endnote w:type="continuationSeparator" w:id="0">
    <w:p w:rsidR="00445FDA" w:rsidRDefault="004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DA" w:rsidRDefault="00445FDA">
      <w:r>
        <w:separator/>
      </w:r>
    </w:p>
  </w:footnote>
  <w:footnote w:type="continuationSeparator" w:id="0">
    <w:p w:rsidR="00445FDA" w:rsidRDefault="0044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02" w:rsidRDefault="00445FDA">
    <w:pPr>
      <w:pStyle w:val="Header"/>
    </w:pPr>
    <w:sdt>
      <w:sdtPr>
        <w:alias w:val="Recipient name:"/>
        <w:tag w:val="Recipient name:"/>
        <w:id w:val="287324558"/>
        <w:placeholder>
          <w:docPart w:val="00D56508325340C9A9FF5A0E85EA0F12"/>
        </w:placeholder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68748B">
          <w:t>Human Resources</w:t>
        </w:r>
      </w:sdtContent>
    </w:sdt>
  </w:p>
  <w:p w:rsidR="00B73713" w:rsidRDefault="00445FDA">
    <w:pPr>
      <w:pStyle w:val="Header"/>
    </w:pPr>
    <w:sdt>
      <w:sdtPr>
        <w:alias w:val="Date:"/>
        <w:tag w:val="Date:"/>
        <w:id w:val="1949886063"/>
        <w:placeholder>
          <w:docPart w:val="AE5701EDAB5D484FAE54BFEB0B3E4D8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FF3AA3">
          <w:t>11/19/2019</w:t>
        </w:r>
      </w:sdtContent>
    </w:sdt>
  </w:p>
  <w:p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0217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1340"/>
    <w:multiLevelType w:val="hybridMultilevel"/>
    <w:tmpl w:val="6614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67"/>
    <w:rsid w:val="00012D77"/>
    <w:rsid w:val="00052C45"/>
    <w:rsid w:val="0007731C"/>
    <w:rsid w:val="000C2E9F"/>
    <w:rsid w:val="000D456B"/>
    <w:rsid w:val="00130C7C"/>
    <w:rsid w:val="0014089A"/>
    <w:rsid w:val="00161A99"/>
    <w:rsid w:val="00194466"/>
    <w:rsid w:val="001A5FF0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B7AD0"/>
    <w:rsid w:val="002E4C27"/>
    <w:rsid w:val="003075E5"/>
    <w:rsid w:val="003F483F"/>
    <w:rsid w:val="00402175"/>
    <w:rsid w:val="00407943"/>
    <w:rsid w:val="00433347"/>
    <w:rsid w:val="00445FDA"/>
    <w:rsid w:val="0045281F"/>
    <w:rsid w:val="00475A51"/>
    <w:rsid w:val="00484116"/>
    <w:rsid w:val="004B2DBF"/>
    <w:rsid w:val="004C6E6E"/>
    <w:rsid w:val="005812A5"/>
    <w:rsid w:val="005D769F"/>
    <w:rsid w:val="00606E4B"/>
    <w:rsid w:val="006321E6"/>
    <w:rsid w:val="006467B0"/>
    <w:rsid w:val="00655EF9"/>
    <w:rsid w:val="00664710"/>
    <w:rsid w:val="0068748B"/>
    <w:rsid w:val="00695F2A"/>
    <w:rsid w:val="006B743B"/>
    <w:rsid w:val="00702105"/>
    <w:rsid w:val="0071519D"/>
    <w:rsid w:val="00736C53"/>
    <w:rsid w:val="007E6FB9"/>
    <w:rsid w:val="008563A6"/>
    <w:rsid w:val="008616C3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3302"/>
    <w:rsid w:val="00A768CE"/>
    <w:rsid w:val="00A93F0B"/>
    <w:rsid w:val="00AB566D"/>
    <w:rsid w:val="00AB5C3A"/>
    <w:rsid w:val="00AC75B0"/>
    <w:rsid w:val="00AF5B25"/>
    <w:rsid w:val="00B00E49"/>
    <w:rsid w:val="00B04632"/>
    <w:rsid w:val="00B1207E"/>
    <w:rsid w:val="00B15DCC"/>
    <w:rsid w:val="00B306FF"/>
    <w:rsid w:val="00B41F1F"/>
    <w:rsid w:val="00B44163"/>
    <w:rsid w:val="00B569FC"/>
    <w:rsid w:val="00B6633B"/>
    <w:rsid w:val="00B73713"/>
    <w:rsid w:val="00B824CC"/>
    <w:rsid w:val="00B90BEF"/>
    <w:rsid w:val="00BB0001"/>
    <w:rsid w:val="00BB2559"/>
    <w:rsid w:val="00BE07FB"/>
    <w:rsid w:val="00C04367"/>
    <w:rsid w:val="00C541B8"/>
    <w:rsid w:val="00C55374"/>
    <w:rsid w:val="00C66DA1"/>
    <w:rsid w:val="00C752F0"/>
    <w:rsid w:val="00C770D9"/>
    <w:rsid w:val="00CC31A9"/>
    <w:rsid w:val="00CF2963"/>
    <w:rsid w:val="00CF78E2"/>
    <w:rsid w:val="00D6565C"/>
    <w:rsid w:val="00D82907"/>
    <w:rsid w:val="00D83C9E"/>
    <w:rsid w:val="00E5264A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  <w:rsid w:val="00FD14F6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5:docId w15:val="{CC40CA71-738B-4D58-BE05-883DE872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  <w:style w:type="paragraph" w:styleId="ListParagraph">
    <w:name w:val="List Paragraph"/>
    <w:basedOn w:val="Normal"/>
    <w:uiPriority w:val="34"/>
    <w:unhideWhenUsed/>
    <w:qFormat/>
    <w:rsid w:val="0065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756546AFF64CE3932567C1D163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6104-4D2F-4794-9A1C-60F34B0C88C1}"/>
      </w:docPartPr>
      <w:docPartBody>
        <w:p w:rsidR="00700702" w:rsidRDefault="003C2DA3">
          <w:pPr>
            <w:pStyle w:val="C0756546AFF64CE3932567C1D163CC8E"/>
          </w:pPr>
          <w:r w:rsidRPr="00B6633B">
            <w:t>Your Name</w:t>
          </w:r>
        </w:p>
      </w:docPartBody>
    </w:docPart>
    <w:docPart>
      <w:docPartPr>
        <w:name w:val="15491D862CE34E7EA0BB93020554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54A7-3B94-4FF3-BA13-5678BFA5D190}"/>
      </w:docPartPr>
      <w:docPartBody>
        <w:p w:rsidR="00700702" w:rsidRDefault="003C2DA3">
          <w:pPr>
            <w:pStyle w:val="15491D862CE34E7EA0BB93020554B13C"/>
          </w:pPr>
          <w:r w:rsidRPr="00EF61F3">
            <w:t>City, ST ZIP Code</w:t>
          </w:r>
        </w:p>
      </w:docPartBody>
    </w:docPart>
    <w:docPart>
      <w:docPartPr>
        <w:name w:val="7FC30A1BA8EB4AA295610C21DDD0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5A28-700B-4297-96ED-E386F328583E}"/>
      </w:docPartPr>
      <w:docPartBody>
        <w:p w:rsidR="00700702" w:rsidRDefault="003C2DA3">
          <w:pPr>
            <w:pStyle w:val="7FC30A1BA8EB4AA295610C21DDD0654A"/>
          </w:pPr>
          <w:r w:rsidRPr="00EF61F3">
            <w:t>Phone</w:t>
          </w:r>
        </w:p>
      </w:docPartBody>
    </w:docPart>
    <w:docPart>
      <w:docPartPr>
        <w:name w:val="90C993ECC22B41DA99C672438D63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049B-0AAE-41FD-9B52-791065B2A08F}"/>
      </w:docPartPr>
      <w:docPartBody>
        <w:p w:rsidR="00700702" w:rsidRDefault="003C2DA3">
          <w:pPr>
            <w:pStyle w:val="90C993ECC22B41DA99C672438D635F0E"/>
          </w:pPr>
          <w:r>
            <w:t>D</w:t>
          </w:r>
          <w:r w:rsidRPr="00C541B8">
            <w:t>ate</w:t>
          </w:r>
        </w:p>
      </w:docPartBody>
    </w:docPart>
    <w:docPart>
      <w:docPartPr>
        <w:name w:val="E9EEB476BE784A43AB7800262858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E858-C589-4B1B-B4F5-6CAE50B9B0A4}"/>
      </w:docPartPr>
      <w:docPartBody>
        <w:p w:rsidR="00700702" w:rsidRDefault="003C2DA3">
          <w:pPr>
            <w:pStyle w:val="E9EEB476BE784A43AB78002628581FFA"/>
          </w:pPr>
          <w:r>
            <w:t>Recipient Name</w:t>
          </w:r>
        </w:p>
      </w:docPartBody>
    </w:docPart>
    <w:docPart>
      <w:docPartPr>
        <w:name w:val="00D56508325340C9A9FF5A0E85EA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DBEE-F7CA-4D60-BE4D-2CA4FC0BDCA7}"/>
      </w:docPartPr>
      <w:docPartBody>
        <w:p w:rsidR="00700702" w:rsidRDefault="003C2DA3">
          <w:pPr>
            <w:pStyle w:val="00D56508325340C9A9FF5A0E85EA0F12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AE5701EDAB5D484FAE54BFEB0B3E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5DF0-F041-4378-9A87-E456D3D635F5}"/>
      </w:docPartPr>
      <w:docPartBody>
        <w:p w:rsidR="00700702" w:rsidRDefault="003C2DA3">
          <w:pPr>
            <w:pStyle w:val="AE5701EDAB5D484FAE54BFEB0B3E4D80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2D9A59CAD6054E538137FC55E65E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E08E-CA51-4680-8B1D-73193B4662E9}"/>
      </w:docPartPr>
      <w:docPartBody>
        <w:p w:rsidR="00700702" w:rsidRDefault="003C2DA3">
          <w:pPr>
            <w:pStyle w:val="2D9A59CAD6054E538137FC55E65E4818"/>
          </w:pPr>
          <w:r>
            <w:t>Sincerely</w:t>
          </w:r>
        </w:p>
      </w:docPartBody>
    </w:docPart>
    <w:docPart>
      <w:docPartPr>
        <w:name w:val="30F7A26BC069460BB547DBC340CB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991C-2B1B-43F1-B8E8-866B84810149}"/>
      </w:docPartPr>
      <w:docPartBody>
        <w:p w:rsidR="00700702" w:rsidRDefault="003C2DA3">
          <w:pPr>
            <w:pStyle w:val="30F7A26BC069460BB547DBC340CB5DE5"/>
          </w:pPr>
          <w:r w:rsidRPr="00B6633B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3"/>
    <w:rsid w:val="0034156F"/>
    <w:rsid w:val="003C2DA3"/>
    <w:rsid w:val="00700702"/>
    <w:rsid w:val="00C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56546AFF64CE3932567C1D163CC8E">
    <w:name w:val="C0756546AFF64CE3932567C1D163CC8E"/>
  </w:style>
  <w:style w:type="paragraph" w:customStyle="1" w:styleId="73DB164DD2F449D494964CA04570C08F">
    <w:name w:val="73DB164DD2F449D494964CA04570C08F"/>
  </w:style>
  <w:style w:type="paragraph" w:customStyle="1" w:styleId="15491D862CE34E7EA0BB93020554B13C">
    <w:name w:val="15491D862CE34E7EA0BB93020554B13C"/>
  </w:style>
  <w:style w:type="paragraph" w:customStyle="1" w:styleId="7FC30A1BA8EB4AA295610C21DDD0654A">
    <w:name w:val="7FC30A1BA8EB4AA295610C21DDD0654A"/>
  </w:style>
  <w:style w:type="paragraph" w:customStyle="1" w:styleId="DD78AF6DE56640BCBBA45CA5398601D7">
    <w:name w:val="DD78AF6DE56640BCBBA45CA5398601D7"/>
  </w:style>
  <w:style w:type="paragraph" w:customStyle="1" w:styleId="90C993ECC22B41DA99C672438D635F0E">
    <w:name w:val="90C993ECC22B41DA99C672438D635F0E"/>
  </w:style>
  <w:style w:type="paragraph" w:customStyle="1" w:styleId="BD972F5AE6434EB6B553CBEDF9F164A9">
    <w:name w:val="BD972F5AE6434EB6B553CBEDF9F164A9"/>
  </w:style>
  <w:style w:type="paragraph" w:customStyle="1" w:styleId="0523F9C8D70F43A9B82169478D88CD8A">
    <w:name w:val="0523F9C8D70F43A9B82169478D88CD8A"/>
  </w:style>
  <w:style w:type="paragraph" w:customStyle="1" w:styleId="B95A6607224F4E96BEA64BC6CDC21FAC">
    <w:name w:val="B95A6607224F4E96BEA64BC6CDC21FAC"/>
  </w:style>
  <w:style w:type="paragraph" w:customStyle="1" w:styleId="EDEE70392BCF4FF68E161F9B1C75CBA6">
    <w:name w:val="EDEE70392BCF4FF68E161F9B1C75CBA6"/>
  </w:style>
  <w:style w:type="paragraph" w:customStyle="1" w:styleId="73CF67681F434CB8A0E376B359633F67">
    <w:name w:val="73CF67681F434CB8A0E376B359633F67"/>
  </w:style>
  <w:style w:type="paragraph" w:customStyle="1" w:styleId="E9EEB476BE784A43AB78002628581FFA">
    <w:name w:val="E9EEB476BE784A43AB78002628581FFA"/>
  </w:style>
  <w:style w:type="paragraph" w:customStyle="1" w:styleId="70D83D7B035B4B0792F9564BC02AF977">
    <w:name w:val="70D83D7B035B4B0792F9564BC02AF977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FD98E0CADA224F34B7A19056C7284BFE">
    <w:name w:val="FD98E0CADA224F34B7A19056C7284BFE"/>
  </w:style>
  <w:style w:type="paragraph" w:customStyle="1" w:styleId="88E1B33B34CF4AF2AC70F5B1AE9384B3">
    <w:name w:val="88E1B33B34CF4AF2AC70F5B1AE9384B3"/>
  </w:style>
  <w:style w:type="paragraph" w:customStyle="1" w:styleId="00D56508325340C9A9FF5A0E85EA0F12">
    <w:name w:val="00D56508325340C9A9FF5A0E85EA0F12"/>
  </w:style>
  <w:style w:type="paragraph" w:customStyle="1" w:styleId="AE5701EDAB5D484FAE54BFEB0B3E4D80">
    <w:name w:val="AE5701EDAB5D484FAE54BFEB0B3E4D80"/>
  </w:style>
  <w:style w:type="paragraph" w:customStyle="1" w:styleId="F106506CA5F243469B79A0E8E89BFF7F">
    <w:name w:val="F106506CA5F243469B79A0E8E89BFF7F"/>
  </w:style>
  <w:style w:type="paragraph" w:customStyle="1" w:styleId="EC8A62892176465487916AEEB0BDC7D5">
    <w:name w:val="EC8A62892176465487916AEEB0BDC7D5"/>
  </w:style>
  <w:style w:type="paragraph" w:customStyle="1" w:styleId="407696A447214524A7D89CE4252920E0">
    <w:name w:val="407696A447214524A7D89CE4252920E0"/>
  </w:style>
  <w:style w:type="paragraph" w:customStyle="1" w:styleId="19348E4E4E764B3983E20881AF8A3928">
    <w:name w:val="19348E4E4E764B3983E20881AF8A3928"/>
  </w:style>
  <w:style w:type="paragraph" w:customStyle="1" w:styleId="2935C4B1E3814920B47A1CDCB1B249DF">
    <w:name w:val="2935C4B1E3814920B47A1CDCB1B249DF"/>
  </w:style>
  <w:style w:type="paragraph" w:customStyle="1" w:styleId="DB513C5A86C24A49923F755CA958B0B2">
    <w:name w:val="DB513C5A86C24A49923F755CA958B0B2"/>
  </w:style>
  <w:style w:type="paragraph" w:customStyle="1" w:styleId="E03A793F1D384FC18D39904CEBA9EFC8">
    <w:name w:val="E03A793F1D384FC18D39904CEBA9EFC8"/>
  </w:style>
  <w:style w:type="paragraph" w:customStyle="1" w:styleId="BFCCBB1EB9124CF99B70A795F0591CD3">
    <w:name w:val="BFCCBB1EB9124CF99B70A795F0591CD3"/>
  </w:style>
  <w:style w:type="paragraph" w:customStyle="1" w:styleId="2D9A59CAD6054E538137FC55E65E4818">
    <w:name w:val="2D9A59CAD6054E538137FC55E65E4818"/>
  </w:style>
  <w:style w:type="paragraph" w:customStyle="1" w:styleId="30F7A26BC069460BB547DBC340CB5DE5">
    <w:name w:val="30F7A26BC069460BB547DBC340CB5DE5"/>
  </w:style>
  <w:style w:type="paragraph" w:customStyle="1" w:styleId="F8F6A0E4B52B4E19968E00F37737245F">
    <w:name w:val="F8F6A0E4B52B4E19968E00F377372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Human Resources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</Template>
  <TotalTime>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11/19/2019</dc:subject>
  <dc:creator>Steven Eaton</dc:creator>
  <cp:keywords/>
  <cp:lastModifiedBy>Steven Eaton</cp:lastModifiedBy>
  <cp:revision>8</cp:revision>
  <cp:lastPrinted>2004-04-02T18:06:00Z</cp:lastPrinted>
  <dcterms:created xsi:type="dcterms:W3CDTF">2019-11-19T18:39:00Z</dcterms:created>
  <dcterms:modified xsi:type="dcterms:W3CDTF">2019-11-20T00:41:00Z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Anumol@vidyatech.com</vt:lpwstr>
  </property>
  <property fmtid="{D5CDD505-2E9C-101B-9397-08002B2CF9AE}" pid="6" name="MSIP_Label_f42aa342-8706-4288-bd11-ebb85995028c_SetDate">
    <vt:lpwstr>2018-04-11T14:21:45.5261981Z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0x010100AA3F7D94069FF64A86F7DFF56D60E3BE</vt:lpwstr>
  </property>
</Properties>
</file>