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alias w:val="Name:"/>
        <w:tag w:val="Name:"/>
        <w:id w:val="-1476832553"/>
        <w:placeholder>
          <w:docPart w:val="C0756546AFF64CE3932567C1D163CC8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:rsidR="00EE1202" w:rsidRPr="00407943" w:rsidRDefault="00C04367" w:rsidP="00B6633B">
          <w:pPr>
            <w:pStyle w:val="ContactInfo"/>
            <w:rPr>
              <w:b/>
            </w:rPr>
          </w:pPr>
          <w:r w:rsidRPr="00407943">
            <w:rPr>
              <w:b/>
            </w:rPr>
            <w:t>Steven Eaton</w:t>
          </w:r>
        </w:p>
      </w:sdtContent>
    </w:sdt>
    <w:p w:rsidR="00EE1202" w:rsidRDefault="00C04367" w:rsidP="00EF61F3">
      <w:pPr>
        <w:pStyle w:val="ContactInfo"/>
      </w:pPr>
      <w:r>
        <w:t>20920 Hobson Rd.</w:t>
      </w:r>
    </w:p>
    <w:sdt>
      <w:sdtPr>
        <w:alias w:val="Enter City, ST ZIP Code:"/>
        <w:tag w:val="Enter City, ST ZIP Code:"/>
        <w:id w:val="394779571"/>
        <w:placeholder>
          <w:docPart w:val="15491D862CE34E7EA0BB93020554B13C"/>
        </w:placeholder>
        <w15:appearance w15:val="hidden"/>
      </w:sdtPr>
      <w:sdtEndPr/>
      <w:sdtContent>
        <w:p w:rsidR="00AB5C3A" w:rsidRPr="00EF61F3" w:rsidRDefault="00C04367" w:rsidP="00EF61F3">
          <w:pPr>
            <w:pStyle w:val="ContactInfo"/>
          </w:pPr>
          <w:r>
            <w:t>Centralia, WA 98531</w:t>
          </w:r>
        </w:p>
      </w:sdtContent>
    </w:sdt>
    <w:sdt>
      <w:sdtPr>
        <w:alias w:val="Enter phone:"/>
        <w:tag w:val="Enter phone:"/>
        <w:id w:val="-854731031"/>
        <w:placeholder>
          <w:docPart w:val="7FC30A1BA8EB4AA295610C21DDD0654A"/>
        </w:placeholder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:rsidR="000D456B" w:rsidRDefault="00C04367" w:rsidP="00EF61F3">
          <w:pPr>
            <w:pStyle w:val="ContactInfo"/>
          </w:pPr>
          <w:r>
            <w:t>360-623-0981</w:t>
          </w:r>
        </w:p>
      </w:sdtContent>
    </w:sdt>
    <w:p w:rsidR="00EF61F3" w:rsidRPr="00EF61F3" w:rsidRDefault="00C04367" w:rsidP="00EF61F3">
      <w:pPr>
        <w:pStyle w:val="ContactInfo"/>
      </w:pPr>
      <w:r>
        <w:t>steven@safetynw.com</w:t>
      </w:r>
    </w:p>
    <w:p w:rsidR="00C541B8" w:rsidRPr="00C541B8" w:rsidRDefault="00D72344" w:rsidP="00C541B8">
      <w:pPr>
        <w:pStyle w:val="Date"/>
      </w:pPr>
      <w:sdt>
        <w:sdtPr>
          <w:alias w:val="Enter date:"/>
          <w:tag w:val="Enter date:"/>
          <w:id w:val="233059253"/>
          <w:placeholder>
            <w:docPart w:val="90C993ECC22B41DA99C672438D635F0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04367">
            <w:t>10/28/2019</w:t>
          </w:r>
        </w:sdtContent>
      </w:sdt>
    </w:p>
    <w:p w:rsidR="00EE1202" w:rsidRPr="00EF61F3" w:rsidRDefault="00C04367" w:rsidP="00EF61F3">
      <w:pPr>
        <w:pStyle w:val="ContactInfo"/>
      </w:pPr>
      <w:r>
        <w:t xml:space="preserve">Braun Northwest </w:t>
      </w:r>
      <w:proofErr w:type="spellStart"/>
      <w:r>
        <w:t>Inc</w:t>
      </w:r>
      <w:proofErr w:type="spellEnd"/>
    </w:p>
    <w:sdt>
      <w:sdtPr>
        <w:alias w:val="Enter company name:"/>
        <w:tag w:val="Enter company name:"/>
        <w:id w:val="1760475335"/>
        <w:placeholder>
          <w:docPart w:val="B95A6607224F4E96BEA64BC6CDC21FAC"/>
        </w:placeholder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:rsidR="00EF61F3" w:rsidRDefault="00C04367" w:rsidP="00EF61F3">
          <w:pPr>
            <w:pStyle w:val="ContactInfo"/>
          </w:pPr>
          <w:r>
            <w:t>150 North Star Drive</w:t>
          </w:r>
        </w:p>
      </w:sdtContent>
    </w:sdt>
    <w:p w:rsidR="00AB5C3A" w:rsidRPr="00EF61F3" w:rsidRDefault="00C04367" w:rsidP="00EF61F3">
      <w:pPr>
        <w:pStyle w:val="ContactInfo"/>
      </w:pPr>
      <w:r>
        <w:t>Chehalis, WA 98532</w:t>
      </w:r>
    </w:p>
    <w:p w:rsidR="00EE1202" w:rsidRDefault="000C2E9F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7710416"/>
          <w:placeholder>
            <w:docPart w:val="E9EEB476BE784A43AB78002628581FFA"/>
          </w:placeholder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C04367">
            <w:t>HR Manager</w:t>
          </w:r>
        </w:sdtContent>
      </w:sdt>
      <w:r>
        <w:t>:</w:t>
      </w:r>
    </w:p>
    <w:p w:rsidR="00E5264A" w:rsidRDefault="00AB566D">
      <w:r>
        <w:t>According to the Braun website, you are looking for someone to fill your organization’s</w:t>
      </w:r>
      <w:r w:rsidR="00E5264A">
        <w:t xml:space="preserve"> Buyer position.  Based on my experience with Supply Management, I feel that I would be a perfect fit for this position.  Being a small business owner, I know the importance of handling purchasing in a timely manner and</w:t>
      </w:r>
      <w:r w:rsidR="00407943">
        <w:t xml:space="preserve"> ensuring</w:t>
      </w:r>
      <w:r w:rsidR="00E5264A">
        <w:t xml:space="preserve"> the accuracy of those orders.</w:t>
      </w:r>
      <w:r>
        <w:t xml:space="preserve">  I possess the ability to work independently and collaborate with a team</w:t>
      </w:r>
      <w:r w:rsidR="00606E4B">
        <w:t>,</w:t>
      </w:r>
      <w:r>
        <w:t xml:space="preserve"> to maximize</w:t>
      </w:r>
      <w:r w:rsidR="00606E4B">
        <w:t xml:space="preserve"> productivity</w:t>
      </w:r>
      <w:r>
        <w:t>.</w:t>
      </w:r>
    </w:p>
    <w:p w:rsidR="00606E4B" w:rsidRDefault="00606E4B">
      <w:r>
        <w:t>I would love the opportunity to discuss how I can utilize my skills, to keep Braun NW manufacturing your vehicles as efficiently as possible.</w:t>
      </w:r>
    </w:p>
    <w:p w:rsidR="00606E4B" w:rsidRDefault="00606E4B">
      <w:pPr>
        <w:pStyle w:val="Closing"/>
      </w:pPr>
    </w:p>
    <w:p w:rsidR="00EE1202" w:rsidRDefault="00D72344">
      <w:pPr>
        <w:pStyle w:val="Closing"/>
      </w:pPr>
      <w:sdt>
        <w:sdtPr>
          <w:alias w:val="Sincerely:"/>
          <w:tag w:val="Sincerely:"/>
          <w:id w:val="-409695676"/>
          <w:placeholder>
            <w:docPart w:val="2D9A59CAD6054E538137FC55E65E4818"/>
          </w:placeholder>
          <w:temporary/>
          <w:showingPlcHdr/>
          <w15:appearance w15:val="hidden"/>
        </w:sdtPr>
        <w:sdtEndPr/>
        <w:sdtContent>
          <w:r w:rsidR="00AB5C3A">
            <w:t>Sincerely</w:t>
          </w:r>
        </w:sdtContent>
      </w:sdt>
      <w:r w:rsidR="000C2E9F">
        <w:t>,</w:t>
      </w:r>
    </w:p>
    <w:sdt>
      <w:sdtPr>
        <w:alias w:val="Name:"/>
        <w:tag w:val="Name:"/>
        <w:id w:val="-625087727"/>
        <w:placeholder>
          <w:docPart w:val="30F7A26BC069460BB547DBC340CB5DE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:rsidR="00B6633B" w:rsidRDefault="00C04367" w:rsidP="00296172">
          <w:pPr>
            <w:pStyle w:val="Signature"/>
          </w:pPr>
          <w:r>
            <w:t>Steven Eaton</w:t>
          </w:r>
        </w:p>
      </w:sdtContent>
    </w:sdt>
    <w:p w:rsidR="002712AB" w:rsidRDefault="002712AB"/>
    <w:sectPr w:rsidR="00271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44" w:rsidRDefault="00D72344">
      <w:r>
        <w:separator/>
      </w:r>
    </w:p>
  </w:endnote>
  <w:endnote w:type="continuationSeparator" w:id="0">
    <w:p w:rsidR="00D72344" w:rsidRDefault="00D7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6E" w:rsidRDefault="004C6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6E" w:rsidRDefault="004C6E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6E" w:rsidRDefault="004C6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44" w:rsidRDefault="00D72344">
      <w:r>
        <w:separator/>
      </w:r>
    </w:p>
  </w:footnote>
  <w:footnote w:type="continuationSeparator" w:id="0">
    <w:p w:rsidR="00D72344" w:rsidRDefault="00D7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6E" w:rsidRDefault="004C6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02" w:rsidRDefault="00D72344">
    <w:pPr>
      <w:pStyle w:val="Header"/>
    </w:pPr>
    <w:sdt>
      <w:sdtPr>
        <w:alias w:val="Recipient name:"/>
        <w:tag w:val="Recipient name:"/>
        <w:id w:val="287324558"/>
        <w:placeholder>
          <w:docPart w:val="00D56508325340C9A9FF5A0E85EA0F12"/>
        </w:placeholder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C04367">
          <w:t>HR Manager</w:t>
        </w:r>
      </w:sdtContent>
    </w:sdt>
  </w:p>
  <w:p w:rsidR="00B73713" w:rsidRDefault="00D72344">
    <w:pPr>
      <w:pStyle w:val="Header"/>
    </w:pPr>
    <w:sdt>
      <w:sdtPr>
        <w:alias w:val="Date:"/>
        <w:tag w:val="Date:"/>
        <w:id w:val="1949886063"/>
        <w:placeholder>
          <w:docPart w:val="AE5701EDAB5D484FAE54BFEB0B3E4D8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C04367">
          <w:t>10/28/2019</w:t>
        </w:r>
      </w:sdtContent>
    </w:sdt>
  </w:p>
  <w:p w:rsidR="00EE1202" w:rsidRDefault="000C2E9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633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6E" w:rsidRDefault="004C6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67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07943"/>
    <w:rsid w:val="00433347"/>
    <w:rsid w:val="0045281F"/>
    <w:rsid w:val="00475A51"/>
    <w:rsid w:val="00484116"/>
    <w:rsid w:val="004B2DBF"/>
    <w:rsid w:val="004C6E6E"/>
    <w:rsid w:val="005D769F"/>
    <w:rsid w:val="00606E4B"/>
    <w:rsid w:val="006467B0"/>
    <w:rsid w:val="00695F2A"/>
    <w:rsid w:val="006B743B"/>
    <w:rsid w:val="00702105"/>
    <w:rsid w:val="00736C53"/>
    <w:rsid w:val="007E6FB9"/>
    <w:rsid w:val="008563A6"/>
    <w:rsid w:val="008616C3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66D"/>
    <w:rsid w:val="00AB5C3A"/>
    <w:rsid w:val="00AC75B0"/>
    <w:rsid w:val="00B00E49"/>
    <w:rsid w:val="00B04632"/>
    <w:rsid w:val="00B1207E"/>
    <w:rsid w:val="00B15DCC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04367"/>
    <w:rsid w:val="00C541B8"/>
    <w:rsid w:val="00C55374"/>
    <w:rsid w:val="00C752F0"/>
    <w:rsid w:val="00CC31A9"/>
    <w:rsid w:val="00CF2963"/>
    <w:rsid w:val="00CF78E2"/>
    <w:rsid w:val="00D72344"/>
    <w:rsid w:val="00D82907"/>
    <w:rsid w:val="00D83C9E"/>
    <w:rsid w:val="00E5264A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13F7BFDA"/>
  <w15:docId w15:val="{CC40CA71-738B-4D58-BE05-883DE872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9C"/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ntactInfo"/>
    <w:link w:val="DateChar"/>
    <w:uiPriority w:val="2"/>
    <w:qFormat/>
    <w:pPr>
      <w:spacing w:before="240"/>
    </w:pPr>
  </w:style>
  <w:style w:type="paragraph" w:customStyle="1" w:styleId="ContactInfo">
    <w:name w:val="Contact Info"/>
    <w:basedOn w:val="Normal"/>
    <w:uiPriority w:val="1"/>
    <w:semiHidden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2"/>
    <w:rsid w:val="0088609C"/>
  </w:style>
  <w:style w:type="paragraph" w:styleId="Closing">
    <w:name w:val="Closing"/>
    <w:basedOn w:val="Normal"/>
    <w:next w:val="Normal"/>
    <w:link w:val="ClosingChar"/>
    <w:uiPriority w:val="4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3"/>
    <w:rsid w:val="0088609C"/>
  </w:style>
  <w:style w:type="paragraph" w:customStyle="1" w:styleId="BulletedList">
    <w:name w:val="Bulleted List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4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\AppData\Roaming\Microsoft\Templates\Resume%20cover%20letter%20for%20temporary%20pos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756546AFF64CE3932567C1D163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6104-4D2F-4794-9A1C-60F34B0C88C1}"/>
      </w:docPartPr>
      <w:docPartBody>
        <w:p w:rsidR="00000000" w:rsidRDefault="005970F3">
          <w:pPr>
            <w:pStyle w:val="C0756546AFF64CE3932567C1D163CC8E"/>
          </w:pPr>
          <w:r w:rsidRPr="00B6633B">
            <w:t>Your Name</w:t>
          </w:r>
        </w:p>
      </w:docPartBody>
    </w:docPart>
    <w:docPart>
      <w:docPartPr>
        <w:name w:val="15491D862CE34E7EA0BB93020554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54A7-3B94-4FF3-BA13-5678BFA5D190}"/>
      </w:docPartPr>
      <w:docPartBody>
        <w:p w:rsidR="00000000" w:rsidRDefault="005970F3">
          <w:pPr>
            <w:pStyle w:val="15491D862CE34E7EA0BB93020554B13C"/>
          </w:pPr>
          <w:r w:rsidRPr="00EF61F3">
            <w:t>City, ST ZIP Code</w:t>
          </w:r>
        </w:p>
      </w:docPartBody>
    </w:docPart>
    <w:docPart>
      <w:docPartPr>
        <w:name w:val="7FC30A1BA8EB4AA295610C21DDD06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5A28-700B-4297-96ED-E386F328583E}"/>
      </w:docPartPr>
      <w:docPartBody>
        <w:p w:rsidR="00000000" w:rsidRDefault="005970F3">
          <w:pPr>
            <w:pStyle w:val="7FC30A1BA8EB4AA295610C21DDD0654A"/>
          </w:pPr>
          <w:r w:rsidRPr="00EF61F3">
            <w:t>Phone</w:t>
          </w:r>
        </w:p>
      </w:docPartBody>
    </w:docPart>
    <w:docPart>
      <w:docPartPr>
        <w:name w:val="90C993ECC22B41DA99C672438D63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049B-0AAE-41FD-9B52-791065B2A08F}"/>
      </w:docPartPr>
      <w:docPartBody>
        <w:p w:rsidR="00000000" w:rsidRDefault="005970F3">
          <w:pPr>
            <w:pStyle w:val="90C993ECC22B41DA99C672438D635F0E"/>
          </w:pPr>
          <w:r>
            <w:t>D</w:t>
          </w:r>
          <w:r w:rsidRPr="00C541B8">
            <w:t>ate</w:t>
          </w:r>
        </w:p>
      </w:docPartBody>
    </w:docPart>
    <w:docPart>
      <w:docPartPr>
        <w:name w:val="B95A6607224F4E96BEA64BC6CDC2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81B1-652D-4758-BA75-A4053B93DD83}"/>
      </w:docPartPr>
      <w:docPartBody>
        <w:p w:rsidR="00000000" w:rsidRDefault="005970F3">
          <w:pPr>
            <w:pStyle w:val="B95A6607224F4E96BEA64BC6CDC21FAC"/>
          </w:pPr>
          <w:r w:rsidRPr="00EF61F3">
            <w:t>Company Name</w:t>
          </w:r>
        </w:p>
      </w:docPartBody>
    </w:docPart>
    <w:docPart>
      <w:docPartPr>
        <w:name w:val="E9EEB476BE784A43AB7800262858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E858-C589-4B1B-B4F5-6CAE50B9B0A4}"/>
      </w:docPartPr>
      <w:docPartBody>
        <w:p w:rsidR="00000000" w:rsidRDefault="005970F3">
          <w:pPr>
            <w:pStyle w:val="E9EEB476BE784A43AB78002628581FFA"/>
          </w:pPr>
          <w:r>
            <w:t>Recipient Name</w:t>
          </w:r>
        </w:p>
      </w:docPartBody>
    </w:docPart>
    <w:docPart>
      <w:docPartPr>
        <w:name w:val="00D56508325340C9A9FF5A0E85EA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DBEE-F7CA-4D60-BE4D-2CA4FC0BDCA7}"/>
      </w:docPartPr>
      <w:docPartBody>
        <w:p w:rsidR="00000000" w:rsidRDefault="005970F3">
          <w:pPr>
            <w:pStyle w:val="00D56508325340C9A9FF5A0E85EA0F12"/>
          </w:pPr>
          <w:r w:rsidRPr="00296172">
            <w:rPr>
              <w:rStyle w:val="Emphasis"/>
            </w:rPr>
            <w:t>job title</w:t>
          </w:r>
        </w:p>
      </w:docPartBody>
    </w:docPart>
    <w:docPart>
      <w:docPartPr>
        <w:name w:val="AE5701EDAB5D484FAE54BFEB0B3E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5DF0-F041-4378-9A87-E456D3D635F5}"/>
      </w:docPartPr>
      <w:docPartBody>
        <w:p w:rsidR="00000000" w:rsidRDefault="005970F3">
          <w:pPr>
            <w:pStyle w:val="AE5701EDAB5D484FAE54BFEB0B3E4D80"/>
          </w:pPr>
          <w:r>
            <w:t>Based on the requirements listed in the ad, I feel that my skills and experience are a perfect match for this position.</w:t>
          </w:r>
        </w:p>
      </w:docPartBody>
    </w:docPart>
    <w:docPart>
      <w:docPartPr>
        <w:name w:val="2D9A59CAD6054E538137FC55E65E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E08E-CA51-4680-8B1D-73193B4662E9}"/>
      </w:docPartPr>
      <w:docPartBody>
        <w:p w:rsidR="00000000" w:rsidRDefault="005970F3">
          <w:pPr>
            <w:pStyle w:val="2D9A59CAD6054E538137FC55E65E4818"/>
          </w:pPr>
          <w:r>
            <w:t>Sincerely</w:t>
          </w:r>
        </w:p>
      </w:docPartBody>
    </w:docPart>
    <w:docPart>
      <w:docPartPr>
        <w:name w:val="30F7A26BC069460BB547DBC340CB5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991C-2B1B-43F1-B8E8-866B84810149}"/>
      </w:docPartPr>
      <w:docPartBody>
        <w:p w:rsidR="00000000" w:rsidRDefault="005970F3">
          <w:pPr>
            <w:pStyle w:val="30F7A26BC069460BB547DBC340CB5DE5"/>
          </w:pPr>
          <w:r w:rsidRPr="00B6633B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F3"/>
    <w:rsid w:val="005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756546AFF64CE3932567C1D163CC8E">
    <w:name w:val="C0756546AFF64CE3932567C1D163CC8E"/>
  </w:style>
  <w:style w:type="paragraph" w:customStyle="1" w:styleId="73DB164DD2F449D494964CA04570C08F">
    <w:name w:val="73DB164DD2F449D494964CA04570C08F"/>
  </w:style>
  <w:style w:type="paragraph" w:customStyle="1" w:styleId="15491D862CE34E7EA0BB93020554B13C">
    <w:name w:val="15491D862CE34E7EA0BB93020554B13C"/>
  </w:style>
  <w:style w:type="paragraph" w:customStyle="1" w:styleId="7FC30A1BA8EB4AA295610C21DDD0654A">
    <w:name w:val="7FC30A1BA8EB4AA295610C21DDD0654A"/>
  </w:style>
  <w:style w:type="paragraph" w:customStyle="1" w:styleId="DD78AF6DE56640BCBBA45CA5398601D7">
    <w:name w:val="DD78AF6DE56640BCBBA45CA5398601D7"/>
  </w:style>
  <w:style w:type="paragraph" w:customStyle="1" w:styleId="90C993ECC22B41DA99C672438D635F0E">
    <w:name w:val="90C993ECC22B41DA99C672438D635F0E"/>
  </w:style>
  <w:style w:type="paragraph" w:customStyle="1" w:styleId="BD972F5AE6434EB6B553CBEDF9F164A9">
    <w:name w:val="BD972F5AE6434EB6B553CBEDF9F164A9"/>
  </w:style>
  <w:style w:type="paragraph" w:customStyle="1" w:styleId="0523F9C8D70F43A9B82169478D88CD8A">
    <w:name w:val="0523F9C8D70F43A9B82169478D88CD8A"/>
  </w:style>
  <w:style w:type="paragraph" w:customStyle="1" w:styleId="B95A6607224F4E96BEA64BC6CDC21FAC">
    <w:name w:val="B95A6607224F4E96BEA64BC6CDC21FAC"/>
  </w:style>
  <w:style w:type="paragraph" w:customStyle="1" w:styleId="EDEE70392BCF4FF68E161F9B1C75CBA6">
    <w:name w:val="EDEE70392BCF4FF68E161F9B1C75CBA6"/>
  </w:style>
  <w:style w:type="paragraph" w:customStyle="1" w:styleId="73CF67681F434CB8A0E376B359633F67">
    <w:name w:val="73CF67681F434CB8A0E376B359633F67"/>
  </w:style>
  <w:style w:type="paragraph" w:customStyle="1" w:styleId="E9EEB476BE784A43AB78002628581FFA">
    <w:name w:val="E9EEB476BE784A43AB78002628581FFA"/>
  </w:style>
  <w:style w:type="paragraph" w:customStyle="1" w:styleId="70D83D7B035B4B0792F9564BC02AF977">
    <w:name w:val="70D83D7B035B4B0792F9564BC02AF977"/>
  </w:style>
  <w:style w:type="character" w:styleId="Emphasis">
    <w:name w:val="Emphasis"/>
    <w:basedOn w:val="DefaultParagraphFont"/>
    <w:unhideWhenUsed/>
    <w:qFormat/>
    <w:rPr>
      <w:iCs/>
      <w:color w:val="595959" w:themeColor="text1" w:themeTint="A6"/>
    </w:rPr>
  </w:style>
  <w:style w:type="paragraph" w:customStyle="1" w:styleId="FD98E0CADA224F34B7A19056C7284BFE">
    <w:name w:val="FD98E0CADA224F34B7A19056C7284BFE"/>
  </w:style>
  <w:style w:type="paragraph" w:customStyle="1" w:styleId="88E1B33B34CF4AF2AC70F5B1AE9384B3">
    <w:name w:val="88E1B33B34CF4AF2AC70F5B1AE9384B3"/>
  </w:style>
  <w:style w:type="paragraph" w:customStyle="1" w:styleId="00D56508325340C9A9FF5A0E85EA0F12">
    <w:name w:val="00D56508325340C9A9FF5A0E85EA0F12"/>
  </w:style>
  <w:style w:type="paragraph" w:customStyle="1" w:styleId="AE5701EDAB5D484FAE54BFEB0B3E4D80">
    <w:name w:val="AE5701EDAB5D484FAE54BFEB0B3E4D80"/>
  </w:style>
  <w:style w:type="paragraph" w:customStyle="1" w:styleId="F106506CA5F243469B79A0E8E89BFF7F">
    <w:name w:val="F106506CA5F243469B79A0E8E89BFF7F"/>
  </w:style>
  <w:style w:type="paragraph" w:customStyle="1" w:styleId="EC8A62892176465487916AEEB0BDC7D5">
    <w:name w:val="EC8A62892176465487916AEEB0BDC7D5"/>
  </w:style>
  <w:style w:type="paragraph" w:customStyle="1" w:styleId="407696A447214524A7D89CE4252920E0">
    <w:name w:val="407696A447214524A7D89CE4252920E0"/>
  </w:style>
  <w:style w:type="paragraph" w:customStyle="1" w:styleId="19348E4E4E764B3983E20881AF8A3928">
    <w:name w:val="19348E4E4E764B3983E20881AF8A3928"/>
  </w:style>
  <w:style w:type="paragraph" w:customStyle="1" w:styleId="2935C4B1E3814920B47A1CDCB1B249DF">
    <w:name w:val="2935C4B1E3814920B47A1CDCB1B249DF"/>
  </w:style>
  <w:style w:type="paragraph" w:customStyle="1" w:styleId="DB513C5A86C24A49923F755CA958B0B2">
    <w:name w:val="DB513C5A86C24A49923F755CA958B0B2"/>
  </w:style>
  <w:style w:type="paragraph" w:customStyle="1" w:styleId="E03A793F1D384FC18D39904CEBA9EFC8">
    <w:name w:val="E03A793F1D384FC18D39904CEBA9EFC8"/>
  </w:style>
  <w:style w:type="paragraph" w:customStyle="1" w:styleId="BFCCBB1EB9124CF99B70A795F0591CD3">
    <w:name w:val="BFCCBB1EB9124CF99B70A795F0591CD3"/>
  </w:style>
  <w:style w:type="paragraph" w:customStyle="1" w:styleId="2D9A59CAD6054E538137FC55E65E4818">
    <w:name w:val="2D9A59CAD6054E538137FC55E65E4818"/>
  </w:style>
  <w:style w:type="paragraph" w:customStyle="1" w:styleId="30F7A26BC069460BB547DBC340CB5DE5">
    <w:name w:val="30F7A26BC069460BB547DBC340CB5DE5"/>
  </w:style>
  <w:style w:type="paragraph" w:customStyle="1" w:styleId="F8F6A0E4B52B4E19968E00F37737245F">
    <w:name w:val="F8F6A0E4B52B4E19968E00F377372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HR Manager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temporary position</Template>
  <TotalTime>64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10/28/2019</dc:subject>
  <dc:creator>Steven Eaton</dc:creator>
  <cp:keywords/>
  <cp:lastModifiedBy>Steven Eaton</cp:lastModifiedBy>
  <cp:revision>1</cp:revision>
  <cp:lastPrinted>2004-04-02T18:06:00Z</cp:lastPrinted>
  <dcterms:created xsi:type="dcterms:W3CDTF">2019-10-28T20:27:00Z</dcterms:created>
  <dcterms:modified xsi:type="dcterms:W3CDTF">2019-10-28T21:31:00Z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Anumol@vidyatech.com</vt:lpwstr>
  </property>
  <property fmtid="{D5CDD505-2E9C-101B-9397-08002B2CF9AE}" pid="6" name="MSIP_Label_f42aa342-8706-4288-bd11-ebb85995028c_SetDate">
    <vt:lpwstr>2018-04-11T14:21:45.5261981Z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0x010100AA3F7D94069FF64A86F7DFF56D60E3BE</vt:lpwstr>
  </property>
</Properties>
</file>