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C1" w:rsidRPr="005019C1" w:rsidRDefault="005019C1" w:rsidP="005019C1">
      <w:pPr>
        <w:pStyle w:val="Name"/>
      </w:pPr>
      <w:r>
        <w:t>Dale L. Mahnesmith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F67771" w:rsidP="00F67771">
            <w:pPr>
              <w:jc w:val="center"/>
            </w:pPr>
            <w:r>
              <w:t>To obtain Field Service Manager position to successfully achieve C</w:t>
            </w:r>
            <w:bookmarkStart w:id="0" w:name="_GoBack"/>
            <w:bookmarkEnd w:id="0"/>
            <w:r>
              <w:t>orporate goals on a monthly basis working toward the desired company potential.</w:t>
            </w:r>
          </w:p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Experience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5019C1" w:rsidP="005019C1">
            <w:pPr>
              <w:pStyle w:val="CompanyName1"/>
              <w:tabs>
                <w:tab w:val="right" w:pos="-12412"/>
              </w:tabs>
            </w:pPr>
            <w:r>
              <w:t>Current</w:t>
            </w:r>
            <w:r w:rsidR="00CA7C59">
              <w:tab/>
            </w:r>
            <w:r>
              <w:t>Dish Network</w:t>
            </w:r>
            <w:r w:rsidR="00CA7C59">
              <w:tab/>
            </w:r>
            <w:r>
              <w:t>Bettendorf, IA</w:t>
            </w:r>
          </w:p>
          <w:p w:rsidR="00CA7C59" w:rsidRPr="00C42F2A" w:rsidRDefault="005019C1" w:rsidP="005019C1">
            <w:pPr>
              <w:pStyle w:val="Achievement"/>
            </w:pPr>
            <w:r>
              <w:t>Field Technician for Galaxy One</w:t>
            </w:r>
          </w:p>
          <w:p w:rsidR="00CA7C59" w:rsidRDefault="005019C1" w:rsidP="005019C1">
            <w:pPr>
              <w:pStyle w:val="Achievement"/>
            </w:pPr>
            <w:r>
              <w:t>Third in company in Smart Home Sales</w:t>
            </w:r>
          </w:p>
          <w:p w:rsidR="005019C1" w:rsidRDefault="005019C1" w:rsidP="005019C1">
            <w:pPr>
              <w:pStyle w:val="Achievement"/>
            </w:pPr>
            <w:r>
              <w:t>Sixty-seventh in all of Galaxy One employees in short period of time</w:t>
            </w:r>
          </w:p>
          <w:p w:rsidR="00F67771" w:rsidRDefault="00F67771" w:rsidP="005019C1">
            <w:pPr>
              <w:pStyle w:val="Achievement"/>
            </w:pPr>
            <w:r>
              <w:t>Certified in Wild Blue and Dish Net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5019C1" w:rsidP="00F67771">
            <w:pPr>
              <w:pStyle w:val="CompanyName"/>
            </w:pPr>
            <w:r>
              <w:t>2010-2014</w:t>
            </w:r>
            <w:r w:rsidR="00095B9A">
              <w:tab/>
            </w:r>
            <w:r>
              <w:t>Multi-Band</w:t>
            </w:r>
            <w:r w:rsidR="00095B9A">
              <w:tab/>
            </w:r>
            <w:r>
              <w:t>Davenport, IA</w:t>
            </w:r>
          </w:p>
          <w:p w:rsidR="00CA7C59" w:rsidRPr="00C42F2A" w:rsidRDefault="00F67771" w:rsidP="00C42F2A">
            <w:pPr>
              <w:pStyle w:val="Achievement"/>
            </w:pPr>
            <w:r>
              <w:t xml:space="preserve">Field Technician </w:t>
            </w:r>
          </w:p>
          <w:p w:rsidR="00CA7C59" w:rsidRPr="00C42F2A" w:rsidRDefault="00F67771" w:rsidP="00C42F2A">
            <w:pPr>
              <w:pStyle w:val="Achievement"/>
            </w:pPr>
            <w:r>
              <w:t xml:space="preserve">Certified in Wild Blue </w:t>
            </w:r>
          </w:p>
          <w:p w:rsidR="00CA7C59" w:rsidRDefault="00F67771" w:rsidP="00F67771">
            <w:pPr>
              <w:pStyle w:val="Achievement"/>
            </w:pPr>
            <w:r>
              <w:t>Elite tech achievement 3 times</w:t>
            </w:r>
          </w:p>
          <w:p w:rsidR="00F67771" w:rsidRDefault="00F67771" w:rsidP="00F67771">
            <w:pPr>
              <w:pStyle w:val="Achievement"/>
            </w:pPr>
            <w:r>
              <w:t>Disney Leadership Training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CA7C59" w:rsidP="00F67771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Education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CA7C59" w:rsidRDefault="005019C1" w:rsidP="007D48EE">
            <w:pPr>
              <w:pStyle w:val="CompanyName1"/>
            </w:pPr>
            <w:r>
              <w:t>1985-1989</w:t>
            </w:r>
            <w:r w:rsidR="00095B9A">
              <w:tab/>
            </w:r>
            <w:r>
              <w:t xml:space="preserve">Roseville High School  </w:t>
            </w:r>
            <w:r w:rsidR="00095B9A">
              <w:tab/>
            </w:r>
            <w:r>
              <w:t>Roseville, Illinois</w:t>
            </w:r>
          </w:p>
          <w:p w:rsidR="00CA7C59" w:rsidRDefault="00F67771">
            <w:pPr>
              <w:pStyle w:val="Achievement"/>
            </w:pPr>
            <w:r>
              <w:t>High School Diploma</w:t>
            </w:r>
          </w:p>
          <w:p w:rsidR="00CA7C59" w:rsidRPr="00C42F2A" w:rsidRDefault="00CA7C59" w:rsidP="00F67771">
            <w:pPr>
              <w:pStyle w:val="Achievement"/>
              <w:numPr>
                <w:ilvl w:val="0"/>
                <w:numId w:val="0"/>
              </w:numPr>
              <w:ind w:left="360"/>
            </w:pPr>
          </w:p>
        </w:tc>
      </w:tr>
      <w:tr w:rsidR="00CA7C59" w:rsidTr="00095B9A">
        <w:tc>
          <w:tcPr>
            <w:tcW w:w="5000" w:type="pct"/>
            <w:gridSpan w:val="3"/>
          </w:tcPr>
          <w:p w:rsidR="00CA7C59" w:rsidRDefault="00CA7C59">
            <w:pPr>
              <w:pStyle w:val="SectionTitle"/>
            </w:pPr>
            <w:r>
              <w:t>Interests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id w:val="203847192"/>
            <w:placeholder>
              <w:docPart w:val="99FC38826B8540848A3EEE29E481D78A"/>
            </w:placeholder>
          </w:sdtPr>
          <w:sdtEndPr/>
          <w:sdtContent>
            <w:tc>
              <w:tcPr>
                <w:tcW w:w="3774" w:type="pct"/>
              </w:tcPr>
              <w:p w:rsidR="00CA7C59" w:rsidRDefault="00F67771" w:rsidP="00F67771">
                <w:r>
                  <w:t>Outdoorsman, Family interests, Music</w:t>
                </w:r>
              </w:p>
            </w:tc>
          </w:sdtContent>
        </w:sdt>
      </w:tr>
    </w:tbl>
    <w:p w:rsidR="00CA7C59" w:rsidRDefault="00F67771" w:rsidP="00095B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566737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8868"/>
                            </w:tblGrid>
                            <w:tr w:rsidR="007D48EE" w:rsidTr="00C40F31">
                              <w:trPr>
                                <w:trHeight w:val="24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7D48EE" w:rsidP="005019C1">
                                  <w:pPr>
                                    <w:pStyle w:val="ContactInfo"/>
                                  </w:pPr>
                                  <w:r>
                                    <w:t xml:space="preserve"> • </w:t>
                                  </w:r>
                                  <w:r w:rsidR="005019C1">
                                    <w:t>dmahnesmith71@gmail.com</w:t>
                                  </w:r>
                                </w:p>
                              </w:tc>
                            </w:tr>
                            <w:tr w:rsidR="007D48EE" w:rsidTr="00C40F31">
                              <w:trPr>
                                <w:trHeight w:val="106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D48EE" w:rsidRDefault="005019C1" w:rsidP="005019C1">
                                  <w:pPr>
                                    <w:pStyle w:val="ContactInfo"/>
                                  </w:pPr>
                                  <w:r>
                                    <w:t>3364 130</w:t>
                                  </w:r>
                                  <w:r w:rsidRPr="005019C1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Avenue</w:t>
                                  </w:r>
                                  <w:r w:rsidR="007D48EE">
                                    <w:t xml:space="preserve"> • </w:t>
                                  </w:r>
                                  <w:r>
                                    <w:t>New Windsor, Illinois 61465</w:t>
                                  </w:r>
                                  <w:r w:rsidR="007D48EE">
                                    <w:t xml:space="preserve"> • </w:t>
                                  </w:r>
                                  <w:r>
                                    <w:t>(309) 368-7644</w:t>
                                  </w:r>
                                </w:p>
                              </w:tc>
                            </w:tr>
                          </w:tbl>
                          <w:p w:rsidR="007D48EE" w:rsidRDefault="007D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25pt;height:78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SI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" o:allowincell="f" filled="f" stroked="f">
                <v:textbox>
                  <w:txbxContent>
                    <w:tbl>
                      <w:tblPr>
                        <w:tblW w:w="5000" w:type="pct"/>
                        <w:tblLook w:val="0000" w:firstRow="0" w:lastRow="0" w:firstColumn="0" w:lastColumn="0" w:noHBand="0" w:noVBand="0"/>
                      </w:tblPr>
                      <w:tblGrid>
                        <w:gridCol w:w="8868"/>
                      </w:tblGrid>
                      <w:tr w:rsidR="007D48EE" w:rsidTr="00C40F31">
                        <w:trPr>
                          <w:trHeight w:val="245"/>
                        </w:trPr>
                        <w:tc>
                          <w:tcPr>
                            <w:tcW w:w="5000" w:type="pct"/>
                          </w:tcPr>
                          <w:p w:rsidR="007D48EE" w:rsidRDefault="007D48EE" w:rsidP="005019C1">
                            <w:pPr>
                              <w:pStyle w:val="ContactInfo"/>
                            </w:pPr>
                            <w:r>
                              <w:t xml:space="preserve"> • </w:t>
                            </w:r>
                            <w:r w:rsidR="005019C1">
                              <w:t>dmahnesmith71@gmail.com</w:t>
                            </w:r>
                          </w:p>
                        </w:tc>
                      </w:tr>
                      <w:tr w:rsidR="007D48EE" w:rsidTr="00C40F31">
                        <w:trPr>
                          <w:trHeight w:val="1066"/>
                        </w:trPr>
                        <w:tc>
                          <w:tcPr>
                            <w:tcW w:w="5000" w:type="pct"/>
                          </w:tcPr>
                          <w:p w:rsidR="007D48EE" w:rsidRDefault="005019C1" w:rsidP="005019C1">
                            <w:pPr>
                              <w:pStyle w:val="ContactInfo"/>
                            </w:pPr>
                            <w:r>
                              <w:t>3364 130</w:t>
                            </w:r>
                            <w:r w:rsidRPr="005019C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Avenue</w:t>
                            </w:r>
                            <w:r w:rsidR="007D48EE">
                              <w:t xml:space="preserve"> • </w:t>
                            </w:r>
                            <w:r>
                              <w:t>New Windsor, Illinois 61465</w:t>
                            </w:r>
                            <w:r w:rsidR="007D48EE">
                              <w:t xml:space="preserve"> • </w:t>
                            </w:r>
                            <w:r>
                              <w:t>(309) 368-7644</w:t>
                            </w:r>
                          </w:p>
                        </w:tc>
                      </w:tr>
                    </w:tbl>
                    <w:p w:rsidR="007D48EE" w:rsidRDefault="007D48EE"/>
                  </w:txbxContent>
                </v:textbox>
                <w10:wrap anchorx="page" anchory="page"/>
              </v:shape>
            </w:pict>
          </mc:Fallback>
        </mc:AlternateContent>
      </w:r>
    </w:p>
    <w:sectPr w:rsidR="00CA7C59" w:rsidSect="006572F4">
      <w:headerReference w:type="default" r:id="rId9"/>
      <w:footerReference w:type="default" r:id="rId10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C2" w:rsidRDefault="001F62C2">
      <w:r>
        <w:separator/>
      </w:r>
    </w:p>
  </w:endnote>
  <w:endnote w:type="continuationSeparator" w:id="0">
    <w:p w:rsidR="001F62C2" w:rsidRDefault="001F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7D48EE">
      <w:rPr>
        <w:b/>
        <w:noProof/>
        <w:sz w:val="21"/>
      </w:rPr>
      <w:t>2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C2" w:rsidRDefault="001F62C2">
      <w:r>
        <w:separator/>
      </w:r>
    </w:p>
  </w:footnote>
  <w:footnote w:type="continuationSeparator" w:id="0">
    <w:p w:rsidR="001F62C2" w:rsidRDefault="001F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C1"/>
    <w:rsid w:val="00006A3E"/>
    <w:rsid w:val="00094606"/>
    <w:rsid w:val="00095B9A"/>
    <w:rsid w:val="000A3F3C"/>
    <w:rsid w:val="00144399"/>
    <w:rsid w:val="001F62C2"/>
    <w:rsid w:val="003C15DA"/>
    <w:rsid w:val="005019C1"/>
    <w:rsid w:val="00520181"/>
    <w:rsid w:val="006572F4"/>
    <w:rsid w:val="007B2B63"/>
    <w:rsid w:val="007D48EE"/>
    <w:rsid w:val="00A023AE"/>
    <w:rsid w:val="00B35EBC"/>
    <w:rsid w:val="00BD5CB2"/>
    <w:rsid w:val="00C42F2A"/>
    <w:rsid w:val="00CA7C59"/>
    <w:rsid w:val="00F528F8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FC38826B8540848A3EEE29E481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007E-0008-47C8-B20B-DBE769280ADC}"/>
      </w:docPartPr>
      <w:docPartBody>
        <w:p w:rsidR="00000000" w:rsidRDefault="00544F65">
          <w:pPr>
            <w:pStyle w:val="99FC38826B8540848A3EEE29E481D78A"/>
          </w:pPr>
          <w:r>
            <w:t>[Interests]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5"/>
    <w:rsid w:val="005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1334616C6464A9651247D0BD59CF3">
    <w:name w:val="3F21334616C6464A9651247D0BD59CF3"/>
  </w:style>
  <w:style w:type="paragraph" w:customStyle="1" w:styleId="AD7D1399F0EC4A34AFA630A04C0A69D0">
    <w:name w:val="AD7D1399F0EC4A34AFA630A04C0A69D0"/>
  </w:style>
  <w:style w:type="paragraph" w:customStyle="1" w:styleId="EBCDD00670884649BE39827BB9318A67">
    <w:name w:val="EBCDD00670884649BE39827BB9318A67"/>
  </w:style>
  <w:style w:type="paragraph" w:customStyle="1" w:styleId="DDF6B38BDF4B4E9A822A2B3D93B7D7F4">
    <w:name w:val="DDF6B38BDF4B4E9A822A2B3D93B7D7F4"/>
  </w:style>
  <w:style w:type="paragraph" w:customStyle="1" w:styleId="6638F9BD618D4A6898650155183B546C">
    <w:name w:val="6638F9BD618D4A6898650155183B546C"/>
  </w:style>
  <w:style w:type="paragraph" w:customStyle="1" w:styleId="5C8FAC21330A4C10A7CCE26D707C692D">
    <w:name w:val="5C8FAC21330A4C10A7CCE26D707C692D"/>
  </w:style>
  <w:style w:type="paragraph" w:customStyle="1" w:styleId="53E4E88CD04C4475AEF8EA1D60AE5043">
    <w:name w:val="53E4E88CD04C4475AEF8EA1D60AE5043"/>
  </w:style>
  <w:style w:type="paragraph" w:customStyle="1" w:styleId="0FA4ED99A0D54AAA8AC4CF96601ED026">
    <w:name w:val="0FA4ED99A0D54AAA8AC4CF96601ED026"/>
  </w:style>
  <w:style w:type="paragraph" w:customStyle="1" w:styleId="2A9D9D38E5274B4BAE2064C2291989A0">
    <w:name w:val="2A9D9D38E5274B4BAE2064C2291989A0"/>
  </w:style>
  <w:style w:type="paragraph" w:customStyle="1" w:styleId="6FC4DD2F33724079A3163211ED6F59DA">
    <w:name w:val="6FC4DD2F33724079A3163211ED6F59DA"/>
  </w:style>
  <w:style w:type="paragraph" w:customStyle="1" w:styleId="C7C8D31438204C73ADAD119000871543">
    <w:name w:val="C7C8D31438204C73ADAD119000871543"/>
  </w:style>
  <w:style w:type="paragraph" w:customStyle="1" w:styleId="F1E1E72090C74BCDA5A83868189973E8">
    <w:name w:val="F1E1E72090C74BCDA5A83868189973E8"/>
  </w:style>
  <w:style w:type="paragraph" w:customStyle="1" w:styleId="1A6C54BC197E409FBF181C62C0B53DD5">
    <w:name w:val="1A6C54BC197E409FBF181C62C0B53DD5"/>
  </w:style>
  <w:style w:type="paragraph" w:customStyle="1" w:styleId="A121158B504D4E0784E54845EE63A444">
    <w:name w:val="A121158B504D4E0784E54845EE63A444"/>
  </w:style>
  <w:style w:type="paragraph" w:customStyle="1" w:styleId="E63F083B936E460EBCEFC7425D5F94B0">
    <w:name w:val="E63F083B936E460EBCEFC7425D5F94B0"/>
  </w:style>
  <w:style w:type="paragraph" w:customStyle="1" w:styleId="086EB3EDF59F4BCCBAC2C9FF4BD3C080">
    <w:name w:val="086EB3EDF59F4BCCBAC2C9FF4BD3C080"/>
  </w:style>
  <w:style w:type="paragraph" w:customStyle="1" w:styleId="7AAA73049EB4425CA86B4F082DD7686B">
    <w:name w:val="7AAA73049EB4425CA86B4F082DD7686B"/>
  </w:style>
  <w:style w:type="paragraph" w:customStyle="1" w:styleId="BFED833A20D54BC196E040AE3DE95596">
    <w:name w:val="BFED833A20D54BC196E040AE3DE95596"/>
  </w:style>
  <w:style w:type="paragraph" w:customStyle="1" w:styleId="A6CD7BB347A14C6B9A67DEB814C02088">
    <w:name w:val="A6CD7BB347A14C6B9A67DEB814C02088"/>
  </w:style>
  <w:style w:type="paragraph" w:customStyle="1" w:styleId="A4E36C5205EE4631B36EF4FCD60DD2AE">
    <w:name w:val="A4E36C5205EE4631B36EF4FCD60DD2AE"/>
  </w:style>
  <w:style w:type="paragraph" w:customStyle="1" w:styleId="DB16B6A2587C4AED9AF07F4ABB9CE2EC">
    <w:name w:val="DB16B6A2587C4AED9AF07F4ABB9CE2EC"/>
  </w:style>
  <w:style w:type="paragraph" w:customStyle="1" w:styleId="C8F2EF5B222B4FBD890D166021B0C317">
    <w:name w:val="C8F2EF5B222B4FBD890D166021B0C317"/>
  </w:style>
  <w:style w:type="paragraph" w:customStyle="1" w:styleId="95C2D69B84404DDCB827E6BD6C1E503C">
    <w:name w:val="95C2D69B84404DDCB827E6BD6C1E503C"/>
  </w:style>
  <w:style w:type="paragraph" w:customStyle="1" w:styleId="456C2E5F2AE54D3487B08914BDC96199">
    <w:name w:val="456C2E5F2AE54D3487B08914BDC96199"/>
  </w:style>
  <w:style w:type="paragraph" w:customStyle="1" w:styleId="6860D357F9B14BC583BF57AD121F26D2">
    <w:name w:val="6860D357F9B14BC583BF57AD121F26D2"/>
  </w:style>
  <w:style w:type="paragraph" w:customStyle="1" w:styleId="39FA3AFE04624072BBAFE12C6EEEDD1B">
    <w:name w:val="39FA3AFE04624072BBAFE12C6EEEDD1B"/>
  </w:style>
  <w:style w:type="paragraph" w:customStyle="1" w:styleId="852018F44C4C4C62B0AFC68EB07E65FB">
    <w:name w:val="852018F44C4C4C62B0AFC68EB07E65FB"/>
  </w:style>
  <w:style w:type="paragraph" w:customStyle="1" w:styleId="08A3D9E7F4E44944A8F3B68458566BED">
    <w:name w:val="08A3D9E7F4E44944A8F3B68458566BED"/>
  </w:style>
  <w:style w:type="paragraph" w:customStyle="1" w:styleId="99FC38826B8540848A3EEE29E481D78A">
    <w:name w:val="99FC38826B8540848A3EEE29E481D78A"/>
  </w:style>
  <w:style w:type="paragraph" w:customStyle="1" w:styleId="0ECC54CDCA6342D890A9D09579A765BB">
    <w:name w:val="0ECC54CDCA6342D890A9D09579A765BB"/>
  </w:style>
  <w:style w:type="paragraph" w:customStyle="1" w:styleId="A87DDE25361141A5BD03E3D0FB1D97C0">
    <w:name w:val="A87DDE25361141A5BD03E3D0FB1D97C0"/>
  </w:style>
  <w:style w:type="paragraph" w:customStyle="1" w:styleId="7E46213C3D904CDDB61CBA261032F0D0">
    <w:name w:val="7E46213C3D904CDDB61CBA261032F0D0"/>
  </w:style>
  <w:style w:type="paragraph" w:customStyle="1" w:styleId="E79DC7C37322468F8C8D6E656A3C3CC0">
    <w:name w:val="E79DC7C37322468F8C8D6E656A3C3CC0"/>
  </w:style>
  <w:style w:type="paragraph" w:customStyle="1" w:styleId="6361D8AE7A4E4A5BB31E47F0705E301E">
    <w:name w:val="6361D8AE7A4E4A5BB31E47F0705E30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1334616C6464A9651247D0BD59CF3">
    <w:name w:val="3F21334616C6464A9651247D0BD59CF3"/>
  </w:style>
  <w:style w:type="paragraph" w:customStyle="1" w:styleId="AD7D1399F0EC4A34AFA630A04C0A69D0">
    <w:name w:val="AD7D1399F0EC4A34AFA630A04C0A69D0"/>
  </w:style>
  <w:style w:type="paragraph" w:customStyle="1" w:styleId="EBCDD00670884649BE39827BB9318A67">
    <w:name w:val="EBCDD00670884649BE39827BB9318A67"/>
  </w:style>
  <w:style w:type="paragraph" w:customStyle="1" w:styleId="DDF6B38BDF4B4E9A822A2B3D93B7D7F4">
    <w:name w:val="DDF6B38BDF4B4E9A822A2B3D93B7D7F4"/>
  </w:style>
  <w:style w:type="paragraph" w:customStyle="1" w:styleId="6638F9BD618D4A6898650155183B546C">
    <w:name w:val="6638F9BD618D4A6898650155183B546C"/>
  </w:style>
  <w:style w:type="paragraph" w:customStyle="1" w:styleId="5C8FAC21330A4C10A7CCE26D707C692D">
    <w:name w:val="5C8FAC21330A4C10A7CCE26D707C692D"/>
  </w:style>
  <w:style w:type="paragraph" w:customStyle="1" w:styleId="53E4E88CD04C4475AEF8EA1D60AE5043">
    <w:name w:val="53E4E88CD04C4475AEF8EA1D60AE5043"/>
  </w:style>
  <w:style w:type="paragraph" w:customStyle="1" w:styleId="0FA4ED99A0D54AAA8AC4CF96601ED026">
    <w:name w:val="0FA4ED99A0D54AAA8AC4CF96601ED026"/>
  </w:style>
  <w:style w:type="paragraph" w:customStyle="1" w:styleId="2A9D9D38E5274B4BAE2064C2291989A0">
    <w:name w:val="2A9D9D38E5274B4BAE2064C2291989A0"/>
  </w:style>
  <w:style w:type="paragraph" w:customStyle="1" w:styleId="6FC4DD2F33724079A3163211ED6F59DA">
    <w:name w:val="6FC4DD2F33724079A3163211ED6F59DA"/>
  </w:style>
  <w:style w:type="paragraph" w:customStyle="1" w:styleId="C7C8D31438204C73ADAD119000871543">
    <w:name w:val="C7C8D31438204C73ADAD119000871543"/>
  </w:style>
  <w:style w:type="paragraph" w:customStyle="1" w:styleId="F1E1E72090C74BCDA5A83868189973E8">
    <w:name w:val="F1E1E72090C74BCDA5A83868189973E8"/>
  </w:style>
  <w:style w:type="paragraph" w:customStyle="1" w:styleId="1A6C54BC197E409FBF181C62C0B53DD5">
    <w:name w:val="1A6C54BC197E409FBF181C62C0B53DD5"/>
  </w:style>
  <w:style w:type="paragraph" w:customStyle="1" w:styleId="A121158B504D4E0784E54845EE63A444">
    <w:name w:val="A121158B504D4E0784E54845EE63A444"/>
  </w:style>
  <w:style w:type="paragraph" w:customStyle="1" w:styleId="E63F083B936E460EBCEFC7425D5F94B0">
    <w:name w:val="E63F083B936E460EBCEFC7425D5F94B0"/>
  </w:style>
  <w:style w:type="paragraph" w:customStyle="1" w:styleId="086EB3EDF59F4BCCBAC2C9FF4BD3C080">
    <w:name w:val="086EB3EDF59F4BCCBAC2C9FF4BD3C080"/>
  </w:style>
  <w:style w:type="paragraph" w:customStyle="1" w:styleId="7AAA73049EB4425CA86B4F082DD7686B">
    <w:name w:val="7AAA73049EB4425CA86B4F082DD7686B"/>
  </w:style>
  <w:style w:type="paragraph" w:customStyle="1" w:styleId="BFED833A20D54BC196E040AE3DE95596">
    <w:name w:val="BFED833A20D54BC196E040AE3DE95596"/>
  </w:style>
  <w:style w:type="paragraph" w:customStyle="1" w:styleId="A6CD7BB347A14C6B9A67DEB814C02088">
    <w:name w:val="A6CD7BB347A14C6B9A67DEB814C02088"/>
  </w:style>
  <w:style w:type="paragraph" w:customStyle="1" w:styleId="A4E36C5205EE4631B36EF4FCD60DD2AE">
    <w:name w:val="A4E36C5205EE4631B36EF4FCD60DD2AE"/>
  </w:style>
  <w:style w:type="paragraph" w:customStyle="1" w:styleId="DB16B6A2587C4AED9AF07F4ABB9CE2EC">
    <w:name w:val="DB16B6A2587C4AED9AF07F4ABB9CE2EC"/>
  </w:style>
  <w:style w:type="paragraph" w:customStyle="1" w:styleId="C8F2EF5B222B4FBD890D166021B0C317">
    <w:name w:val="C8F2EF5B222B4FBD890D166021B0C317"/>
  </w:style>
  <w:style w:type="paragraph" w:customStyle="1" w:styleId="95C2D69B84404DDCB827E6BD6C1E503C">
    <w:name w:val="95C2D69B84404DDCB827E6BD6C1E503C"/>
  </w:style>
  <w:style w:type="paragraph" w:customStyle="1" w:styleId="456C2E5F2AE54D3487B08914BDC96199">
    <w:name w:val="456C2E5F2AE54D3487B08914BDC96199"/>
  </w:style>
  <w:style w:type="paragraph" w:customStyle="1" w:styleId="6860D357F9B14BC583BF57AD121F26D2">
    <w:name w:val="6860D357F9B14BC583BF57AD121F26D2"/>
  </w:style>
  <w:style w:type="paragraph" w:customStyle="1" w:styleId="39FA3AFE04624072BBAFE12C6EEEDD1B">
    <w:name w:val="39FA3AFE04624072BBAFE12C6EEEDD1B"/>
  </w:style>
  <w:style w:type="paragraph" w:customStyle="1" w:styleId="852018F44C4C4C62B0AFC68EB07E65FB">
    <w:name w:val="852018F44C4C4C62B0AFC68EB07E65FB"/>
  </w:style>
  <w:style w:type="paragraph" w:customStyle="1" w:styleId="08A3D9E7F4E44944A8F3B68458566BED">
    <w:name w:val="08A3D9E7F4E44944A8F3B68458566BED"/>
  </w:style>
  <w:style w:type="paragraph" w:customStyle="1" w:styleId="99FC38826B8540848A3EEE29E481D78A">
    <w:name w:val="99FC38826B8540848A3EEE29E481D78A"/>
  </w:style>
  <w:style w:type="paragraph" w:customStyle="1" w:styleId="0ECC54CDCA6342D890A9D09579A765BB">
    <w:name w:val="0ECC54CDCA6342D890A9D09579A765BB"/>
  </w:style>
  <w:style w:type="paragraph" w:customStyle="1" w:styleId="A87DDE25361141A5BD03E3D0FB1D97C0">
    <w:name w:val="A87DDE25361141A5BD03E3D0FB1D97C0"/>
  </w:style>
  <w:style w:type="paragraph" w:customStyle="1" w:styleId="7E46213C3D904CDDB61CBA261032F0D0">
    <w:name w:val="7E46213C3D904CDDB61CBA261032F0D0"/>
  </w:style>
  <w:style w:type="paragraph" w:customStyle="1" w:styleId="E79DC7C37322468F8C8D6E656A3C3CC0">
    <w:name w:val="E79DC7C37322468F8C8D6E656A3C3CC0"/>
  </w:style>
  <w:style w:type="paragraph" w:customStyle="1" w:styleId="6361D8AE7A4E4A5BB31E47F0705E301E">
    <w:name w:val="6361D8AE7A4E4A5BB31E47F0705E3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Tamara Allen</dc:creator>
  <cp:lastModifiedBy>Tamara Allen</cp:lastModifiedBy>
  <cp:revision>1</cp:revision>
  <cp:lastPrinted>2003-12-31T20:25:00Z</cp:lastPrinted>
  <dcterms:created xsi:type="dcterms:W3CDTF">2014-05-20T23:38:00Z</dcterms:created>
  <dcterms:modified xsi:type="dcterms:W3CDTF">2014-05-20T23:57:00Z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