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8B74D8" w:rsidP="00913946">
            <w:pPr>
              <w:pStyle w:val="Title"/>
            </w:pPr>
            <w:r>
              <w:t>Kamron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Chandler</w:t>
            </w:r>
          </w:p>
          <w:p w:rsidR="00692703" w:rsidRPr="00CF1A49" w:rsidRDefault="008B74D8" w:rsidP="00913946">
            <w:pPr>
              <w:pStyle w:val="ContactInfo"/>
              <w:contextualSpacing w:val="0"/>
            </w:pPr>
            <w:r>
              <w:t xml:space="preserve">417 Union </w:t>
            </w:r>
            <w:proofErr w:type="spellStart"/>
            <w:r>
              <w:t>st</w:t>
            </w:r>
            <w:proofErr w:type="spellEnd"/>
            <w:r>
              <w:t xml:space="preserve"> PE Ell WA 98572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E7E9554B7ED848D5B1A9568AE7805CB6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(360)559-9758</w:t>
            </w:r>
          </w:p>
          <w:p w:rsidR="00692703" w:rsidRPr="00CF1A49" w:rsidRDefault="008B74D8" w:rsidP="008B74D8">
            <w:pPr>
              <w:pStyle w:val="ContactInfoEmphasis"/>
              <w:contextualSpacing w:val="0"/>
            </w:pPr>
            <w:r>
              <w:t>Kamronchandler41@gmail.com</w:t>
            </w:r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8B74D8" w:rsidP="00913946">
            <w:pPr>
              <w:contextualSpacing w:val="0"/>
            </w:pPr>
            <w:r>
              <w:rPr>
                <w:rFonts w:ascii="Arial" w:hAnsi="Arial" w:cs="Arial"/>
                <w:shd w:val="clear" w:color="auto" w:fill="FFFFFF"/>
              </w:rPr>
              <w:t>To obtain employment with a company that offers a positive atmosphere to learn and implement new skills and technologies for the betterment of the organization.</w:t>
            </w:r>
          </w:p>
        </w:tc>
      </w:tr>
    </w:tbl>
    <w:p w:rsidR="004E01EB" w:rsidRPr="00CF1A49" w:rsidRDefault="00356741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671B386048284A05B7719841B11FA0EE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8B74D8" w:rsidP="001D0BF1">
            <w:pPr>
              <w:pStyle w:val="Heading3"/>
              <w:contextualSpacing w:val="0"/>
              <w:outlineLvl w:val="2"/>
            </w:pPr>
            <w:r>
              <w:t>6/18</w:t>
            </w:r>
            <w:r w:rsidR="001D0BF1" w:rsidRPr="00CF1A49">
              <w:t xml:space="preserve"> – </w:t>
            </w:r>
            <w:r>
              <w:t>6/18</w:t>
            </w:r>
          </w:p>
          <w:p w:rsidR="001D0BF1" w:rsidRPr="00CF1A49" w:rsidRDefault="008B74D8" w:rsidP="001D0BF1">
            <w:pPr>
              <w:pStyle w:val="Heading2"/>
              <w:contextualSpacing w:val="0"/>
              <w:outlineLvl w:val="1"/>
            </w:pPr>
            <w:r>
              <w:t>window assembly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 xml:space="preserve">Unitized industries </w:t>
            </w:r>
          </w:p>
          <w:p w:rsidR="001E3120" w:rsidRPr="00CF1A49" w:rsidRDefault="008B74D8" w:rsidP="008B74D8">
            <w:pPr>
              <w:contextualSpacing w:val="0"/>
            </w:pPr>
            <w:r>
              <w:t>Using glue/</w:t>
            </w:r>
            <w:r w:rsidR="005737B1">
              <w:t>caulking gun, putting frames together, and organizing frames for shipping.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5737B1" w:rsidP="00F61DF9">
            <w:pPr>
              <w:pStyle w:val="Heading3"/>
              <w:contextualSpacing w:val="0"/>
              <w:outlineLvl w:val="2"/>
            </w:pPr>
            <w:r>
              <w:t>6/17</w:t>
            </w:r>
            <w:r w:rsidR="00F61DF9" w:rsidRPr="00CF1A49">
              <w:t xml:space="preserve"> – </w:t>
            </w:r>
            <w:r>
              <w:t>7/17</w:t>
            </w:r>
          </w:p>
          <w:p w:rsidR="00F61DF9" w:rsidRPr="00CF1A49" w:rsidRDefault="005737B1" w:rsidP="00F61DF9">
            <w:pPr>
              <w:pStyle w:val="Heading2"/>
              <w:contextualSpacing w:val="0"/>
              <w:outlineLvl w:val="1"/>
            </w:pPr>
            <w:r>
              <w:t>landscaping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town of pe ell</w:t>
            </w:r>
          </w:p>
          <w:p w:rsidR="00F61DF9" w:rsidRDefault="005737B1" w:rsidP="005737B1">
            <w:r>
              <w:t>Kept the town of PE Ell in presentable condition by up keeping the lawns, flowers, and keeping trash picked up.</w:t>
            </w:r>
          </w:p>
        </w:tc>
      </w:tr>
    </w:tbl>
    <w:sdt>
      <w:sdtPr>
        <w:alias w:val="Education:"/>
        <w:tag w:val="Education:"/>
        <w:id w:val="-1908763273"/>
        <w:placeholder>
          <w:docPart w:val="7929954A441941119B6C3AE6F31D46F7"/>
        </w:placeholder>
        <w:temporary/>
        <w:showingPlcHdr/>
        <w15:appearance w15:val="hidden"/>
      </w:sdtPr>
      <w:sdtEndPr/>
      <w:sdtContent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5737B1">
        <w:trPr>
          <w:trHeight w:val="589"/>
        </w:trPr>
        <w:tc>
          <w:tcPr>
            <w:tcW w:w="9355" w:type="dxa"/>
          </w:tcPr>
          <w:p w:rsidR="001D0BF1" w:rsidRPr="00CF1A49" w:rsidRDefault="005737B1" w:rsidP="001D0BF1">
            <w:pPr>
              <w:pStyle w:val="Heading3"/>
              <w:contextualSpacing w:val="0"/>
              <w:outlineLvl w:val="2"/>
            </w:pPr>
            <w:r>
              <w:t>2016</w:t>
            </w:r>
            <w:r w:rsidR="001D0BF1" w:rsidRPr="00CF1A49">
              <w:t xml:space="preserve"> </w:t>
            </w:r>
          </w:p>
          <w:p w:rsidR="001D0BF1" w:rsidRPr="00CF1A49" w:rsidRDefault="005737B1" w:rsidP="001D0BF1">
            <w:pPr>
              <w:pStyle w:val="Heading2"/>
              <w:contextualSpacing w:val="0"/>
              <w:outlineLvl w:val="1"/>
            </w:pPr>
            <w:r>
              <w:t>High School diploma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centralia high school</w:t>
            </w:r>
          </w:p>
          <w:p w:rsidR="007538DC" w:rsidRPr="00CF1A49" w:rsidRDefault="007538DC" w:rsidP="005737B1">
            <w:pPr>
              <w:contextualSpacing w:val="0"/>
            </w:pPr>
          </w:p>
        </w:tc>
      </w:tr>
      <w:tr w:rsidR="00F61DF9" w:rsidRPr="00CF1A49" w:rsidTr="005737B1">
        <w:trPr>
          <w:trHeight w:val="14"/>
        </w:trPr>
        <w:tc>
          <w:tcPr>
            <w:tcW w:w="9355" w:type="dxa"/>
            <w:tcMar>
              <w:top w:w="216" w:type="dxa"/>
            </w:tcMar>
          </w:tcPr>
          <w:p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C90AE46F328C46AD8BFFFEF538B9AF75"/>
        </w:placeholder>
        <w:temporary/>
        <w:showingPlcHdr/>
        <w15:appearance w15:val="hidden"/>
      </w:sdtPr>
      <w:sdtEndPr/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5737B1" w:rsidP="006E1507">
            <w:pPr>
              <w:pStyle w:val="ListBullet"/>
              <w:contextualSpacing w:val="0"/>
            </w:pPr>
            <w:r>
              <w:t xml:space="preserve">Investigate possible problems and manage solutions according </w:t>
            </w:r>
          </w:p>
          <w:p w:rsidR="001F4E6D" w:rsidRDefault="005737B1" w:rsidP="005737B1">
            <w:pPr>
              <w:pStyle w:val="ListBullet"/>
              <w:contextualSpacing w:val="0"/>
            </w:pPr>
            <w:r>
              <w:t>Perform landscaping tasks</w:t>
            </w:r>
          </w:p>
          <w:p w:rsidR="005737B1" w:rsidRPr="006E1507" w:rsidRDefault="005737B1" w:rsidP="00C11ED2">
            <w:pPr>
              <w:pStyle w:val="ListBullet"/>
              <w:contextualSpacing w:val="0"/>
            </w:pPr>
            <w:r>
              <w:t>Handy</w:t>
            </w:r>
            <w:r w:rsidR="00C11ED2">
              <w:t xml:space="preserve"> man/maintenance</w:t>
            </w:r>
            <w:r>
              <w:t xml:space="preserve"> skills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5737B1" w:rsidP="006E1507">
            <w:pPr>
              <w:pStyle w:val="ListBullet"/>
              <w:contextualSpacing w:val="0"/>
            </w:pPr>
            <w:r>
              <w:t>Detail oriented</w:t>
            </w:r>
          </w:p>
          <w:p w:rsidR="001E3120" w:rsidRPr="006E1507" w:rsidRDefault="005737B1" w:rsidP="006E1507">
            <w:pPr>
              <w:pStyle w:val="ListBullet"/>
              <w:contextualSpacing w:val="0"/>
            </w:pPr>
            <w:r>
              <w:t>Perform preventative maintenance tasks on a regular basis</w:t>
            </w:r>
          </w:p>
          <w:p w:rsidR="001E3120" w:rsidRPr="006E1507" w:rsidRDefault="005737B1" w:rsidP="005737B1">
            <w:pPr>
              <w:pStyle w:val="ListBullet"/>
              <w:contextualSpacing w:val="0"/>
            </w:pPr>
            <w:r>
              <w:t>Works well under pressure</w:t>
            </w:r>
          </w:p>
        </w:tc>
      </w:tr>
    </w:tbl>
    <w:sdt>
      <w:sdtPr>
        <w:alias w:val="Activities:"/>
        <w:tag w:val="Activities:"/>
        <w:id w:val="1223332893"/>
        <w:placeholder>
          <w:docPart w:val="09A8B13399BA41B695581EB16FB0B15F"/>
        </w:placeholder>
        <w:temporary/>
        <w:showingPlcHdr/>
        <w15:appearance w15:val="hidden"/>
      </w:sdtPr>
      <w:sdtEndPr/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B51D1B" w:rsidRPr="006E1507" w:rsidRDefault="00C11ED2" w:rsidP="006E1507">
      <w:r>
        <w:t>I am mechanically inclined so I enjoy spending my free time working on cars. I also enjoy doing landscaping work and building out buildings for my animals. Spending time with my family is the most important thing to me.</w:t>
      </w:r>
      <w:bookmarkStart w:id="0" w:name="_GoBack"/>
      <w:bookmarkEnd w:id="0"/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41" w:rsidRDefault="00356741" w:rsidP="0068194B">
      <w:r>
        <w:separator/>
      </w:r>
    </w:p>
    <w:p w:rsidR="00356741" w:rsidRDefault="00356741"/>
    <w:p w:rsidR="00356741" w:rsidRDefault="00356741"/>
  </w:endnote>
  <w:endnote w:type="continuationSeparator" w:id="0">
    <w:p w:rsidR="00356741" w:rsidRDefault="00356741" w:rsidP="0068194B">
      <w:r>
        <w:continuationSeparator/>
      </w:r>
    </w:p>
    <w:p w:rsidR="00356741" w:rsidRDefault="00356741"/>
    <w:p w:rsidR="00356741" w:rsidRDefault="00356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41" w:rsidRDefault="00356741" w:rsidP="0068194B">
      <w:r>
        <w:separator/>
      </w:r>
    </w:p>
    <w:p w:rsidR="00356741" w:rsidRDefault="00356741"/>
    <w:p w:rsidR="00356741" w:rsidRDefault="00356741"/>
  </w:footnote>
  <w:footnote w:type="continuationSeparator" w:id="0">
    <w:p w:rsidR="00356741" w:rsidRDefault="00356741" w:rsidP="0068194B">
      <w:r>
        <w:continuationSeparator/>
      </w:r>
    </w:p>
    <w:p w:rsidR="00356741" w:rsidRDefault="00356741"/>
    <w:p w:rsidR="00356741" w:rsidRDefault="0035674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5FE82483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D8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5674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37B1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B74D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11ED2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D3F2"/>
  <w15:chartTrackingRefBased/>
  <w15:docId w15:val="{AE93A393-D569-47AC-9136-47FAE4A9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Strong">
    <w:name w:val="Strong"/>
    <w:basedOn w:val="DefaultParagraphFont"/>
    <w:uiPriority w:val="22"/>
    <w:qFormat/>
    <w:rsid w:val="008B7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ynthiaB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E9554B7ED848D5B1A9568AE7805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2062-4F56-4BDE-B71C-C52204E24597}"/>
      </w:docPartPr>
      <w:docPartBody>
        <w:p w:rsidR="00000000" w:rsidRDefault="00426C06">
          <w:pPr>
            <w:pStyle w:val="E7E9554B7ED848D5B1A9568AE7805CB6"/>
          </w:pPr>
          <w:r w:rsidRPr="00CF1A49">
            <w:t>·</w:t>
          </w:r>
        </w:p>
      </w:docPartBody>
    </w:docPart>
    <w:docPart>
      <w:docPartPr>
        <w:name w:val="671B386048284A05B7719841B11F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2065-94B4-4B51-B177-C838D0D30315}"/>
      </w:docPartPr>
      <w:docPartBody>
        <w:p w:rsidR="00000000" w:rsidRDefault="00426C06">
          <w:pPr>
            <w:pStyle w:val="671B386048284A05B7719841B11FA0EE"/>
          </w:pPr>
          <w:r w:rsidRPr="00CF1A49">
            <w:t>Experience</w:t>
          </w:r>
        </w:p>
      </w:docPartBody>
    </w:docPart>
    <w:docPart>
      <w:docPartPr>
        <w:name w:val="7929954A441941119B6C3AE6F31D4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011AD-3CD5-4127-A449-61EDD15349B5}"/>
      </w:docPartPr>
      <w:docPartBody>
        <w:p w:rsidR="00000000" w:rsidRDefault="00426C06">
          <w:pPr>
            <w:pStyle w:val="7929954A441941119B6C3AE6F31D46F7"/>
          </w:pPr>
          <w:r w:rsidRPr="00CF1A49">
            <w:t>Education</w:t>
          </w:r>
        </w:p>
      </w:docPartBody>
    </w:docPart>
    <w:docPart>
      <w:docPartPr>
        <w:name w:val="C90AE46F328C46AD8BFFFEF538B9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550E-4F4B-4F64-836C-8E85D03E03F7}"/>
      </w:docPartPr>
      <w:docPartBody>
        <w:p w:rsidR="00000000" w:rsidRDefault="00426C06">
          <w:pPr>
            <w:pStyle w:val="C90AE46F328C46AD8BFFFEF538B9AF75"/>
          </w:pPr>
          <w:r w:rsidRPr="00CF1A49">
            <w:t>Skills</w:t>
          </w:r>
        </w:p>
      </w:docPartBody>
    </w:docPart>
    <w:docPart>
      <w:docPartPr>
        <w:name w:val="09A8B13399BA41B695581EB16FB0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4AC2-3452-4989-9B32-2A16D9ED9FAC}"/>
      </w:docPartPr>
      <w:docPartBody>
        <w:p w:rsidR="00000000" w:rsidRDefault="00426C06">
          <w:pPr>
            <w:pStyle w:val="09A8B13399BA41B695581EB16FB0B15F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06"/>
    <w:rsid w:val="0042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9A0043B4044F4E884A49A5226A72A0">
    <w:name w:val="C49A0043B4044F4E884A49A5226A72A0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B6E5CB58C74463A8B786CF063CF1F41">
    <w:name w:val="3B6E5CB58C74463A8B786CF063CF1F41"/>
  </w:style>
  <w:style w:type="paragraph" w:customStyle="1" w:styleId="95C19AF4111247CE9DA3FEEB7E662F10">
    <w:name w:val="95C19AF4111247CE9DA3FEEB7E662F10"/>
  </w:style>
  <w:style w:type="paragraph" w:customStyle="1" w:styleId="E7E9554B7ED848D5B1A9568AE7805CB6">
    <w:name w:val="E7E9554B7ED848D5B1A9568AE7805CB6"/>
  </w:style>
  <w:style w:type="paragraph" w:customStyle="1" w:styleId="EF5EA7FDAAD04D10B41712DD1367BEC8">
    <w:name w:val="EF5EA7FDAAD04D10B41712DD1367BEC8"/>
  </w:style>
  <w:style w:type="paragraph" w:customStyle="1" w:styleId="AA91A3272B9242CB9DE6246D5184643E">
    <w:name w:val="AA91A3272B9242CB9DE6246D5184643E"/>
  </w:style>
  <w:style w:type="paragraph" w:customStyle="1" w:styleId="0B13C118CEAC409A809845E37F96B58F">
    <w:name w:val="0B13C118CEAC409A809845E37F96B58F"/>
  </w:style>
  <w:style w:type="paragraph" w:customStyle="1" w:styleId="FBD0C0ADFEB245D98172A5779371B9E0">
    <w:name w:val="FBD0C0ADFEB245D98172A5779371B9E0"/>
  </w:style>
  <w:style w:type="paragraph" w:customStyle="1" w:styleId="E255AAF4D2B640949D191521C4925AD7">
    <w:name w:val="E255AAF4D2B640949D191521C4925AD7"/>
  </w:style>
  <w:style w:type="paragraph" w:customStyle="1" w:styleId="AD5F2130314E4D6B8201DDAD1B56EDD3">
    <w:name w:val="AD5F2130314E4D6B8201DDAD1B56EDD3"/>
  </w:style>
  <w:style w:type="paragraph" w:customStyle="1" w:styleId="5EE5605EA69F468CBB02B72517D99A1B">
    <w:name w:val="5EE5605EA69F468CBB02B72517D99A1B"/>
  </w:style>
  <w:style w:type="paragraph" w:customStyle="1" w:styleId="671B386048284A05B7719841B11FA0EE">
    <w:name w:val="671B386048284A05B7719841B11FA0EE"/>
  </w:style>
  <w:style w:type="paragraph" w:customStyle="1" w:styleId="2684976427DC49B28E699A959DD74D4F">
    <w:name w:val="2684976427DC49B28E699A959DD74D4F"/>
  </w:style>
  <w:style w:type="paragraph" w:customStyle="1" w:styleId="D779BBA63EC14E35ACEFA6203C62BF4A">
    <w:name w:val="D779BBA63EC14E35ACEFA6203C62BF4A"/>
  </w:style>
  <w:style w:type="paragraph" w:customStyle="1" w:styleId="C450E939D7DB4692BD145C311C2B8CFE">
    <w:name w:val="C450E939D7DB4692BD145C311C2B8CFE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D365813E2C4B4D75BF0A86B8DC44274B">
    <w:name w:val="D365813E2C4B4D75BF0A86B8DC44274B"/>
  </w:style>
  <w:style w:type="paragraph" w:customStyle="1" w:styleId="EAA662F9F64E4EC28A2F54BE9F63CF9F">
    <w:name w:val="EAA662F9F64E4EC28A2F54BE9F63CF9F"/>
  </w:style>
  <w:style w:type="paragraph" w:customStyle="1" w:styleId="68E8AE4958FA4F1EAFA52A32C329CAA8">
    <w:name w:val="68E8AE4958FA4F1EAFA52A32C329CAA8"/>
  </w:style>
  <w:style w:type="paragraph" w:customStyle="1" w:styleId="372994B7FE2B4DE182F0D7C9A3FC46B8">
    <w:name w:val="372994B7FE2B4DE182F0D7C9A3FC46B8"/>
  </w:style>
  <w:style w:type="paragraph" w:customStyle="1" w:styleId="E3E999E3C94F42309CC268BDECC8DE31">
    <w:name w:val="E3E999E3C94F42309CC268BDECC8DE31"/>
  </w:style>
  <w:style w:type="paragraph" w:customStyle="1" w:styleId="88E09EF63B3C44CAB12AA8D6E78328BB">
    <w:name w:val="88E09EF63B3C44CAB12AA8D6E78328BB"/>
  </w:style>
  <w:style w:type="paragraph" w:customStyle="1" w:styleId="9BDA400A0DEE42A48EFD18073D254D6B">
    <w:name w:val="9BDA400A0DEE42A48EFD18073D254D6B"/>
  </w:style>
  <w:style w:type="paragraph" w:customStyle="1" w:styleId="7929954A441941119B6C3AE6F31D46F7">
    <w:name w:val="7929954A441941119B6C3AE6F31D46F7"/>
  </w:style>
  <w:style w:type="paragraph" w:customStyle="1" w:styleId="B47603ADFBEC4620B15A197C3A73C2D4">
    <w:name w:val="B47603ADFBEC4620B15A197C3A73C2D4"/>
  </w:style>
  <w:style w:type="paragraph" w:customStyle="1" w:styleId="1813446FF7174F4EBC4BDE8783E58665">
    <w:name w:val="1813446FF7174F4EBC4BDE8783E58665"/>
  </w:style>
  <w:style w:type="paragraph" w:customStyle="1" w:styleId="684C827219354EA1BAA67FDB426D0970">
    <w:name w:val="684C827219354EA1BAA67FDB426D0970"/>
  </w:style>
  <w:style w:type="paragraph" w:customStyle="1" w:styleId="E75C0B03DD234F6D9A50C741E72B6464">
    <w:name w:val="E75C0B03DD234F6D9A50C741E72B6464"/>
  </w:style>
  <w:style w:type="paragraph" w:customStyle="1" w:styleId="8FD151D67CF7415E8F6B9532C4F00245">
    <w:name w:val="8FD151D67CF7415E8F6B9532C4F00245"/>
  </w:style>
  <w:style w:type="paragraph" w:customStyle="1" w:styleId="A033B1D353034DF48342DFBA7EDB24EE">
    <w:name w:val="A033B1D353034DF48342DFBA7EDB24EE"/>
  </w:style>
  <w:style w:type="paragraph" w:customStyle="1" w:styleId="056F1AECC2B74D7D9A8B85CD67B36D83">
    <w:name w:val="056F1AECC2B74D7D9A8B85CD67B36D83"/>
  </w:style>
  <w:style w:type="paragraph" w:customStyle="1" w:styleId="F2E43F4E872C46FBB781FCCD3EDCE277">
    <w:name w:val="F2E43F4E872C46FBB781FCCD3EDCE277"/>
  </w:style>
  <w:style w:type="paragraph" w:customStyle="1" w:styleId="4CF83176380944BEB6FE123FE17370F9">
    <w:name w:val="4CF83176380944BEB6FE123FE17370F9"/>
  </w:style>
  <w:style w:type="paragraph" w:customStyle="1" w:styleId="125D801292F74B90ABBA7CB9F5126A1B">
    <w:name w:val="125D801292F74B90ABBA7CB9F5126A1B"/>
  </w:style>
  <w:style w:type="paragraph" w:customStyle="1" w:styleId="C90AE46F328C46AD8BFFFEF538B9AF75">
    <w:name w:val="C90AE46F328C46AD8BFFFEF538B9AF75"/>
  </w:style>
  <w:style w:type="paragraph" w:customStyle="1" w:styleId="1F22090C86074FB285CD088EA7CD7518">
    <w:name w:val="1F22090C86074FB285CD088EA7CD7518"/>
  </w:style>
  <w:style w:type="paragraph" w:customStyle="1" w:styleId="9AF55559A85E4F6B97FDE245880E88DD">
    <w:name w:val="9AF55559A85E4F6B97FDE245880E88DD"/>
  </w:style>
  <w:style w:type="paragraph" w:customStyle="1" w:styleId="D88731FEDE064E4A9619E90F5C66F590">
    <w:name w:val="D88731FEDE064E4A9619E90F5C66F590"/>
  </w:style>
  <w:style w:type="paragraph" w:customStyle="1" w:styleId="DA78F8B18F1347FA96D4715BCE9E2002">
    <w:name w:val="DA78F8B18F1347FA96D4715BCE9E2002"/>
  </w:style>
  <w:style w:type="paragraph" w:customStyle="1" w:styleId="21AD6B9AEBCE4E4B9764923F2BD944DE">
    <w:name w:val="21AD6B9AEBCE4E4B9764923F2BD944DE"/>
  </w:style>
  <w:style w:type="paragraph" w:customStyle="1" w:styleId="09A8B13399BA41B695581EB16FB0B15F">
    <w:name w:val="09A8B13399BA41B695581EB16FB0B15F"/>
  </w:style>
  <w:style w:type="paragraph" w:customStyle="1" w:styleId="009019E6212440E8B40762982509C01D">
    <w:name w:val="009019E6212440E8B40762982509C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25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C.O.R.E.</dc:creator>
  <cp:keywords/>
  <dc:description/>
  <cp:lastModifiedBy>C.O.R.E.</cp:lastModifiedBy>
  <cp:revision>1</cp:revision>
  <dcterms:created xsi:type="dcterms:W3CDTF">2019-08-29T18:21:00Z</dcterms:created>
  <dcterms:modified xsi:type="dcterms:W3CDTF">2019-08-29T18:46:00Z</dcterms:modified>
  <cp:category/>
</cp:coreProperties>
</file>