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B2" w:rsidRDefault="00134241" w:rsidP="00354CB2">
      <w:pPr>
        <w:pStyle w:val="Name"/>
      </w:pPr>
      <w:r>
        <w:t>D</w:t>
      </w:r>
      <w:r w:rsidR="00592086">
        <w:t>ale Richter</w:t>
      </w:r>
    </w:p>
    <w:p w:rsidR="000607DD" w:rsidRDefault="000607DD" w:rsidP="00354CB2">
      <w:pPr>
        <w:pStyle w:val="Name"/>
      </w:pPr>
      <w:r>
        <w:t>16149 Tilley Rd. S</w:t>
      </w:r>
    </w:p>
    <w:p w:rsidR="00A75A97" w:rsidRDefault="00A75A97" w:rsidP="00354CB2">
      <w:pPr>
        <w:pStyle w:val="Name"/>
      </w:pPr>
      <w:r>
        <w:t>Tenino, WA. 98589</w:t>
      </w:r>
    </w:p>
    <w:p w:rsidR="00506DF1" w:rsidRDefault="00825721" w:rsidP="00354CB2">
      <w:pPr>
        <w:pStyle w:val="Name"/>
      </w:pPr>
      <w:r>
        <w:t>1(253)677-1180</w:t>
      </w:r>
    </w:p>
    <w:p w:rsidR="00825721" w:rsidRDefault="00825721" w:rsidP="00354CB2">
      <w:pPr>
        <w:pStyle w:val="Name"/>
      </w:pPr>
    </w:p>
    <w:p w:rsidR="00A775DA" w:rsidRDefault="00F831E0" w:rsidP="00A60963">
      <w:pPr>
        <w:pStyle w:val="Heading1"/>
      </w:pPr>
      <w:r>
        <w:t>Skills</w:t>
      </w:r>
    </w:p>
    <w:p w:rsidR="00F831E0" w:rsidRDefault="006776FB" w:rsidP="00F831E0">
      <w:r>
        <w:t>Am able to do MIG, TIG,and other forms of welding</w:t>
      </w:r>
    </w:p>
    <w:p w:rsidR="0038673F" w:rsidRDefault="0038673F" w:rsidP="00F831E0">
      <w:r>
        <w:t>Plasma cutting, carbon arc</w:t>
      </w:r>
      <w:r w:rsidR="00E167C7">
        <w:t>ingo</w:t>
      </w:r>
    </w:p>
    <w:p w:rsidR="00D90055" w:rsidRDefault="00E56B91" w:rsidP="00F831E0">
      <w:r>
        <w:t>Comfortable and experienced with hand tools and reading tape measures and squares.</w:t>
      </w:r>
    </w:p>
    <w:p w:rsidR="00C65F8A" w:rsidRPr="00F831E0" w:rsidRDefault="00C65F8A" w:rsidP="00F831E0">
      <w:r>
        <w:t>Can also operate lift equipment.</w:t>
      </w:r>
    </w:p>
    <w:p w:rsidR="00A775DA" w:rsidRDefault="008D1E42">
      <w:pPr>
        <w:pStyle w:val="Heading1"/>
      </w:pPr>
      <w:sdt>
        <w:sdtPr>
          <w:id w:val="-1150367223"/>
          <w:placeholder>
            <w:docPart w:val="3C55379DF77EF040A36A9D7A2F6F36E5"/>
          </w:placeholder>
          <w:temporary/>
          <w:showingPlcHdr/>
          <w15:appearance w15:val="hidden"/>
        </w:sdtPr>
        <w:sdtEndPr/>
        <w:sdtContent>
          <w:r w:rsidR="0091136B">
            <w:t>Education</w:t>
          </w:r>
        </w:sdtContent>
      </w:sdt>
    </w:p>
    <w:p w:rsidR="00F14AF9" w:rsidRDefault="00F14AF9" w:rsidP="00F14AF9">
      <w:r>
        <w:t>Tomah High School Tomahawk, WI</w:t>
      </w:r>
    </w:p>
    <w:p w:rsidR="00E167C7" w:rsidRPr="00F14AF9" w:rsidRDefault="00E167C7" w:rsidP="00F14AF9">
      <w:r>
        <w:t>Army Corp of</w:t>
      </w:r>
      <w:r w:rsidR="002004A7">
        <w:t xml:space="preserve"> Engineers Ft. Riley, KS</w:t>
      </w:r>
    </w:p>
    <w:p w:rsidR="00E55139" w:rsidRPr="00080A03" w:rsidRDefault="00E55139" w:rsidP="00080A03">
      <w:r>
        <w:t xml:space="preserve">Bates Technical College </w:t>
      </w:r>
      <w:r w:rsidR="00882729">
        <w:t>Tacoma</w:t>
      </w:r>
      <w:r w:rsidR="00F14AF9">
        <w:t>, WA</w:t>
      </w:r>
    </w:p>
    <w:p w:rsidR="00A775DA" w:rsidRDefault="008D1E42">
      <w:pPr>
        <w:pStyle w:val="Heading2"/>
      </w:pPr>
      <w:sdt>
        <w:sdtPr>
          <w:id w:val="-1529011685"/>
          <w:placeholder>
            <w:docPart w:val="A58B306D17047147A767D7C8777AE377"/>
          </w:placeholder>
          <w:temporary/>
          <w:showingPlcHdr/>
          <w15:appearance w15:val="hidden"/>
        </w:sdtPr>
        <w:sdtEndPr/>
        <w:sdtContent>
          <w:r w:rsidR="0091136B">
            <w:t>Degree / Date of Graduation</w:t>
          </w:r>
        </w:sdtContent>
      </w:sdt>
    </w:p>
    <w:p w:rsidR="00A775DA" w:rsidRDefault="00AA5663">
      <w:r>
        <w:t xml:space="preserve">Associates Degree in welding </w:t>
      </w:r>
    </w:p>
    <w:p w:rsidR="00AA5663" w:rsidRDefault="00AA5663">
      <w:r>
        <w:t>2016-2018</w:t>
      </w:r>
    </w:p>
    <w:p w:rsidR="00A775DA" w:rsidRDefault="008D1E42">
      <w:pPr>
        <w:pStyle w:val="Heading1"/>
      </w:pPr>
      <w:sdt>
        <w:sdtPr>
          <w:id w:val="617349259"/>
          <w:placeholder>
            <w:docPart w:val="86EE86AA87B5724799BA9053FCDB00C4"/>
          </w:placeholder>
          <w:temporary/>
          <w:showingPlcHdr/>
          <w15:appearance w15:val="hidden"/>
        </w:sdtPr>
        <w:sdtEndPr/>
        <w:sdtContent>
          <w:r w:rsidR="0091136B">
            <w:t>Experience</w:t>
          </w:r>
        </w:sdtContent>
      </w:sdt>
    </w:p>
    <w:p w:rsidR="00AA5663" w:rsidRDefault="002E172E" w:rsidP="00AA5663">
      <w:r>
        <w:t>Two years of school</w:t>
      </w:r>
      <w:r w:rsidR="00D86085">
        <w:t xml:space="preserve"> paid for by my GI Bill</w:t>
      </w:r>
    </w:p>
    <w:p w:rsidR="0052005D" w:rsidRPr="00AA5663" w:rsidRDefault="0052005D" w:rsidP="00AA5663">
      <w:r>
        <w:t>One year working at Carlson Paving</w:t>
      </w:r>
    </w:p>
    <w:p w:rsidR="00206031" w:rsidRDefault="008D1E42" w:rsidP="004F1D3E">
      <w:pPr>
        <w:pStyle w:val="Heading2"/>
      </w:pPr>
      <w:sdt>
        <w:sdtPr>
          <w:id w:val="692349886"/>
          <w:placeholder>
            <w:docPart w:val="11DCCB3ABE6F5D468C37FF4085C54C4F"/>
          </w:placeholder>
          <w:temporary/>
          <w:showingPlcHdr/>
          <w15:appearance w15:val="hidden"/>
        </w:sdtPr>
        <w:sdtEndPr/>
        <w:sdtContent>
          <w:r w:rsidR="0091136B">
            <w:t>Name of Employer</w:t>
          </w:r>
        </w:sdtContent>
      </w:sdt>
    </w:p>
    <w:p w:rsidR="00206031" w:rsidRDefault="00206031" w:rsidP="004F1D3E">
      <w:pPr>
        <w:pStyle w:val="Heading2"/>
      </w:pPr>
    </w:p>
    <w:p w:rsidR="00E246B5" w:rsidRDefault="00E246B5" w:rsidP="00D072AC">
      <w:r>
        <w:t>Bennet Industries 1160 Thorne Rd Tacoma, WA</w:t>
      </w:r>
    </w:p>
    <w:p w:rsidR="00E246B5" w:rsidRDefault="00E246B5" w:rsidP="00D072AC">
      <w:r>
        <w:t>Started May of 2019 till present</w:t>
      </w:r>
    </w:p>
    <w:p w:rsidR="00E246B5" w:rsidRPr="00E246B5" w:rsidRDefault="00E246B5" w:rsidP="00E246B5">
      <w:r>
        <w:t>Responsible for welding product out per specs of shop drawings.</w:t>
      </w:r>
    </w:p>
    <w:p w:rsidR="009C1C02" w:rsidRDefault="009C1C02" w:rsidP="004F1D3E">
      <w:pPr>
        <w:pStyle w:val="Heading2"/>
        <w:rPr>
          <w:b w:val="0"/>
          <w:i w:val="0"/>
          <w:sz w:val="22"/>
          <w:szCs w:val="22"/>
        </w:rPr>
      </w:pPr>
    </w:p>
    <w:p w:rsidR="009C1C02" w:rsidRDefault="009C1C02" w:rsidP="004F1D3E">
      <w:pPr>
        <w:pStyle w:val="Heading2"/>
        <w:rPr>
          <w:b w:val="0"/>
          <w:i w:val="0"/>
          <w:sz w:val="22"/>
          <w:szCs w:val="22"/>
        </w:rPr>
      </w:pPr>
    </w:p>
    <w:p w:rsidR="00A775DA" w:rsidRPr="00D2476C" w:rsidRDefault="00FB00B7" w:rsidP="004F1D3E">
      <w:pPr>
        <w:pStyle w:val="Heading2"/>
        <w:rPr>
          <w:b w:val="0"/>
          <w:i w:val="0"/>
          <w:sz w:val="22"/>
          <w:szCs w:val="22"/>
        </w:rPr>
      </w:pPr>
      <w:r w:rsidRPr="00D2476C">
        <w:rPr>
          <w:b w:val="0"/>
          <w:i w:val="0"/>
          <w:sz w:val="22"/>
          <w:szCs w:val="22"/>
        </w:rPr>
        <w:t>Carlson Paving Product</w:t>
      </w:r>
      <w:r w:rsidR="00721F89" w:rsidRPr="00D2476C">
        <w:rPr>
          <w:b w:val="0"/>
          <w:i w:val="0"/>
          <w:sz w:val="22"/>
          <w:szCs w:val="22"/>
        </w:rPr>
        <w:t xml:space="preserve"> 18425 50</w:t>
      </w:r>
      <w:r w:rsidR="00721F89" w:rsidRPr="00D2476C">
        <w:rPr>
          <w:b w:val="0"/>
          <w:i w:val="0"/>
          <w:sz w:val="22"/>
          <w:szCs w:val="22"/>
          <w:vertAlign w:val="superscript"/>
        </w:rPr>
        <w:t>th</w:t>
      </w:r>
      <w:r w:rsidR="00E34925" w:rsidRPr="00D2476C">
        <w:rPr>
          <w:b w:val="0"/>
          <w:i w:val="0"/>
          <w:sz w:val="22"/>
          <w:szCs w:val="22"/>
        </w:rPr>
        <w:t xml:space="preserve"> Ave. E. Tacoma</w:t>
      </w:r>
      <w:r w:rsidR="00984C16" w:rsidRPr="00D2476C">
        <w:rPr>
          <w:b w:val="0"/>
          <w:i w:val="0"/>
          <w:sz w:val="22"/>
          <w:szCs w:val="22"/>
        </w:rPr>
        <w:t>, WA</w:t>
      </w:r>
    </w:p>
    <w:p w:rsidR="00FB00B7" w:rsidRDefault="00FB00B7" w:rsidP="00FB00B7">
      <w:r>
        <w:t>Started January 3</w:t>
      </w:r>
      <w:r w:rsidRPr="00FB00B7">
        <w:rPr>
          <w:vertAlign w:val="superscript"/>
        </w:rPr>
        <w:t>rd</w:t>
      </w:r>
      <w:r>
        <w:t xml:space="preserve"> of 2018 for my work based learning and got hired on in Ma</w:t>
      </w:r>
      <w:r w:rsidR="00514D79">
        <w:t xml:space="preserve">y of 2018 as </w:t>
      </w:r>
      <w:r w:rsidR="00C67ADB">
        <w:t xml:space="preserve">a welder full time till </w:t>
      </w:r>
      <w:r w:rsidR="00D772C8">
        <w:t>May of 2019.</w:t>
      </w:r>
    </w:p>
    <w:p w:rsidR="00A775DA" w:rsidRDefault="00FB00B7">
      <w:r>
        <w:t xml:space="preserve">Responsibilities include being able to read and </w:t>
      </w:r>
      <w:r w:rsidR="006D31C4">
        <w:t>interpret blue prints,</w:t>
      </w:r>
      <w:r>
        <w:t xml:space="preserve"> understand weld symbols</w:t>
      </w:r>
      <w:r w:rsidR="006D31C4">
        <w:t>,</w:t>
      </w:r>
      <w:r w:rsidR="00442B08">
        <w:t xml:space="preserve"> and complete work orders in a timely fashion while upholding company standards</w:t>
      </w:r>
      <w:r w:rsidR="00A74C88">
        <w:t>.</w:t>
      </w:r>
    </w:p>
    <w:p w:rsidR="00A775DA" w:rsidRDefault="00A74C88" w:rsidP="00E56B91">
      <w:r>
        <w:t>I always show up on time and get my work done</w:t>
      </w:r>
      <w:r w:rsidR="00A979F7">
        <w:t>, am a team player and treat others with resect</w:t>
      </w:r>
      <w:r w:rsidR="00C65F8A">
        <w:t>.</w:t>
      </w:r>
    </w:p>
    <w:p w:rsidR="00EB006A" w:rsidRDefault="00EB006A" w:rsidP="00E56B91"/>
    <w:p w:rsidR="00EB006A" w:rsidRDefault="00080736" w:rsidP="00E56B91">
      <w:r>
        <w:t>Advanced Fiber Products</w:t>
      </w:r>
      <w:r w:rsidR="00DC6B22">
        <w:t xml:space="preserve"> </w:t>
      </w:r>
      <w:r w:rsidR="00D91072">
        <w:t xml:space="preserve"> 2970 Luoyang Ave.</w:t>
      </w:r>
      <w:r w:rsidR="005F761A">
        <w:t xml:space="preserve"> La Crosse, WI</w:t>
      </w:r>
    </w:p>
    <w:p w:rsidR="005F761A" w:rsidRDefault="00D836FF" w:rsidP="00E56B91">
      <w:r>
        <w:t xml:space="preserve">Aug </w:t>
      </w:r>
      <w:r w:rsidR="00BD25E3">
        <w:t>of 2012</w:t>
      </w:r>
      <w:r>
        <w:t xml:space="preserve"> till Aug</w:t>
      </w:r>
      <w:r w:rsidR="000D48DF">
        <w:t xml:space="preserve"> 2015</w:t>
      </w:r>
    </w:p>
    <w:p w:rsidR="000D48DF" w:rsidRDefault="000D48DF" w:rsidP="00E56B91">
      <w:r>
        <w:t xml:space="preserve">Machine </w:t>
      </w:r>
      <w:r w:rsidR="00FE011C">
        <w:t xml:space="preserve">operator at a fiberglass pultrusion plant and polyurethane </w:t>
      </w:r>
      <w:r w:rsidR="006D1F1B">
        <w:t>resin mixer</w:t>
      </w:r>
    </w:p>
    <w:p w:rsidR="006D1F1B" w:rsidRDefault="006D1F1B" w:rsidP="00E56B91"/>
    <w:p w:rsidR="006D1F1B" w:rsidRDefault="006D1F1B" w:rsidP="00E56B91">
      <w:r>
        <w:t>The Home Depot</w:t>
      </w:r>
      <w:r w:rsidR="00470409">
        <w:t xml:space="preserve"> 2927</w:t>
      </w:r>
      <w:r w:rsidR="00F67AE1">
        <w:t xml:space="preserve"> Market Place</w:t>
      </w:r>
      <w:r w:rsidR="00DA0F25">
        <w:t xml:space="preserve"> Plaza</w:t>
      </w:r>
      <w:r w:rsidR="00F67AE1">
        <w:t xml:space="preserve"> Onalaska, WI.</w:t>
      </w:r>
    </w:p>
    <w:p w:rsidR="009E41B3" w:rsidRDefault="00267074" w:rsidP="00E56B91">
      <w:r>
        <w:t>Mar of 2008 till</w:t>
      </w:r>
      <w:r w:rsidR="00BD39E0">
        <w:t xml:space="preserve"> Aug of 2012</w:t>
      </w:r>
    </w:p>
    <w:p w:rsidR="002F0373" w:rsidRDefault="002F0373" w:rsidP="00E56B91">
      <w:r>
        <w:t xml:space="preserve">Forklift </w:t>
      </w:r>
      <w:r w:rsidR="00300D79">
        <w:t>operator as well as other lift equipment</w:t>
      </w:r>
    </w:p>
    <w:p w:rsidR="00D65694" w:rsidRDefault="00D65694" w:rsidP="00E56B91">
      <w:r>
        <w:t>Order puller for contractors</w:t>
      </w:r>
      <w:r w:rsidR="00261491">
        <w:t xml:space="preserve"> getting building materials together</w:t>
      </w:r>
    </w:p>
    <w:p w:rsidR="00B1532E" w:rsidRDefault="00B1532E" w:rsidP="00E56B91"/>
    <w:p w:rsidR="00B1532E" w:rsidRDefault="00B1532E" w:rsidP="00E56B91">
      <w:r>
        <w:t>United States Army</w:t>
      </w:r>
    </w:p>
    <w:p w:rsidR="00BF2CE1" w:rsidRDefault="00B46269" w:rsidP="00E56B91">
      <w:r>
        <w:t>Nov of 2003 till</w:t>
      </w:r>
      <w:r w:rsidR="004E25E4">
        <w:t xml:space="preserve"> Mar of 2008</w:t>
      </w:r>
    </w:p>
    <w:p w:rsidR="0073398B" w:rsidRDefault="0073398B" w:rsidP="00E56B91">
      <w:bookmarkStart w:id="0" w:name="_GoBack"/>
      <w:bookmarkEnd w:id="0"/>
    </w:p>
    <w:p w:rsidR="005B4399" w:rsidRDefault="004B0399" w:rsidP="00E56B91">
      <w:r>
        <w:t>1</w:t>
      </w:r>
      <w:r w:rsidRPr="004B0399">
        <w:rPr>
          <w:vertAlign w:val="superscript"/>
        </w:rPr>
        <w:t>st</w:t>
      </w:r>
      <w:r>
        <w:t xml:space="preserve"> </w:t>
      </w:r>
      <w:r w:rsidR="009146CB">
        <w:t>Engineer BN</w:t>
      </w:r>
      <w:r w:rsidR="00BB53F0">
        <w:t xml:space="preserve"> </w:t>
      </w:r>
      <w:r w:rsidR="00F73581">
        <w:t>1</w:t>
      </w:r>
      <w:r w:rsidR="00F73581" w:rsidRPr="00F73581">
        <w:rPr>
          <w:vertAlign w:val="superscript"/>
        </w:rPr>
        <w:t>St</w:t>
      </w:r>
      <w:r w:rsidR="00F73581">
        <w:t xml:space="preserve"> Brigade 1</w:t>
      </w:r>
      <w:r w:rsidR="00F73581" w:rsidRPr="00F73581">
        <w:rPr>
          <w:vertAlign w:val="superscript"/>
        </w:rPr>
        <w:t>st</w:t>
      </w:r>
      <w:r w:rsidR="00F73581">
        <w:t xml:space="preserve"> Inf Div</w:t>
      </w:r>
      <w:r w:rsidR="00912518">
        <w:t xml:space="preserve"> Fort Riley</w:t>
      </w:r>
      <w:r w:rsidR="006324AF">
        <w:t xml:space="preserve">, KS Combat </w:t>
      </w:r>
      <w:r w:rsidR="005B4399">
        <w:t>Engineer</w:t>
      </w:r>
    </w:p>
    <w:p w:rsidR="00911EA0" w:rsidRDefault="00911EA0" w:rsidP="00E56B91"/>
    <w:sectPr w:rsidR="00911EA0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42" w:rsidRDefault="008D1E42">
      <w:pPr>
        <w:spacing w:after="0" w:line="240" w:lineRule="auto"/>
      </w:pPr>
      <w:r>
        <w:separator/>
      </w:r>
    </w:p>
  </w:endnote>
  <w:endnote w:type="continuationSeparator" w:id="0">
    <w:p w:rsidR="008D1E42" w:rsidRDefault="008D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5DA" w:rsidRDefault="009113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42" w:rsidRDefault="008D1E42">
      <w:pPr>
        <w:spacing w:after="0" w:line="240" w:lineRule="auto"/>
      </w:pPr>
      <w:r>
        <w:separator/>
      </w:r>
    </w:p>
  </w:footnote>
  <w:footnote w:type="continuationSeparator" w:id="0">
    <w:p w:rsidR="008D1E42" w:rsidRDefault="008D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DA" w:rsidRDefault="0091136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2123F9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DA" w:rsidRDefault="0091136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48D16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1"/>
    <w:rsid w:val="00000E58"/>
    <w:rsid w:val="000607DD"/>
    <w:rsid w:val="00080736"/>
    <w:rsid w:val="00080A03"/>
    <w:rsid w:val="000D48DF"/>
    <w:rsid w:val="000F507E"/>
    <w:rsid w:val="000F518A"/>
    <w:rsid w:val="00134241"/>
    <w:rsid w:val="001F15B1"/>
    <w:rsid w:val="002004A7"/>
    <w:rsid w:val="00206031"/>
    <w:rsid w:val="00261491"/>
    <w:rsid w:val="00261589"/>
    <w:rsid w:val="00267074"/>
    <w:rsid w:val="002E172E"/>
    <w:rsid w:val="002F0373"/>
    <w:rsid w:val="00300D79"/>
    <w:rsid w:val="00354CB2"/>
    <w:rsid w:val="0037536A"/>
    <w:rsid w:val="0038673F"/>
    <w:rsid w:val="003B7E3E"/>
    <w:rsid w:val="003C716C"/>
    <w:rsid w:val="003F788B"/>
    <w:rsid w:val="00442B08"/>
    <w:rsid w:val="00465F67"/>
    <w:rsid w:val="00470409"/>
    <w:rsid w:val="0047318A"/>
    <w:rsid w:val="004B0399"/>
    <w:rsid w:val="004E25E4"/>
    <w:rsid w:val="004F1D3E"/>
    <w:rsid w:val="00506DF1"/>
    <w:rsid w:val="00514D79"/>
    <w:rsid w:val="0052005D"/>
    <w:rsid w:val="00592086"/>
    <w:rsid w:val="005A6B49"/>
    <w:rsid w:val="005B4399"/>
    <w:rsid w:val="005F761A"/>
    <w:rsid w:val="006324AF"/>
    <w:rsid w:val="006776FB"/>
    <w:rsid w:val="006D1F1B"/>
    <w:rsid w:val="006D31C4"/>
    <w:rsid w:val="00721F89"/>
    <w:rsid w:val="0073398B"/>
    <w:rsid w:val="00825721"/>
    <w:rsid w:val="00882729"/>
    <w:rsid w:val="008A0FB9"/>
    <w:rsid w:val="008A691E"/>
    <w:rsid w:val="008D1E42"/>
    <w:rsid w:val="0091136B"/>
    <w:rsid w:val="00911EA0"/>
    <w:rsid w:val="00912518"/>
    <w:rsid w:val="009146CB"/>
    <w:rsid w:val="0091610C"/>
    <w:rsid w:val="00984C16"/>
    <w:rsid w:val="009C1C02"/>
    <w:rsid w:val="009D2B69"/>
    <w:rsid w:val="009E41B3"/>
    <w:rsid w:val="009F4483"/>
    <w:rsid w:val="00A60963"/>
    <w:rsid w:val="00A74C88"/>
    <w:rsid w:val="00A75A97"/>
    <w:rsid w:val="00A775DA"/>
    <w:rsid w:val="00A979F7"/>
    <w:rsid w:val="00AA5663"/>
    <w:rsid w:val="00B1532E"/>
    <w:rsid w:val="00B46269"/>
    <w:rsid w:val="00B733FF"/>
    <w:rsid w:val="00BB19CA"/>
    <w:rsid w:val="00BB53F0"/>
    <w:rsid w:val="00BD25E3"/>
    <w:rsid w:val="00BD3032"/>
    <w:rsid w:val="00BD39E0"/>
    <w:rsid w:val="00BF2CE1"/>
    <w:rsid w:val="00C65F8A"/>
    <w:rsid w:val="00C67ADB"/>
    <w:rsid w:val="00D2476C"/>
    <w:rsid w:val="00D65694"/>
    <w:rsid w:val="00D772C8"/>
    <w:rsid w:val="00D836FF"/>
    <w:rsid w:val="00D86085"/>
    <w:rsid w:val="00D90055"/>
    <w:rsid w:val="00D91072"/>
    <w:rsid w:val="00DA0F25"/>
    <w:rsid w:val="00DB7925"/>
    <w:rsid w:val="00DC6B22"/>
    <w:rsid w:val="00E167C7"/>
    <w:rsid w:val="00E246B5"/>
    <w:rsid w:val="00E34925"/>
    <w:rsid w:val="00E55139"/>
    <w:rsid w:val="00E56B91"/>
    <w:rsid w:val="00EB006A"/>
    <w:rsid w:val="00F14AF9"/>
    <w:rsid w:val="00F67AE1"/>
    <w:rsid w:val="00F73581"/>
    <w:rsid w:val="00F831E0"/>
    <w:rsid w:val="00FB00B7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BA7C"/>
  <w15:chartTrackingRefBased/>
  <w15:docId w15:val="{5286E51C-ADDA-0842-B8F2-E5D65727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FA391EB-356C-4049-886D-56F7547A9899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55379DF77EF040A36A9D7A2F6F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66EA-06F2-AA43-88CA-90275F0BFBDF}"/>
      </w:docPartPr>
      <w:docPartBody>
        <w:p w:rsidR="0026678A" w:rsidRDefault="00BE5865">
          <w:pPr>
            <w:pStyle w:val="3C55379DF77EF040A36A9D7A2F6F36E5"/>
          </w:pPr>
          <w:r>
            <w:t>Education</w:t>
          </w:r>
        </w:p>
      </w:docPartBody>
    </w:docPart>
    <w:docPart>
      <w:docPartPr>
        <w:name w:val="A58B306D17047147A767D7C8777A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5663-B077-B346-ABFB-F60C7D967409}"/>
      </w:docPartPr>
      <w:docPartBody>
        <w:p w:rsidR="0026678A" w:rsidRDefault="00BE5865">
          <w:pPr>
            <w:pStyle w:val="A58B306D17047147A767D7C8777AE377"/>
          </w:pPr>
          <w:r>
            <w:t>Degree / Date of Graduation</w:t>
          </w:r>
        </w:p>
      </w:docPartBody>
    </w:docPart>
    <w:docPart>
      <w:docPartPr>
        <w:name w:val="86EE86AA87B5724799BA9053FCDB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F3A8-4686-1543-ABF8-9C36665AB0B2}"/>
      </w:docPartPr>
      <w:docPartBody>
        <w:p w:rsidR="0026678A" w:rsidRDefault="00BE5865">
          <w:pPr>
            <w:pStyle w:val="86EE86AA87B5724799BA9053FCDB00C4"/>
          </w:pPr>
          <w:r>
            <w:t>Experience</w:t>
          </w:r>
        </w:p>
      </w:docPartBody>
    </w:docPart>
    <w:docPart>
      <w:docPartPr>
        <w:name w:val="11DCCB3ABE6F5D468C37FF4085C5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BC18-A364-D342-A0CF-75D704C96400}"/>
      </w:docPartPr>
      <w:docPartBody>
        <w:p w:rsidR="0026678A" w:rsidRDefault="00BE5865">
          <w:pPr>
            <w:pStyle w:val="11DCCB3ABE6F5D468C37FF4085C54C4F"/>
          </w:pPr>
          <w:r>
            <w:t>Name of Employer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65"/>
    <w:rsid w:val="0026678A"/>
    <w:rsid w:val="007E0558"/>
    <w:rsid w:val="00B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B439BE4A3EE41B5260952B2183D1E">
    <w:name w:val="1C8B439BE4A3EE41B5260952B2183D1E"/>
  </w:style>
  <w:style w:type="paragraph" w:customStyle="1" w:styleId="A395CF7E6D95CC4AB95591C6A02BCC21">
    <w:name w:val="A395CF7E6D95CC4AB95591C6A02BCC21"/>
  </w:style>
  <w:style w:type="paragraph" w:customStyle="1" w:styleId="F10C22AA45E86E4A934C67B7C7CB79F3">
    <w:name w:val="F10C22AA45E86E4A934C67B7C7CB79F3"/>
  </w:style>
  <w:style w:type="paragraph" w:customStyle="1" w:styleId="0DD5B2D1E6D5884DAC9A481DFDA70A4D">
    <w:name w:val="0DD5B2D1E6D5884DAC9A481DFDA70A4D"/>
  </w:style>
  <w:style w:type="paragraph" w:customStyle="1" w:styleId="3C55379DF77EF040A36A9D7A2F6F36E5">
    <w:name w:val="3C55379DF77EF040A36A9D7A2F6F36E5"/>
  </w:style>
  <w:style w:type="paragraph" w:customStyle="1" w:styleId="A58B306D17047147A767D7C8777AE377">
    <w:name w:val="A58B306D17047147A767D7C8777AE377"/>
  </w:style>
  <w:style w:type="paragraph" w:customStyle="1" w:styleId="A51FDA6E08FF054BABB1925630AA199C">
    <w:name w:val="A51FDA6E08FF054BABB1925630AA199C"/>
  </w:style>
  <w:style w:type="paragraph" w:customStyle="1" w:styleId="86EE86AA87B5724799BA9053FCDB00C4">
    <w:name w:val="86EE86AA87B5724799BA9053FCDB00C4"/>
  </w:style>
  <w:style w:type="paragraph" w:customStyle="1" w:styleId="11DCCB3ABE6F5D468C37FF4085C54C4F">
    <w:name w:val="11DCCB3ABE6F5D468C37FF4085C54C4F"/>
  </w:style>
  <w:style w:type="paragraph" w:customStyle="1" w:styleId="0D0DB53BBA11624B87677E435DB38C1A">
    <w:name w:val="0D0DB53BBA11624B87677E435DB38C1A"/>
  </w:style>
  <w:style w:type="paragraph" w:customStyle="1" w:styleId="A0457254C0AAB245AA0400FC22226AB3">
    <w:name w:val="A0457254C0AAB245AA0400FC22226AB3"/>
  </w:style>
  <w:style w:type="paragraph" w:customStyle="1" w:styleId="707EA75F4AADC44FBC1D2D6B541C162A">
    <w:name w:val="707EA75F4AADC44FBC1D2D6B541C162A"/>
  </w:style>
  <w:style w:type="paragraph" w:customStyle="1" w:styleId="A49DA768CC55474B99A7490CE7D47CE9">
    <w:name w:val="A49DA768CC55474B99A7490CE7D47CE9"/>
  </w:style>
  <w:style w:type="paragraph" w:customStyle="1" w:styleId="DB682FECE6D2A145A3293DA6DC7477DE">
    <w:name w:val="DB682FECE6D2A145A3293DA6DC747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%7bEFA391EB-356C-4049-886D-56F7547A9899%7dtf16392120.dotx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dungotroadrage@yahoo.com</dc:creator>
  <cp:keywords/>
  <dc:description/>
  <cp:lastModifiedBy>Hilary Harris</cp:lastModifiedBy>
  <cp:revision>2</cp:revision>
  <dcterms:created xsi:type="dcterms:W3CDTF">2019-08-29T03:37:00Z</dcterms:created>
  <dcterms:modified xsi:type="dcterms:W3CDTF">2019-08-29T03:37:00Z</dcterms:modified>
</cp:coreProperties>
</file>