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"/>
        <w:id w:val="1246310863"/>
        <w:placeholder>
          <w:docPart w:val="DF891E64F2594AE08F96B9C1FAAF2D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923D1F" w:rsidRDefault="00184FA2">
          <w:pPr>
            <w:pStyle w:val="Title"/>
          </w:pPr>
          <w:r>
            <w:t>Clarence Harrison</w:t>
          </w:r>
        </w:p>
      </w:sdtContent>
    </w:sdt>
    <w:p w:rsidR="00923D1F" w:rsidRDefault="00864B48">
      <w:r>
        <w:t>| </w:t>
      </w:r>
      <w:sdt>
        <w:sdtPr>
          <w:alias w:val="Telephone"/>
          <w:tag w:val=""/>
          <w:id w:val="-1416317146"/>
          <w:placeholder>
            <w:docPart w:val="4962C2CAC0C74C5681E9CC6F693BCE64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184FA2">
            <w:t>(435)299-2513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0C46AA3424074F3E9741D54CFBC240A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84FA2">
            <w:t>clarenceharrison@live.com</w:t>
          </w:r>
        </w:sdtContent>
      </w:sdt>
    </w:p>
    <w:sdt>
      <w:sdtPr>
        <w:id w:val="-352877473"/>
        <w:placeholder>
          <w:docPart w:val="3C11004A8AFB47EF9C16DF74F929B818"/>
        </w:placeholder>
        <w:date w:fullDate="2019-09-3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923D1F" w:rsidRDefault="00D53D30">
          <w:pPr>
            <w:pStyle w:val="Date"/>
          </w:pPr>
          <w:r>
            <w:t>September 30, 2019</w:t>
          </w:r>
        </w:p>
      </w:sdtContent>
    </w:sdt>
    <w:p w:rsidR="00131E13" w:rsidRDefault="00D53D30">
      <w:pPr>
        <w:pStyle w:val="Address"/>
      </w:pPr>
      <w:r>
        <w:t>Braun NW Inc.</w:t>
      </w:r>
    </w:p>
    <w:p w:rsidR="00131E13" w:rsidRDefault="00D53D30">
      <w:pPr>
        <w:pStyle w:val="Address"/>
      </w:pPr>
      <w:r>
        <w:t>150 North Star Drive</w:t>
      </w:r>
    </w:p>
    <w:p w:rsidR="00D53D30" w:rsidRDefault="00D53D30">
      <w:pPr>
        <w:pStyle w:val="Address"/>
      </w:pPr>
      <w:r>
        <w:t>Chehalis, WA 98532</w:t>
      </w:r>
    </w:p>
    <w:p w:rsidR="00923D1F" w:rsidRDefault="00D53D30">
      <w:pPr>
        <w:pStyle w:val="Salutation"/>
      </w:pPr>
      <w:r>
        <w:t>Good day</w:t>
      </w:r>
      <w:r w:rsidR="00864B48">
        <w:t>:</w:t>
      </w:r>
    </w:p>
    <w:p w:rsidR="001F13D5" w:rsidRDefault="00131E13" w:rsidP="00131E13">
      <w:pPr>
        <w:ind w:firstLine="720"/>
      </w:pPr>
      <w:r>
        <w:t xml:space="preserve">I am excited to be writing to you and the team at </w:t>
      </w:r>
      <w:r w:rsidR="00D53D30">
        <w:t>Braun NW Inc.</w:t>
      </w:r>
      <w:r>
        <w:t xml:space="preserve"> to express my interest in the open position of </w:t>
      </w:r>
      <w:r w:rsidR="00D53D30">
        <w:rPr>
          <w:b/>
        </w:rPr>
        <w:t>Buyer</w:t>
      </w:r>
      <w:r w:rsidR="0081085E">
        <w:rPr>
          <w:b/>
        </w:rPr>
        <w:t>.</w:t>
      </w:r>
    </w:p>
    <w:p w:rsidR="001F13D5" w:rsidRDefault="00D53D30" w:rsidP="00131E13">
      <w:pPr>
        <w:ind w:firstLine="720"/>
      </w:pPr>
      <w:r>
        <w:t>I believe</w:t>
      </w:r>
      <w:r w:rsidR="0081085E">
        <w:t xml:space="preserve"> myself to be a competitive candidate for this position because of my 10+ years of efficient / cost effective procurement and an above average understanding of supply chain operations. This skillset comes from a background in federal procurement </w:t>
      </w:r>
      <w:r w:rsidR="008A3D31">
        <w:t xml:space="preserve">as an active duty service member </w:t>
      </w:r>
      <w:r w:rsidR="0081085E">
        <w:t xml:space="preserve">using methods including, internal requisitions/transfers, open market purchases </w:t>
      </w:r>
      <w:r w:rsidR="008A3D31">
        <w:t xml:space="preserve">using purchase card, and ordering against existing contracts. I possess a strong working knowledge of material requirements planning and supply management systems and I </w:t>
      </w:r>
      <w:proofErr w:type="gramStart"/>
      <w:r w:rsidR="008A3D31">
        <w:t>am able to</w:t>
      </w:r>
      <w:proofErr w:type="gramEnd"/>
      <w:r w:rsidR="008A3D31">
        <w:t xml:space="preserve"> perform and contribute to team success in a variety of demanding and high stress environments. </w:t>
      </w:r>
      <w:r w:rsidR="0081085E">
        <w:t xml:space="preserve"> </w:t>
      </w:r>
    </w:p>
    <w:p w:rsidR="008A3D31" w:rsidRDefault="008A3D31" w:rsidP="00131E13">
      <w:pPr>
        <w:ind w:firstLine="720"/>
      </w:pPr>
      <w:r>
        <w:t xml:space="preserve">After separation from active duty and while growing my skillset as a purchaser, I broadened my professional knowledge with a firm grasp on LEAN/Six Sigma and project management principals and methodologies. </w:t>
      </w:r>
    </w:p>
    <w:p w:rsidR="003A3F77" w:rsidRDefault="003A3F77" w:rsidP="00131E13">
      <w:pPr>
        <w:ind w:firstLine="720"/>
      </w:pPr>
      <w:r>
        <w:t xml:space="preserve">I would be delighted to have the opportunity to discuss my qualifications in person with you and the team at </w:t>
      </w:r>
      <w:proofErr w:type="spellStart"/>
      <w:r w:rsidR="008A3D31">
        <w:t>at</w:t>
      </w:r>
      <w:proofErr w:type="spellEnd"/>
      <w:r w:rsidR="008A3D31">
        <w:t xml:space="preserve"> Braun NW</w:t>
      </w:r>
      <w:bookmarkStart w:id="0" w:name="_GoBack"/>
      <w:bookmarkEnd w:id="0"/>
      <w:r>
        <w:t>.</w:t>
      </w:r>
      <w:r w:rsidR="00870B11">
        <w:t xml:space="preserve"> Thank you again for you time.</w:t>
      </w:r>
    </w:p>
    <w:p w:rsidR="00923D1F" w:rsidRPr="00721693" w:rsidRDefault="001F13D5" w:rsidP="00131E13">
      <w:pPr>
        <w:ind w:firstLine="720"/>
      </w:pPr>
      <w:r>
        <w:t xml:space="preserve"> </w:t>
      </w:r>
    </w:p>
    <w:p w:rsidR="00923D1F" w:rsidRDefault="00864B48">
      <w:pPr>
        <w:pStyle w:val="Closing"/>
      </w:pPr>
      <w:r>
        <w:t>Sincerely,</w:t>
      </w:r>
    </w:p>
    <w:p w:rsidR="00923D1F" w:rsidRDefault="00525865">
      <w:pPr>
        <w:pStyle w:val="Signatur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838233">
            <wp:simplePos x="0" y="0"/>
            <wp:positionH relativeFrom="column">
              <wp:posOffset>-76</wp:posOffset>
            </wp:positionH>
            <wp:positionV relativeFrom="paragraph">
              <wp:posOffset>123800</wp:posOffset>
            </wp:positionV>
            <wp:extent cx="1965960" cy="4754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_Signature_App_(570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Your Name"/>
          <w:tag w:val=""/>
          <w:id w:val="875813424"/>
          <w:placeholder>
            <w:docPart w:val="DF891E64F2594AE08F96B9C1FAAF2DD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184FA2">
            <w:t>Clarence Harrison</w:t>
          </w:r>
        </w:sdtContent>
      </w:sdt>
    </w:p>
    <w:sectPr w:rsidR="00923D1F">
      <w:footerReference w:type="default" r:id="rId11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054" w:rsidRDefault="006D2054">
      <w:r>
        <w:separator/>
      </w:r>
    </w:p>
    <w:p w:rsidR="006D2054" w:rsidRDefault="006D2054"/>
  </w:endnote>
  <w:endnote w:type="continuationSeparator" w:id="0">
    <w:p w:rsidR="006D2054" w:rsidRDefault="006D2054">
      <w:r>
        <w:continuationSeparator/>
      </w:r>
    </w:p>
    <w:p w:rsidR="006D2054" w:rsidRDefault="006D20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D1F" w:rsidRDefault="00864B4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054" w:rsidRDefault="006D2054">
      <w:r>
        <w:separator/>
      </w:r>
    </w:p>
    <w:p w:rsidR="006D2054" w:rsidRDefault="006D2054"/>
  </w:footnote>
  <w:footnote w:type="continuationSeparator" w:id="0">
    <w:p w:rsidR="006D2054" w:rsidRDefault="006D2054">
      <w:r>
        <w:continuationSeparator/>
      </w:r>
    </w:p>
    <w:p w:rsidR="006D2054" w:rsidRDefault="006D20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FA2"/>
    <w:rsid w:val="000966C9"/>
    <w:rsid w:val="00110D9A"/>
    <w:rsid w:val="00131E13"/>
    <w:rsid w:val="00171669"/>
    <w:rsid w:val="00183F6B"/>
    <w:rsid w:val="00184FA2"/>
    <w:rsid w:val="001B75F0"/>
    <w:rsid w:val="001F13D5"/>
    <w:rsid w:val="003A3F77"/>
    <w:rsid w:val="00525865"/>
    <w:rsid w:val="006D2054"/>
    <w:rsid w:val="00721693"/>
    <w:rsid w:val="0081085E"/>
    <w:rsid w:val="00864B48"/>
    <w:rsid w:val="00870B11"/>
    <w:rsid w:val="008A3D31"/>
    <w:rsid w:val="00923D1F"/>
    <w:rsid w:val="00AF0E6E"/>
    <w:rsid w:val="00C17DB0"/>
    <w:rsid w:val="00D5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F84D"/>
  <w15:docId w15:val="{D22248AD-6FFF-4233-A7C7-6CBF99E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6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_000\AppData\Roaming\Microsoft\Templates\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891E64F2594AE08F96B9C1FAAF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0B93-99E2-4A0E-9A80-F616D64FAED1}"/>
      </w:docPartPr>
      <w:docPartBody>
        <w:p w:rsidR="0003316A" w:rsidRDefault="00C63ACE">
          <w:pPr>
            <w:pStyle w:val="DF891E64F2594AE08F96B9C1FAAF2DDD"/>
          </w:pPr>
          <w:r>
            <w:t>[Your Name]</w:t>
          </w:r>
        </w:p>
      </w:docPartBody>
    </w:docPart>
    <w:docPart>
      <w:docPartPr>
        <w:name w:val="4962C2CAC0C74C5681E9CC6F693BC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7DF2-E7C8-454F-ACC5-3D29A00072D6}"/>
      </w:docPartPr>
      <w:docPartBody>
        <w:p w:rsidR="0003316A" w:rsidRDefault="00C63ACE">
          <w:pPr>
            <w:pStyle w:val="4962C2CAC0C74C5681E9CC6F693BCE64"/>
          </w:pPr>
          <w:r>
            <w:t>[Telephone]</w:t>
          </w:r>
        </w:p>
      </w:docPartBody>
    </w:docPart>
    <w:docPart>
      <w:docPartPr>
        <w:name w:val="0C46AA3424074F3E9741D54CFBC2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CEE6-1DEC-42AC-A514-391EA1CE5D41}"/>
      </w:docPartPr>
      <w:docPartBody>
        <w:p w:rsidR="0003316A" w:rsidRDefault="00C63ACE">
          <w:pPr>
            <w:pStyle w:val="0C46AA3424074F3E9741D54CFBC240A4"/>
          </w:pPr>
          <w:r>
            <w:t>[Email]</w:t>
          </w:r>
        </w:p>
      </w:docPartBody>
    </w:docPart>
    <w:docPart>
      <w:docPartPr>
        <w:name w:val="3C11004A8AFB47EF9C16DF74F929B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CB45-0B2D-4D78-96ED-25C48ED2A2F0}"/>
      </w:docPartPr>
      <w:docPartBody>
        <w:p w:rsidR="0003316A" w:rsidRDefault="00C63ACE">
          <w:pPr>
            <w:pStyle w:val="3C11004A8AFB47EF9C16DF74F929B818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ACE"/>
    <w:rsid w:val="0003316A"/>
    <w:rsid w:val="00043E0A"/>
    <w:rsid w:val="002C4847"/>
    <w:rsid w:val="004E6109"/>
    <w:rsid w:val="00C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91E64F2594AE08F96B9C1FAAF2DDD">
    <w:name w:val="DF891E64F2594AE08F96B9C1FAAF2DDD"/>
  </w:style>
  <w:style w:type="paragraph" w:customStyle="1" w:styleId="09FA6255436A4FF1B92B5EDC36D2EF03">
    <w:name w:val="09FA6255436A4FF1B92B5EDC36D2EF03"/>
  </w:style>
  <w:style w:type="paragraph" w:customStyle="1" w:styleId="4962C2CAC0C74C5681E9CC6F693BCE64">
    <w:name w:val="4962C2CAC0C74C5681E9CC6F693BCE64"/>
  </w:style>
  <w:style w:type="paragraph" w:customStyle="1" w:styleId="0C46AA3424074F3E9741D54CFBC240A4">
    <w:name w:val="0C46AA3424074F3E9741D54CFBC240A4"/>
  </w:style>
  <w:style w:type="paragraph" w:customStyle="1" w:styleId="3C11004A8AFB47EF9C16DF74F929B818">
    <w:name w:val="3C11004A8AFB47EF9C16DF74F929B818"/>
  </w:style>
  <w:style w:type="paragraph" w:customStyle="1" w:styleId="CAB0057D85F342769931553315B4B0C6">
    <w:name w:val="CAB0057D85F342769931553315B4B0C6"/>
  </w:style>
  <w:style w:type="paragraph" w:customStyle="1" w:styleId="A17DA9FD80DD4EB3B2B4C868F06B9978">
    <w:name w:val="A17DA9FD80DD4EB3B2B4C868F06B9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211 Alder Street, South Bend, WA 98586</CompanyAddress>
  <CompanyPhone>(435)299-2513</CompanyPhone>
  <CompanyFax/>
  <CompanyEmail>clarenceharrison@live.com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5B039-4D12-446C-BB6D-606171A5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Clarence Harrison</dc:creator>
  <cp:keywords/>
  <cp:lastModifiedBy>Clarence Harrison</cp:lastModifiedBy>
  <cp:revision>3</cp:revision>
  <dcterms:created xsi:type="dcterms:W3CDTF">2019-09-30T23:51:00Z</dcterms:created>
  <dcterms:modified xsi:type="dcterms:W3CDTF">2019-10-01T00:07:00Z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