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"/>
        <w:tag w:val="Your Name"/>
        <w:id w:val="1760865497"/>
        <w:placeholder>
          <w:docPart w:val="C1BC783D8FBC9A4785526A4B9B56F27A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52C1632E" w14:textId="77777777" w:rsidR="00AC6117" w:rsidRDefault="008E3B65">
          <w:pPr>
            <w:pStyle w:val="Name"/>
          </w:pPr>
          <w:r>
            <w:t>Mylisa Alger</w:t>
          </w:r>
        </w:p>
      </w:sdtContent>
    </w:sdt>
    <w:p w14:paraId="6006CEB9" w14:textId="77777777" w:rsidR="00F72272" w:rsidRDefault="008E3B65">
      <w:pPr>
        <w:pStyle w:val="SenderContactInfo"/>
      </w:pPr>
      <w:r>
        <w:t>522 N. Iron St. Unit 210</w:t>
      </w:r>
      <w:r w:rsidR="0048751C">
        <w:t xml:space="preserve"> | </w:t>
      </w:r>
      <w:r w:rsidR="006C28C3">
        <w:t>(360)669-3138</w:t>
      </w:r>
      <w:r w:rsidR="0048751C">
        <w:t xml:space="preserve"> | </w:t>
      </w:r>
      <w:hyperlink r:id="rId7" w:history="1">
        <w:r w:rsidR="006C28C3" w:rsidRPr="00981403">
          <w:rPr>
            <w:rStyle w:val="Hyperlink"/>
          </w:rPr>
          <w:t>mylisaalger@hotmail.com</w:t>
        </w:r>
      </w:hyperlink>
      <w:r w:rsidR="006C28C3">
        <w:t xml:space="preserve"> </w:t>
      </w:r>
    </w:p>
    <w:p w14:paraId="00358872" w14:textId="77777777" w:rsidR="00F72272" w:rsidRDefault="00861CC1">
      <w:pPr>
        <w:pStyle w:val="Date"/>
      </w:pPr>
      <w:r>
        <w:t>05/14/2019</w:t>
      </w:r>
    </w:p>
    <w:p w14:paraId="20C02CD9" w14:textId="34AE48C0" w:rsidR="00BF5D95" w:rsidRDefault="00BF5D95" w:rsidP="00A60E44">
      <w:pPr>
        <w:pStyle w:val="RecipientContactInfo"/>
      </w:pPr>
      <w:r>
        <w:t>Application for Painter pos</w:t>
      </w:r>
      <w:r w:rsidR="00C04CBD">
        <w:t>i</w:t>
      </w:r>
      <w:r>
        <w:t>tion</w:t>
      </w:r>
    </w:p>
    <w:p w14:paraId="0785337D" w14:textId="77777777" w:rsidR="00345E53" w:rsidRDefault="00861CC1" w:rsidP="00A60E44">
      <w:pPr>
        <w:pStyle w:val="RecipientContactInfo"/>
      </w:pPr>
      <w:r>
        <w:t>Braun Northwest</w:t>
      </w:r>
    </w:p>
    <w:p w14:paraId="1C14FC2F" w14:textId="77777777" w:rsidR="00A60E44" w:rsidRDefault="00D15A23" w:rsidP="00A60E44">
      <w:pPr>
        <w:pStyle w:val="RecipientContactInfo"/>
      </w:pPr>
      <w:r>
        <w:t>150 North star Rd.</w:t>
      </w:r>
    </w:p>
    <w:p w14:paraId="6C1B4C45" w14:textId="77777777" w:rsidR="00113802" w:rsidRPr="00A60E44" w:rsidRDefault="00113802" w:rsidP="00A60E44">
      <w:pPr>
        <w:pStyle w:val="RecipientContactInfo"/>
      </w:pPr>
      <w:r>
        <w:t>Chehalis, WA 98532</w:t>
      </w:r>
    </w:p>
    <w:p w14:paraId="6E49F1EB" w14:textId="37A52DB5" w:rsidR="00F72272" w:rsidRDefault="00345E53">
      <w:pPr>
        <w:pStyle w:val="Salutation"/>
      </w:pPr>
      <w:r>
        <w:t xml:space="preserve"> </w:t>
      </w:r>
      <w:r w:rsidR="00F84ED0">
        <w:t xml:space="preserve">To </w:t>
      </w:r>
      <w:r w:rsidR="00BF4069">
        <w:t>Rebecca and/or Tim of Braun</w:t>
      </w:r>
      <w:r w:rsidR="0048751C">
        <w:t>:</w:t>
      </w:r>
    </w:p>
    <w:p w14:paraId="1F08ECF7" w14:textId="72772AF6" w:rsidR="00F72272" w:rsidRDefault="00D118AC">
      <w:r>
        <w:t xml:space="preserve">Hello, </w:t>
      </w:r>
      <w:r w:rsidR="007A0C9A">
        <w:t>m</w:t>
      </w:r>
      <w:r w:rsidR="000530B3">
        <w:t xml:space="preserve">y name is </w:t>
      </w:r>
      <w:proofErr w:type="spellStart"/>
      <w:r w:rsidR="000530B3">
        <w:t>Mylisa</w:t>
      </w:r>
      <w:proofErr w:type="spellEnd"/>
      <w:r w:rsidR="000530B3">
        <w:t xml:space="preserve"> Alger and I am interested in applying </w:t>
      </w:r>
      <w:r w:rsidR="007A0C9A">
        <w:t xml:space="preserve">for </w:t>
      </w:r>
      <w:r w:rsidR="009C141F">
        <w:t>the</w:t>
      </w:r>
      <w:r w:rsidR="007A0C9A">
        <w:t xml:space="preserve"> </w:t>
      </w:r>
      <w:r w:rsidR="009C141F">
        <w:t>P</w:t>
      </w:r>
      <w:r w:rsidR="007A0C9A">
        <w:t>ainter position at your company.</w:t>
      </w:r>
    </w:p>
    <w:p w14:paraId="7FEF950F" w14:textId="3412598E" w:rsidR="007A0C9A" w:rsidRDefault="00BB174B">
      <w:r>
        <w:t>Many would consider me</w:t>
      </w:r>
      <w:r w:rsidR="006C518C">
        <w:t xml:space="preserve"> to be great team player and very easy to get along with.</w:t>
      </w:r>
      <w:r w:rsidR="004E3225">
        <w:t xml:space="preserve"> </w:t>
      </w:r>
      <w:r w:rsidR="0093723C">
        <w:t>I think I could be a good fit for this company because I am</w:t>
      </w:r>
      <w:r w:rsidR="004C4B1B">
        <w:t xml:space="preserve"> looking for a long term, full</w:t>
      </w:r>
      <w:r w:rsidR="00E30B24">
        <w:t>-</w:t>
      </w:r>
      <w:r w:rsidR="004C4B1B">
        <w:t>time</w:t>
      </w:r>
      <w:r w:rsidR="00E30B24">
        <w:t xml:space="preserve"> </w:t>
      </w:r>
      <w:r w:rsidR="00B029A4">
        <w:t>career; I am</w:t>
      </w:r>
      <w:r w:rsidR="0093723C">
        <w:t xml:space="preserve"> </w:t>
      </w:r>
      <w:r w:rsidR="001A2496">
        <w:t>creative,</w:t>
      </w:r>
      <w:r w:rsidR="00017751">
        <w:t xml:space="preserve"> love to be helpful,</w:t>
      </w:r>
      <w:r w:rsidR="0062437A">
        <w:t xml:space="preserve"> follow company rules,</w:t>
      </w:r>
      <w:r w:rsidR="001A2496">
        <w:t xml:space="preserve"> </w:t>
      </w:r>
      <w:r w:rsidR="008412B7">
        <w:t>willing to learn new things</w:t>
      </w:r>
      <w:r w:rsidR="009642AE">
        <w:t xml:space="preserve"> quickly, and </w:t>
      </w:r>
      <w:r w:rsidR="00B44B87">
        <w:t xml:space="preserve">work hard to do a great </w:t>
      </w:r>
      <w:r w:rsidR="00D92462">
        <w:t>job</w:t>
      </w:r>
      <w:r w:rsidR="008412B7">
        <w:t>.</w:t>
      </w:r>
      <w:r w:rsidR="00D92462">
        <w:t xml:space="preserve"> </w:t>
      </w:r>
      <w:r w:rsidR="00EA0093">
        <w:t xml:space="preserve">In my previous employment </w:t>
      </w:r>
      <w:r w:rsidR="00087FE0">
        <w:t>opportunities, I’ve shown up early and on time</w:t>
      </w:r>
      <w:r w:rsidR="008C5C40">
        <w:t>, ready to start the day</w:t>
      </w:r>
      <w:r w:rsidR="00045381">
        <w:t xml:space="preserve"> with a positive attitude.</w:t>
      </w:r>
      <w:r w:rsidR="00315DEE">
        <w:t xml:space="preserve"> If you are willing to add</w:t>
      </w:r>
      <w:r w:rsidR="00443607">
        <w:t xml:space="preserve"> </w:t>
      </w:r>
      <w:r w:rsidR="00315DEE">
        <w:t xml:space="preserve">me to your company </w:t>
      </w:r>
      <w:r w:rsidR="008C0E7F">
        <w:t xml:space="preserve">and team, </w:t>
      </w:r>
      <w:r w:rsidR="00E62816">
        <w:t>my availability is open for an interview at any time.</w:t>
      </w:r>
      <w:r w:rsidR="003D7B0E">
        <w:t xml:space="preserve"> Thank you</w:t>
      </w:r>
      <w:r w:rsidR="00443607">
        <w:t xml:space="preserve"> for your consideration, and I look forward to hearing </w:t>
      </w:r>
      <w:r w:rsidR="00F51A21">
        <w:t>back from you.</w:t>
      </w:r>
    </w:p>
    <w:p w14:paraId="34778A0F" w14:textId="77777777" w:rsidR="00F72272" w:rsidRDefault="007A784A" w:rsidP="0048751C">
      <w:pPr>
        <w:pStyle w:val="Closing"/>
      </w:pPr>
      <w:sdt>
        <w:sdtPr>
          <w:alias w:val="Enter closing:"/>
          <w:tag w:val="Enter closing:"/>
          <w:id w:val="-278875100"/>
          <w:placeholder>
            <w:docPart w:val="DC189DC13DA65F47A8059A113010DECF"/>
          </w:placeholder>
          <w:temporary/>
          <w:showingPlcHdr/>
          <w15:appearance w15:val="hidden"/>
        </w:sdtPr>
        <w:sdtEndPr/>
        <w:sdtContent>
          <w:r w:rsidR="00E5559C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412B2E6A1946DC4E9874F3A3BAEA74CD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8F8427B" w14:textId="77777777" w:rsidR="00BC467A" w:rsidRDefault="008E3B65" w:rsidP="00AC6117">
          <w:pPr>
            <w:pStyle w:val="Signature"/>
          </w:pPr>
          <w:proofErr w:type="spellStart"/>
          <w:r>
            <w:t>Mylisa</w:t>
          </w:r>
          <w:proofErr w:type="spellEnd"/>
          <w:r>
            <w:t xml:space="preserve"> Alger</w:t>
          </w:r>
        </w:p>
      </w:sdtContent>
    </w:sdt>
    <w:sectPr w:rsidR="00BC467A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FF1B" w14:textId="77777777" w:rsidR="00E4791B" w:rsidRDefault="00E4791B">
      <w:pPr>
        <w:spacing w:after="0" w:line="240" w:lineRule="auto"/>
      </w:pPr>
      <w:r>
        <w:separator/>
      </w:r>
    </w:p>
  </w:endnote>
  <w:endnote w:type="continuationSeparator" w:id="0">
    <w:p w14:paraId="43594379" w14:textId="77777777" w:rsidR="00E4791B" w:rsidRDefault="00E4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74A35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6469" w14:textId="77777777" w:rsidR="00E4791B" w:rsidRDefault="00E4791B">
      <w:pPr>
        <w:spacing w:after="0" w:line="240" w:lineRule="auto"/>
      </w:pPr>
      <w:r>
        <w:separator/>
      </w:r>
    </w:p>
  </w:footnote>
  <w:footnote w:type="continuationSeparator" w:id="0">
    <w:p w14:paraId="3EE22ED7" w14:textId="77777777" w:rsidR="00E4791B" w:rsidRDefault="00E4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3AC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700084" wp14:editId="3AD0A9B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8FE937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B5cYxBJAMAAO4K&#13;&#10;AAAOAAAAAAAAAAAAAAAAADACAABkcnMvZTJvRG9jLnhtbFBLAQItABQABgAIAAAAIQCnmMes3wAA&#13;&#10;AAwBAAAPAAAAAAAAAAAAAAAAAIAFAABkcnMvZG93bnJldi54bWxQSwUGAAAAAAQABADzAAAAjAYA&#13;&#10;AAAA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9B63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0C6CB5" wp14:editId="61B34CA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B817B80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BDzXKCUDAADu&#13;&#10;CgAADgAAAAAAAAAAAAAAAAAwAgAAZHJzL2Uyb0RvYy54bWxQSwECLQAUAAYACAAAACEAp5jHrN8A&#13;&#10;AAAMAQAADwAAAAAAAAAAAAAAAACBBQAAZHJzL2Rvd25yZXYueG1sUEsFBgAAAAAEAAQA8wAAAI0G&#13;&#10;AAAAAA==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65"/>
    <w:rsid w:val="00017751"/>
    <w:rsid w:val="00045079"/>
    <w:rsid w:val="00045381"/>
    <w:rsid w:val="000530B3"/>
    <w:rsid w:val="00087FE0"/>
    <w:rsid w:val="00113802"/>
    <w:rsid w:val="001A2496"/>
    <w:rsid w:val="001E6E29"/>
    <w:rsid w:val="00251664"/>
    <w:rsid w:val="002E7C2D"/>
    <w:rsid w:val="00315DEE"/>
    <w:rsid w:val="00345E53"/>
    <w:rsid w:val="00363472"/>
    <w:rsid w:val="003B1641"/>
    <w:rsid w:val="003D7B0E"/>
    <w:rsid w:val="003F5321"/>
    <w:rsid w:val="00402513"/>
    <w:rsid w:val="00412919"/>
    <w:rsid w:val="00433BE4"/>
    <w:rsid w:val="00443607"/>
    <w:rsid w:val="0048751C"/>
    <w:rsid w:val="004C4B1B"/>
    <w:rsid w:val="004D730C"/>
    <w:rsid w:val="004E3225"/>
    <w:rsid w:val="00501646"/>
    <w:rsid w:val="005B4A1F"/>
    <w:rsid w:val="0062437A"/>
    <w:rsid w:val="006C28C3"/>
    <w:rsid w:val="006C518C"/>
    <w:rsid w:val="006F00D8"/>
    <w:rsid w:val="00775AFB"/>
    <w:rsid w:val="007A0C9A"/>
    <w:rsid w:val="007A784A"/>
    <w:rsid w:val="008412B7"/>
    <w:rsid w:val="008519B4"/>
    <w:rsid w:val="00861CC1"/>
    <w:rsid w:val="00863281"/>
    <w:rsid w:val="008A2CE5"/>
    <w:rsid w:val="008C0E7F"/>
    <w:rsid w:val="008C5C40"/>
    <w:rsid w:val="008E3B65"/>
    <w:rsid w:val="008E4E09"/>
    <w:rsid w:val="0093723C"/>
    <w:rsid w:val="009642AE"/>
    <w:rsid w:val="009C141F"/>
    <w:rsid w:val="00A60E44"/>
    <w:rsid w:val="00AA77E8"/>
    <w:rsid w:val="00AC6117"/>
    <w:rsid w:val="00B029A4"/>
    <w:rsid w:val="00B44B87"/>
    <w:rsid w:val="00BB174B"/>
    <w:rsid w:val="00BC467A"/>
    <w:rsid w:val="00BF4069"/>
    <w:rsid w:val="00BF5D95"/>
    <w:rsid w:val="00C04CBD"/>
    <w:rsid w:val="00C84178"/>
    <w:rsid w:val="00D118AC"/>
    <w:rsid w:val="00D15A23"/>
    <w:rsid w:val="00D56A6C"/>
    <w:rsid w:val="00D92462"/>
    <w:rsid w:val="00E30B24"/>
    <w:rsid w:val="00E4791B"/>
    <w:rsid w:val="00E5559C"/>
    <w:rsid w:val="00E62816"/>
    <w:rsid w:val="00EA0093"/>
    <w:rsid w:val="00F51A21"/>
    <w:rsid w:val="00F72272"/>
    <w:rsid w:val="00F84ED0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D1F69"/>
  <w15:chartTrackingRefBased/>
  <w15:docId w15:val="{00778B00-FCE0-D346-B137-DE13C77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4546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4546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4546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4546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6C2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mylisaalger@hotmail.com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22C95E3-5761-3B4B-94AC-3CC180846A1A%7dtf5000203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C783D8FBC9A4785526A4B9B56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520B-2432-2646-AC9D-A5CF1D7B66B5}"/>
      </w:docPartPr>
      <w:docPartBody>
        <w:p w:rsidR="009729BB" w:rsidRDefault="00A5508D">
          <w:pPr>
            <w:pStyle w:val="C1BC783D8FBC9A4785526A4B9B56F27A"/>
          </w:pPr>
          <w:r>
            <w:t>Your Name</w:t>
          </w:r>
        </w:p>
      </w:docPartBody>
    </w:docPart>
    <w:docPart>
      <w:docPartPr>
        <w:name w:val="DC189DC13DA65F47A8059A113010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9B43-B570-AC4E-AC23-A49FB51580F6}"/>
      </w:docPartPr>
      <w:docPartBody>
        <w:p w:rsidR="009729BB" w:rsidRDefault="00A5508D">
          <w:pPr>
            <w:pStyle w:val="DC189DC13DA65F47A8059A113010DECF"/>
          </w:pPr>
          <w:r>
            <w:t>Sincerely,</w:t>
          </w:r>
        </w:p>
      </w:docPartBody>
    </w:docPart>
    <w:docPart>
      <w:docPartPr>
        <w:name w:val="412B2E6A1946DC4E9874F3A3BAEA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458-430A-374A-B7E0-99647B073F79}"/>
      </w:docPartPr>
      <w:docPartBody>
        <w:p w:rsidR="009729BB" w:rsidRDefault="00A5508D">
          <w:pPr>
            <w:pStyle w:val="412B2E6A1946DC4E9874F3A3BAEA74C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8D"/>
    <w:rsid w:val="00523A3D"/>
    <w:rsid w:val="00676BC6"/>
    <w:rsid w:val="007D54EF"/>
    <w:rsid w:val="008B1F2C"/>
    <w:rsid w:val="009729BB"/>
    <w:rsid w:val="00A10D84"/>
    <w:rsid w:val="00A5508D"/>
    <w:rsid w:val="00BE082B"/>
    <w:rsid w:val="00C2570A"/>
    <w:rsid w:val="00D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C783D8FBC9A4785526A4B9B56F27A">
    <w:name w:val="C1BC783D8FBC9A4785526A4B9B56F27A"/>
  </w:style>
  <w:style w:type="paragraph" w:customStyle="1" w:styleId="EFCDBFDADEF4D74E9344007023A70D79">
    <w:name w:val="EFCDBFDADEF4D74E9344007023A70D79"/>
  </w:style>
  <w:style w:type="paragraph" w:customStyle="1" w:styleId="5882F24A1945FA4F8ED22622C74DFC87">
    <w:name w:val="5882F24A1945FA4F8ED22622C74DFC87"/>
  </w:style>
  <w:style w:type="paragraph" w:customStyle="1" w:styleId="D82FA2BF008F2A4AA4C4EEAA01DF0EB9">
    <w:name w:val="D82FA2BF008F2A4AA4C4EEAA01DF0EB9"/>
  </w:style>
  <w:style w:type="paragraph" w:customStyle="1" w:styleId="3DB0996A125BC34CAC66F91DE48B6E7D">
    <w:name w:val="3DB0996A125BC34CAC66F91DE48B6E7D"/>
  </w:style>
  <w:style w:type="paragraph" w:customStyle="1" w:styleId="C8FA82DB8445B04C900C9B9ACEC82335">
    <w:name w:val="C8FA82DB8445B04C900C9B9ACEC82335"/>
  </w:style>
  <w:style w:type="paragraph" w:customStyle="1" w:styleId="A7ED856D6508F1458100878FCC28246A">
    <w:name w:val="A7ED856D6508F1458100878FCC28246A"/>
  </w:style>
  <w:style w:type="paragraph" w:customStyle="1" w:styleId="93216B724A755B41878438E2DFEF7C4A">
    <w:name w:val="93216B724A755B41878438E2DFEF7C4A"/>
  </w:style>
  <w:style w:type="paragraph" w:customStyle="1" w:styleId="8043527B71F7FA438752E6F90447EE93">
    <w:name w:val="8043527B71F7FA438752E6F90447EE93"/>
  </w:style>
  <w:style w:type="paragraph" w:customStyle="1" w:styleId="2D1A2C08A39C1F4B8059E4D43D321808">
    <w:name w:val="2D1A2C08A39C1F4B8059E4D43D321808"/>
  </w:style>
  <w:style w:type="paragraph" w:customStyle="1" w:styleId="EC1C66542D5A47449EDC021B6FEBC0AA">
    <w:name w:val="EC1C66542D5A47449EDC021B6FEBC0AA"/>
  </w:style>
  <w:style w:type="paragraph" w:customStyle="1" w:styleId="DC189DC13DA65F47A8059A113010DECF">
    <w:name w:val="DC189DC13DA65F47A8059A113010DECF"/>
  </w:style>
  <w:style w:type="paragraph" w:customStyle="1" w:styleId="412B2E6A1946DC4E9874F3A3BAEA74CD">
    <w:name w:val="412B2E6A1946DC4E9874F3A3BAEA7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%7b222C95E3-5761-3B4B-94AC-3CC180846A1A%7dtf50002039.dotx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Mylisa Alger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Mylisa Alger</dc:creator>
  <cp:keywords/>
  <cp:lastModifiedBy>Mylisa Alger</cp:lastModifiedBy>
  <cp:revision>2</cp:revision>
  <dcterms:created xsi:type="dcterms:W3CDTF">2019-05-14T19:27:00Z</dcterms:created>
  <dcterms:modified xsi:type="dcterms:W3CDTF">2019-05-14T19:27:00Z</dcterms:modified>
</cp:coreProperties>
</file>