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8382" w14:textId="77777777" w:rsidR="00B4528D" w:rsidRPr="002E5BD3" w:rsidRDefault="00313492" w:rsidP="00B4528D">
      <w:pPr>
        <w:pStyle w:val="Title"/>
        <w:rPr>
          <w:color w:val="000000" w:themeColor="text1"/>
          <w:sz w:val="56"/>
          <w:szCs w:val="56"/>
        </w:rPr>
      </w:pPr>
      <w:r w:rsidRPr="002E5BD3">
        <w:rPr>
          <w:color w:val="000000" w:themeColor="text1"/>
          <w:sz w:val="56"/>
          <w:szCs w:val="56"/>
        </w:rPr>
        <w:t>Dustin Miloff</w:t>
      </w:r>
    </w:p>
    <w:p w14:paraId="2F8BCA80" w14:textId="77777777" w:rsidR="008417D1" w:rsidRPr="0049146C" w:rsidRDefault="00254340" w:rsidP="00962965">
      <w:pPr>
        <w:jc w:val="center"/>
        <w:rPr>
          <w:color w:val="000000" w:themeColor="text1"/>
        </w:rPr>
      </w:pPr>
      <w:r>
        <w:rPr>
          <w:color w:val="000000" w:themeColor="text1"/>
        </w:rPr>
        <w:t>125 Sequoia Ln Onalaska, WA 98570</w:t>
      </w:r>
      <w:r w:rsidR="008417D1" w:rsidRPr="0049146C">
        <w:rPr>
          <w:color w:val="000000" w:themeColor="text1"/>
        </w:rPr>
        <w:t> | </w:t>
      </w:r>
      <w:r w:rsidR="00313492" w:rsidRPr="0049146C">
        <w:rPr>
          <w:color w:val="000000" w:themeColor="text1"/>
        </w:rPr>
        <w:t>360-749-4830</w:t>
      </w:r>
      <w:r w:rsidR="008417D1" w:rsidRPr="0049146C">
        <w:rPr>
          <w:color w:val="000000" w:themeColor="text1"/>
        </w:rPr>
        <w:t> | </w:t>
      </w:r>
      <w:r w:rsidR="00313492" w:rsidRPr="0049146C">
        <w:rPr>
          <w:color w:val="000000" w:themeColor="text1"/>
        </w:rPr>
        <w:t>dmiloff33@hotmail.com</w:t>
      </w:r>
    </w:p>
    <w:p w14:paraId="20E453CA" w14:textId="33DBA0EF" w:rsidR="008C4A27" w:rsidRPr="00DF1CE3" w:rsidRDefault="003E3293" w:rsidP="00675B4E">
      <w:pPr>
        <w:pStyle w:val="Date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February 21, 2019</w:t>
      </w:r>
    </w:p>
    <w:p w14:paraId="2CCCC518" w14:textId="5F9D5A91" w:rsidR="00675B4E" w:rsidRPr="00DF1CE3" w:rsidRDefault="0002066A" w:rsidP="008417D1">
      <w:pPr>
        <w:pStyle w:val="Address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F1CE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Attn: </w:t>
      </w:r>
      <w:r w:rsidR="003E3293">
        <w:rPr>
          <w:rFonts w:ascii="Times New Roman" w:hAnsi="Times New Roman" w:cs="Times New Roman"/>
          <w:color w:val="000000" w:themeColor="text1"/>
          <w:sz w:val="23"/>
          <w:szCs w:val="23"/>
        </w:rPr>
        <w:t>Braun NW Inc.</w:t>
      </w:r>
    </w:p>
    <w:p w14:paraId="46B1FA44" w14:textId="4F082112" w:rsidR="00962965" w:rsidRPr="00DF1CE3" w:rsidRDefault="003E3293" w:rsidP="008417D1">
      <w:pPr>
        <w:pStyle w:val="Address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150 North Star Dr.</w:t>
      </w:r>
    </w:p>
    <w:p w14:paraId="34DAE6A9" w14:textId="6D4018E6" w:rsidR="00962965" w:rsidRPr="00DF1CE3" w:rsidRDefault="003E3293" w:rsidP="00962965">
      <w:pPr>
        <w:pStyle w:val="Address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Chehalis, WA 98532</w:t>
      </w:r>
    </w:p>
    <w:p w14:paraId="4CCFA0B5" w14:textId="77777777" w:rsidR="00962965" w:rsidRPr="00DF1CE3" w:rsidRDefault="00962965" w:rsidP="00962965">
      <w:pPr>
        <w:pStyle w:val="Address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4552C40" w14:textId="77777777" w:rsidR="00F71949" w:rsidRPr="00DF1CE3" w:rsidRDefault="00962965" w:rsidP="00F71949">
      <w:pPr>
        <w:pStyle w:val="Address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F1CE3">
        <w:rPr>
          <w:rFonts w:ascii="Times New Roman" w:hAnsi="Times New Roman" w:cs="Times New Roman"/>
          <w:color w:val="000000" w:themeColor="text1"/>
          <w:sz w:val="23"/>
          <w:szCs w:val="23"/>
        </w:rPr>
        <w:t>To whom it may concern</w:t>
      </w:r>
      <w:r w:rsidR="00642E49" w:rsidRPr="00DF1CE3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28F6DB0" w14:textId="6D00E0B6" w:rsidR="008417D1" w:rsidRPr="00CC1315" w:rsidRDefault="00BE0AB6" w:rsidP="00F719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Please accept this letter as my formal application</w:t>
      </w:r>
      <w:r w:rsidR="00313492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position of </w:t>
      </w:r>
      <w:r w:rsidR="003E3293" w:rsidRPr="00CC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Parts Assembler,</w:t>
      </w:r>
      <w:r w:rsidR="0002066A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3E3293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Braun NW Inc</w:t>
      </w:r>
      <w:r w:rsidR="00313492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. I am confident that my skills are well-aligned with the role, and that I would be an excellent fit for your organization.</w:t>
      </w:r>
    </w:p>
    <w:p w14:paraId="5DC0F2C8" w14:textId="77777777" w:rsidR="002721D8" w:rsidRPr="00CC1315" w:rsidRDefault="003E54D0" w:rsidP="00F719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experience at Weyerhaeuser </w:t>
      </w:r>
      <w:r w:rsidR="003C6820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as the Chair of the Safety Committee</w:t>
      </w:r>
      <w:r w:rsidR="005544CF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820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equips me with the skills of being an effective leader in developing employee’s safety.</w:t>
      </w: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C0E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As well as being a leader i</w:t>
      </w:r>
      <w:r w:rsidR="00675B4E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the yard, I have excellent communication and organization skills. Presently, my duties include working at a fast pace to ensure all needs are met for production. </w:t>
      </w:r>
      <w:r w:rsidR="006B43B7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In many cases, this means working beyond my normal hours to help where I am needed. I pride myself on being a reliable employee, who goes the extra mile when asked.</w:t>
      </w:r>
    </w:p>
    <w:p w14:paraId="336FDBFE" w14:textId="28E6168C" w:rsidR="006B43B7" w:rsidRPr="00CC1315" w:rsidRDefault="006B43B7" w:rsidP="00F719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1D8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Being a graduate from Lower Columbia College, with a degree in Automotive Technology, I have the knowledge of electrical systems and the hazards that come with working around them.</w:t>
      </w:r>
      <w:bookmarkStart w:id="0" w:name="_GoBack"/>
      <w:bookmarkEnd w:id="0"/>
      <w:r w:rsidR="002721D8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completing my degree in the many different classes, I learned how to not only correctly assemble replacement parts, but I also learned how</w:t>
      </w:r>
      <w:r w:rsidR="00CC1315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in tight, dirty positions</w:t>
      </w:r>
      <w:r w:rsidR="00D72C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1315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knowledge gained,</w:t>
      </w:r>
      <w:r w:rsidR="002721D8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graduated at top of my class, where I learned how to use the most recent advances in automotive technology tools, and how to aid customers with their automotive concerns.  </w:t>
      </w:r>
    </w:p>
    <w:p w14:paraId="57B75A6D" w14:textId="5EC80A81" w:rsidR="00F71949" w:rsidRPr="00CC1315" w:rsidRDefault="00313492" w:rsidP="00F719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for considering me for the </w:t>
      </w:r>
      <w:r w:rsidR="003E3293" w:rsidRPr="00CC1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Parts Assembler</w:t>
      </w: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position. I believe my experiences and track record make me an excellent fit for this opportunity. I have enclosed my resume for your consideration. I'd welcome meeting you in </w:t>
      </w:r>
      <w:r w:rsidR="00690DE4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person,</w:t>
      </w: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I could answer any questions you may have. If you'd like to choose a date for an interview</w:t>
      </w:r>
      <w:r w:rsidR="00F71949"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, please call me at 360-749-4830.</w:t>
      </w:r>
    </w:p>
    <w:p w14:paraId="3014EE8D" w14:textId="77777777" w:rsidR="002E5BD3" w:rsidRPr="00CC1315" w:rsidRDefault="00313492" w:rsidP="00F719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315">
        <w:rPr>
          <w:rFonts w:ascii="Times New Roman" w:hAnsi="Times New Roman" w:cs="Times New Roman"/>
          <w:color w:val="000000" w:themeColor="text1"/>
          <w:sz w:val="24"/>
          <w:szCs w:val="24"/>
        </w:rPr>
        <w:t>Sincerely,</w:t>
      </w:r>
    </w:p>
    <w:p w14:paraId="2E1060BB" w14:textId="77777777" w:rsidR="002E5BD3" w:rsidRPr="00DF1CE3" w:rsidRDefault="002E5BD3" w:rsidP="00F71949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55BA0AD" w14:textId="77777777" w:rsidR="00313492" w:rsidRPr="00DF1CE3" w:rsidRDefault="00313492" w:rsidP="00F719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CE3">
        <w:rPr>
          <w:rFonts w:ascii="Times New Roman" w:hAnsi="Times New Roman" w:cs="Times New Roman"/>
          <w:color w:val="000000" w:themeColor="text1"/>
          <w:sz w:val="23"/>
          <w:szCs w:val="23"/>
        </w:rPr>
        <w:t>Dustin Miloff</w:t>
      </w:r>
    </w:p>
    <w:sectPr w:rsidR="00313492" w:rsidRPr="00DF1CE3">
      <w:footerReference w:type="default" r:id="rId7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89910" w14:textId="77777777" w:rsidR="0027197A" w:rsidRDefault="0027197A" w:rsidP="008C4A27">
      <w:pPr>
        <w:spacing w:after="0"/>
      </w:pPr>
      <w:r>
        <w:separator/>
      </w:r>
    </w:p>
  </w:endnote>
  <w:endnote w:type="continuationSeparator" w:id="0">
    <w:p w14:paraId="61B8BB2D" w14:textId="77777777" w:rsidR="0027197A" w:rsidRDefault="0027197A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0F10" w14:textId="77777777"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21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13C38" w14:textId="77777777" w:rsidR="0027197A" w:rsidRDefault="0027197A" w:rsidP="008C4A27">
      <w:pPr>
        <w:spacing w:after="0"/>
      </w:pPr>
      <w:r>
        <w:separator/>
      </w:r>
    </w:p>
  </w:footnote>
  <w:footnote w:type="continuationSeparator" w:id="0">
    <w:p w14:paraId="7932B17F" w14:textId="77777777" w:rsidR="0027197A" w:rsidRDefault="0027197A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92"/>
    <w:rsid w:val="000128DA"/>
    <w:rsid w:val="0002066A"/>
    <w:rsid w:val="00077B54"/>
    <w:rsid w:val="001510F9"/>
    <w:rsid w:val="001A1E6E"/>
    <w:rsid w:val="001E4138"/>
    <w:rsid w:val="00254340"/>
    <w:rsid w:val="0027197A"/>
    <w:rsid w:val="002721D8"/>
    <w:rsid w:val="00293B83"/>
    <w:rsid w:val="002D0CCD"/>
    <w:rsid w:val="002E5BD3"/>
    <w:rsid w:val="00313492"/>
    <w:rsid w:val="003335D1"/>
    <w:rsid w:val="003854AE"/>
    <w:rsid w:val="003A74AC"/>
    <w:rsid w:val="003C6820"/>
    <w:rsid w:val="003E3293"/>
    <w:rsid w:val="003E54D0"/>
    <w:rsid w:val="00425680"/>
    <w:rsid w:val="0049146C"/>
    <w:rsid w:val="004C6507"/>
    <w:rsid w:val="00510CDC"/>
    <w:rsid w:val="00521BD9"/>
    <w:rsid w:val="005506D4"/>
    <w:rsid w:val="005544CF"/>
    <w:rsid w:val="00586C86"/>
    <w:rsid w:val="005D3895"/>
    <w:rsid w:val="00642E49"/>
    <w:rsid w:val="00654BB2"/>
    <w:rsid w:val="00675B4E"/>
    <w:rsid w:val="00690DE4"/>
    <w:rsid w:val="006A3CE7"/>
    <w:rsid w:val="006B43B7"/>
    <w:rsid w:val="008417D1"/>
    <w:rsid w:val="008C4A27"/>
    <w:rsid w:val="008E1336"/>
    <w:rsid w:val="00962965"/>
    <w:rsid w:val="00A11ECD"/>
    <w:rsid w:val="00A71493"/>
    <w:rsid w:val="00B061C7"/>
    <w:rsid w:val="00B137AD"/>
    <w:rsid w:val="00B44C0E"/>
    <w:rsid w:val="00B4528D"/>
    <w:rsid w:val="00BE0AB6"/>
    <w:rsid w:val="00CC1315"/>
    <w:rsid w:val="00D72CB0"/>
    <w:rsid w:val="00DB326A"/>
    <w:rsid w:val="00DF1CE3"/>
    <w:rsid w:val="00E918EC"/>
    <w:rsid w:val="00F34A95"/>
    <w:rsid w:val="00F71949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6235"/>
  <w15:chartTrackingRefBased/>
  <w15:docId w15:val="{0C890862-D611-439A-BAB9-92458CF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F7194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ey\AppData\Roaming\Microsoft\Templates\Cover%20letter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ldflatz@hotmail.com</dc:creator>
  <cp:keywords>HR</cp:keywords>
  <dc:description/>
  <cp:lastModifiedBy>Lacey Miloff</cp:lastModifiedBy>
  <cp:revision>3</cp:revision>
  <cp:lastPrinted>2017-10-09T18:54:00Z</cp:lastPrinted>
  <dcterms:created xsi:type="dcterms:W3CDTF">2019-02-21T20:39:00Z</dcterms:created>
  <dcterms:modified xsi:type="dcterms:W3CDTF">2019-02-21T20:41:00Z</dcterms:modified>
</cp:coreProperties>
</file>