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FC90" w14:textId="77777777" w:rsidR="00816216" w:rsidRDefault="00025AFE" w:rsidP="00141A4C">
      <w:pPr>
        <w:pStyle w:val="Title"/>
      </w:pPr>
      <w:r>
        <w:t xml:space="preserve">Douglas Gary Schwall </w:t>
      </w:r>
    </w:p>
    <w:p w14:paraId="5DE6E9F7" w14:textId="77777777" w:rsidR="00141A4C" w:rsidRDefault="00025AFE" w:rsidP="00141A4C">
      <w:r>
        <w:t>2803 Hogan Lane, Crestview, FL, 32539</w:t>
      </w:r>
      <w:r w:rsidR="00141A4C">
        <w:t> | </w:t>
      </w:r>
      <w:r>
        <w:t>(386) 983-2858</w:t>
      </w:r>
      <w:r w:rsidR="00141A4C">
        <w:t> | </w:t>
      </w:r>
      <w:r>
        <w:t>dschwall121773@gmail.com</w:t>
      </w:r>
    </w:p>
    <w:p w14:paraId="7EAA97C5" w14:textId="77777777" w:rsidR="006270A9" w:rsidRDefault="00CA4EC3" w:rsidP="00141A4C">
      <w:pPr>
        <w:pStyle w:val="Heading1"/>
      </w:pPr>
      <w:sdt>
        <w:sdtPr>
          <w:alias w:val="Objective:"/>
          <w:tag w:val="Objective:"/>
          <w:id w:val="-731932020"/>
          <w:placeholder>
            <w:docPart w:val="17AD87BEB2AD483A912668B99CB2242C"/>
          </w:placeholder>
          <w:temporary/>
          <w:showingPlcHdr/>
          <w15:appearance w15:val="hidden"/>
        </w:sdtPr>
        <w:sdtEndPr/>
        <w:sdtContent>
          <w:r w:rsidR="009D5933">
            <w:t>Objective</w:t>
          </w:r>
        </w:sdtContent>
      </w:sdt>
    </w:p>
    <w:p w14:paraId="718D681C" w14:textId="00241552" w:rsidR="006270A9" w:rsidRDefault="00025AFE">
      <w:r>
        <w:t xml:space="preserve">Dedicated, pro-active law enforcement officer/Investigator with over 20 </w:t>
      </w:r>
      <w:r w:rsidR="00BA152A">
        <w:t>years’ experience</w:t>
      </w:r>
      <w:r>
        <w:t xml:space="preserve">.  History in training, supervising, and motivating individuals.  Maintained a continuous case load which required extensive time management skills and ability to author complete and comprehensive reports, both verbally and in writing.  Gained a strong reputation in establishing ties within communities throughout the State of Florida while making decisions, solving problems, planning, and demonstrating high levels of customer service.  Fully accountable in operating in high-stress conditions and a </w:t>
      </w:r>
      <w:r w:rsidR="00BA152A">
        <w:t>fast-paced</w:t>
      </w:r>
      <w:r>
        <w:t xml:space="preserve"> environment.  A quick learner with </w:t>
      </w:r>
      <w:r w:rsidR="00192496">
        <w:t xml:space="preserve">natural sales ability.  </w:t>
      </w:r>
    </w:p>
    <w:sdt>
      <w:sdtPr>
        <w:alias w:val="Education:"/>
        <w:tag w:val="Education:"/>
        <w:id w:val="807127995"/>
        <w:placeholder>
          <w:docPart w:val="F6838C96A4CB42B4B3E557C4EC126047"/>
        </w:placeholder>
        <w:temporary/>
        <w:showingPlcHdr/>
        <w15:appearance w15:val="hidden"/>
      </w:sdtPr>
      <w:sdtEndPr/>
      <w:sdtContent>
        <w:p w14:paraId="58DFEAA3" w14:textId="77777777" w:rsidR="006270A9" w:rsidRDefault="009D5933">
          <w:pPr>
            <w:pStyle w:val="Heading1"/>
          </w:pPr>
          <w:r>
            <w:t>Education</w:t>
          </w:r>
        </w:p>
      </w:sdtContent>
    </w:sdt>
    <w:p w14:paraId="213961C8" w14:textId="77777777" w:rsidR="006270A9" w:rsidRDefault="00025AFE">
      <w:pPr>
        <w:pStyle w:val="Heading2"/>
      </w:pPr>
      <w:r>
        <w:t>Bachelor of arts (Criminal jUstice)</w:t>
      </w:r>
      <w:r w:rsidR="009D5933">
        <w:t> | </w:t>
      </w:r>
      <w:r>
        <w:t>Florida state University/Kaplan Univ</w:t>
      </w:r>
    </w:p>
    <w:p w14:paraId="24F4BEC9" w14:textId="77777777" w:rsidR="006270A9" w:rsidRDefault="00025AFE">
      <w:pPr>
        <w:pStyle w:val="Heading2"/>
      </w:pPr>
      <w:bookmarkStart w:id="0" w:name="_GoBack"/>
      <w:bookmarkEnd w:id="0"/>
      <w:r>
        <w:t>Associate of ARTS</w:t>
      </w:r>
      <w:r w:rsidR="009D5933">
        <w:t>| </w:t>
      </w:r>
      <w:r>
        <w:t xml:space="preserve">Tallahassee Community College </w:t>
      </w:r>
    </w:p>
    <w:p w14:paraId="5C47FBC9" w14:textId="77777777" w:rsidR="00025AFE" w:rsidRPr="00025AFE" w:rsidRDefault="00025AFE" w:rsidP="00025AFE"/>
    <w:sdt>
      <w:sdtPr>
        <w:alias w:val="Skills &amp; Abilities:"/>
        <w:tag w:val="Skills &amp; Abilities:"/>
        <w:id w:val="458624136"/>
        <w:placeholder>
          <w:docPart w:val="8705C455EE234BB8A59F016FE2633B1C"/>
        </w:placeholder>
        <w:temporary/>
        <w:showingPlcHdr/>
        <w15:appearance w15:val="hidden"/>
      </w:sdtPr>
      <w:sdtEndPr/>
      <w:sdtContent>
        <w:p w14:paraId="509334E5" w14:textId="77777777" w:rsidR="006270A9" w:rsidRDefault="009D5933">
          <w:pPr>
            <w:pStyle w:val="Heading1"/>
          </w:pPr>
          <w:r>
            <w:t>Skills &amp; Abilities</w:t>
          </w:r>
        </w:p>
      </w:sdtContent>
    </w:sdt>
    <w:p w14:paraId="0DF6DF13" w14:textId="05FF4F27" w:rsidR="00192496" w:rsidRPr="00DB1E8B" w:rsidRDefault="006E79BE" w:rsidP="00192496">
      <w:pPr>
        <w:pStyle w:val="Heading2"/>
        <w:rPr>
          <w:rFonts w:ascii="Cambria" w:hAnsi="Cambria"/>
          <w:szCs w:val="24"/>
        </w:rPr>
      </w:pPr>
      <w:r>
        <w:rPr>
          <w:rFonts w:ascii="Cambria" w:hAnsi="Cambria"/>
          <w:szCs w:val="24"/>
        </w:rPr>
        <w:t>communication</w:t>
      </w:r>
      <w:r w:rsidR="00EA63A2">
        <w:rPr>
          <w:rFonts w:ascii="Cambria" w:hAnsi="Cambria"/>
          <w:szCs w:val="24"/>
        </w:rPr>
        <w:t>,</w:t>
      </w:r>
      <w:r w:rsidR="00DB1E8B">
        <w:rPr>
          <w:rFonts w:ascii="Cambria" w:hAnsi="Cambria"/>
          <w:szCs w:val="24"/>
        </w:rPr>
        <w:t xml:space="preserve"> </w:t>
      </w:r>
      <w:r w:rsidR="00EA63A2">
        <w:rPr>
          <w:rFonts w:ascii="Cambria" w:hAnsi="Cambria"/>
          <w:szCs w:val="24"/>
        </w:rPr>
        <w:t>Sales,</w:t>
      </w:r>
      <w:r w:rsidR="00DB1E8B">
        <w:rPr>
          <w:rFonts w:ascii="Cambria" w:hAnsi="Cambria"/>
          <w:szCs w:val="24"/>
        </w:rPr>
        <w:t xml:space="preserve"> </w:t>
      </w:r>
      <w:r>
        <w:rPr>
          <w:color w:val="auto"/>
          <w:szCs w:val="24"/>
        </w:rPr>
        <w:t>multi-tasking</w:t>
      </w:r>
      <w:r w:rsidR="00EA63A2">
        <w:rPr>
          <w:color w:val="auto"/>
          <w:szCs w:val="24"/>
        </w:rPr>
        <w:t>,</w:t>
      </w:r>
      <w:r w:rsidR="00DB1E8B">
        <w:rPr>
          <w:rFonts w:ascii="Cambria" w:hAnsi="Cambria"/>
          <w:szCs w:val="24"/>
        </w:rPr>
        <w:t xml:space="preserve"> </w:t>
      </w:r>
      <w:r w:rsidR="00025AFE" w:rsidRPr="00192496">
        <w:rPr>
          <w:color w:val="auto"/>
          <w:szCs w:val="24"/>
        </w:rPr>
        <w:t>problem solving</w:t>
      </w:r>
      <w:r w:rsidR="00EA63A2">
        <w:rPr>
          <w:color w:val="auto"/>
          <w:szCs w:val="24"/>
        </w:rPr>
        <w:t>,</w:t>
      </w:r>
      <w:r w:rsidR="00DB1E8B">
        <w:rPr>
          <w:rFonts w:ascii="Cambria" w:hAnsi="Cambria"/>
          <w:szCs w:val="24"/>
        </w:rPr>
        <w:t xml:space="preserve"> </w:t>
      </w:r>
      <w:r>
        <w:t>dedication</w:t>
      </w:r>
      <w:r w:rsidR="00EA63A2">
        <w:t>,</w:t>
      </w:r>
      <w:r w:rsidR="00DB1E8B">
        <w:rPr>
          <w:rFonts w:ascii="Cambria" w:hAnsi="Cambria"/>
          <w:szCs w:val="24"/>
        </w:rPr>
        <w:t xml:space="preserve"> </w:t>
      </w:r>
      <w:r w:rsidR="00192496">
        <w:t>POSITIVE ATTITUDE/MOTIVATION/ENERGY/PASSION</w:t>
      </w:r>
      <w:r w:rsidR="00EA63A2">
        <w:t>; and</w:t>
      </w:r>
      <w:r w:rsidR="00DB1E8B">
        <w:t xml:space="preserve"> </w:t>
      </w:r>
      <w:r w:rsidR="00192496">
        <w:t>PLANNING AND ORGANIZATION</w:t>
      </w:r>
    </w:p>
    <w:p w14:paraId="52D8A69B" w14:textId="77777777" w:rsidR="00192496" w:rsidRPr="00192496" w:rsidRDefault="00192496" w:rsidP="00192496">
      <w:pPr>
        <w:rPr>
          <w:rFonts w:asciiTheme="majorHAnsi" w:hAnsiTheme="majorHAnsi"/>
          <w:b/>
          <w:color w:val="auto"/>
          <w:sz w:val="24"/>
          <w:szCs w:val="24"/>
        </w:rPr>
      </w:pPr>
      <w:r>
        <w:rPr>
          <w:rFonts w:asciiTheme="majorHAnsi" w:hAnsiTheme="majorHAnsi"/>
          <w:b/>
          <w:bCs/>
          <w:color w:val="auto"/>
          <w:sz w:val="24"/>
          <w:szCs w:val="24"/>
        </w:rPr>
        <w:t xml:space="preserve"> </w:t>
      </w:r>
    </w:p>
    <w:sdt>
      <w:sdtPr>
        <w:alias w:val="Experience:"/>
        <w:tag w:val="Experience:"/>
        <w:id w:val="171684534"/>
        <w:placeholder>
          <w:docPart w:val="328B6F8ECD274140B4D007F8A156E673"/>
        </w:placeholder>
        <w:temporary/>
        <w:showingPlcHdr/>
        <w15:appearance w15:val="hidden"/>
      </w:sdtPr>
      <w:sdtEndPr/>
      <w:sdtContent>
        <w:p w14:paraId="7EB33FB5" w14:textId="1E6E765A" w:rsidR="00566AEB" w:rsidRPr="00566AEB" w:rsidRDefault="009D5933" w:rsidP="00DF6580">
          <w:pPr>
            <w:pStyle w:val="Heading1"/>
          </w:pPr>
          <w:r>
            <w:t>Experience</w:t>
          </w:r>
        </w:p>
      </w:sdtContent>
    </w:sdt>
    <w:p w14:paraId="59296000" w14:textId="77777777" w:rsidR="001A621A" w:rsidRDefault="001A621A" w:rsidP="001A621A">
      <w:pPr>
        <w:pStyle w:val="Heading2"/>
      </w:pPr>
      <w:r>
        <w:t>MANAGEMENT TRAINEE | ENTERPRISE HOLDINGS | 08/18-10/18</w:t>
      </w:r>
    </w:p>
    <w:p w14:paraId="2354BE69" w14:textId="77777777" w:rsidR="001A621A" w:rsidRDefault="001A621A" w:rsidP="001A621A">
      <w:pPr>
        <w:pStyle w:val="Heading2"/>
        <w:rPr>
          <w:rFonts w:asciiTheme="minorHAnsi" w:eastAsiaTheme="minorEastAsia" w:hAnsiTheme="minorHAnsi" w:cstheme="minorBidi"/>
          <w:b w:val="0"/>
          <w:caps w:val="0"/>
          <w:color w:val="auto"/>
          <w:sz w:val="22"/>
          <w:szCs w:val="22"/>
        </w:rPr>
      </w:pPr>
    </w:p>
    <w:p w14:paraId="051996E4" w14:textId="71F8D9BB" w:rsidR="001A621A" w:rsidRDefault="001A621A" w:rsidP="001A621A">
      <w:pPr>
        <w:pStyle w:val="Heading2"/>
      </w:pPr>
      <w:r>
        <w:t xml:space="preserve">Underwent training for the managerial and supervisory positions with Enterprise Holdings.  Position allowed me to be equipped with the required skills, judgement and know-how of being and effective and responsible manager.  </w:t>
      </w:r>
    </w:p>
    <w:p w14:paraId="72C5D656" w14:textId="77777777" w:rsidR="001A621A" w:rsidRPr="001A621A" w:rsidRDefault="001A621A" w:rsidP="001A621A"/>
    <w:p w14:paraId="2B5AF724" w14:textId="29DD7747" w:rsidR="006270A9" w:rsidRDefault="00192496">
      <w:pPr>
        <w:pStyle w:val="Heading2"/>
      </w:pPr>
      <w:r>
        <w:t>dEPUTY sHERIFF/iNVESTIGATOR</w:t>
      </w:r>
      <w:r w:rsidR="009D5933">
        <w:t> | </w:t>
      </w:r>
      <w:r>
        <w:t>oKALOOSA COUNTY SO</w:t>
      </w:r>
      <w:r w:rsidR="009D5933">
        <w:t> | </w:t>
      </w:r>
      <w:r w:rsidR="00DF6580">
        <w:t>2015-2018</w:t>
      </w:r>
    </w:p>
    <w:p w14:paraId="5BC7EF5A" w14:textId="0AE023F5" w:rsidR="006270A9" w:rsidRDefault="00192496">
      <w:pPr>
        <w:pStyle w:val="ListBullet"/>
      </w:pPr>
      <w:r>
        <w:t xml:space="preserve">Deputy Sheriff, Investigator </w:t>
      </w:r>
      <w:r w:rsidR="00A22ADE">
        <w:t xml:space="preserve">- </w:t>
      </w:r>
      <w:r>
        <w:t>Assigned to Property Section</w:t>
      </w:r>
      <w:r w:rsidR="002E4D21">
        <w:t xml:space="preserve"> (Theft, Fraud, </w:t>
      </w:r>
      <w:r w:rsidR="00A22ADE">
        <w:t>Property Related Crimes)</w:t>
      </w:r>
      <w:r>
        <w:t xml:space="preserve"> and Major Crimes Unit</w:t>
      </w:r>
      <w:r w:rsidR="00A22ADE">
        <w:t xml:space="preserve"> (Violent Crimes, Crimes Against Persons)</w:t>
      </w:r>
      <w:r>
        <w:t>, Member of Agency Recruiting Team</w:t>
      </w:r>
      <w:r w:rsidR="00B1572C">
        <w:t xml:space="preserve"> which required effectives </w:t>
      </w:r>
      <w:r w:rsidR="00B1572C" w:rsidRPr="00B1572C">
        <w:rPr>
          <w:b/>
        </w:rPr>
        <w:t>SALES</w:t>
      </w:r>
      <w:r w:rsidR="00B1572C">
        <w:t xml:space="preserve"> techniques</w:t>
      </w:r>
      <w:r>
        <w:t xml:space="preserve">, Member of Crisis Negotiations Unit, Member of Sheriff's Advisory Council.  Have received multiple awards for my job performance and received high evaluation marks every year.  </w:t>
      </w:r>
      <w:r w:rsidR="00B1572C">
        <w:t xml:space="preserve">This is a career which is a natural </w:t>
      </w:r>
      <w:r w:rsidR="00B1572C" w:rsidRPr="00B1572C">
        <w:rPr>
          <w:b/>
        </w:rPr>
        <w:t>SALES</w:t>
      </w:r>
      <w:r w:rsidR="00B1572C">
        <w:t xml:space="preserve"> position</w:t>
      </w:r>
    </w:p>
    <w:p w14:paraId="20363048" w14:textId="5098E325" w:rsidR="006270A9" w:rsidRDefault="00192496">
      <w:pPr>
        <w:pStyle w:val="Heading2"/>
      </w:pPr>
      <w:r>
        <w:t>DEPUTY SHERIFF/DETECTIVE</w:t>
      </w:r>
      <w:r w:rsidR="009D5933">
        <w:t> | </w:t>
      </w:r>
      <w:r>
        <w:t>PUTNAM COUNTY SO</w:t>
      </w:r>
      <w:r w:rsidR="009D5933">
        <w:t> | </w:t>
      </w:r>
      <w:r w:rsidR="00DF6580">
        <w:t>2002-2015</w:t>
      </w:r>
    </w:p>
    <w:p w14:paraId="59E6F2CD" w14:textId="77777777" w:rsidR="00192496" w:rsidRDefault="00192496" w:rsidP="00192496">
      <w:pPr>
        <w:spacing w:after="42"/>
        <w:ind w:left="-5"/>
      </w:pPr>
      <w:r>
        <w:t xml:space="preserve">Deputy Sheriff, Investigator (10 years) with assignments in </w:t>
      </w:r>
    </w:p>
    <w:p w14:paraId="0BFD889A" w14:textId="66D9561C" w:rsidR="001B29CF" w:rsidRDefault="00192496" w:rsidP="00192496">
      <w:pPr>
        <w:ind w:left="-5"/>
      </w:pPr>
      <w:r>
        <w:t xml:space="preserve">Property Section, Sex Crimes, and Major Crimes, Member of Crisis Negotiations Unit, Member of the HIDTA Drug Task Force (FDLE), received yearly high marks for my evaluation and awards for job performance.   </w:t>
      </w:r>
      <w:r w:rsidR="00B1572C">
        <w:t xml:space="preserve">This is a career which is a natural </w:t>
      </w:r>
      <w:r w:rsidR="00B1572C" w:rsidRPr="00B1572C">
        <w:rPr>
          <w:b/>
        </w:rPr>
        <w:t>SALES</w:t>
      </w:r>
      <w:r w:rsidR="00B1572C">
        <w:t xml:space="preserve"> position</w:t>
      </w:r>
    </w:p>
    <w:p w14:paraId="186E4587" w14:textId="3A9BB57D" w:rsidR="00192496" w:rsidRDefault="00DF6580" w:rsidP="00192496">
      <w:pPr>
        <w:pStyle w:val="Heading2"/>
      </w:pPr>
      <w:r>
        <w:lastRenderedPageBreak/>
        <w:t>Deputy sheriff| clay county so| 2001-2002</w:t>
      </w:r>
    </w:p>
    <w:p w14:paraId="028E5893" w14:textId="24E688DB" w:rsidR="00DF6580" w:rsidRDefault="00DF6580" w:rsidP="00DF6580">
      <w:r>
        <w:sym w:font="Symbol" w:char="F0B7"/>
      </w:r>
      <w:r>
        <w:t xml:space="preserve"> Pursuit, apprehension and arrest of law violators; </w:t>
      </w:r>
      <w:r>
        <w:sym w:font="Symbol" w:char="F0B7"/>
      </w:r>
      <w:r>
        <w:t xml:space="preserve"> Respond to calls in the field in which a deputy or citizen requires assistance; </w:t>
      </w:r>
      <w:r>
        <w:sym w:font="Symbol" w:char="F0B7"/>
      </w:r>
      <w:r>
        <w:t xml:space="preserve"> Investigate all complaints which are assigned and take police action as required; </w:t>
      </w:r>
      <w:r>
        <w:sym w:font="Symbol" w:char="F0B7"/>
      </w:r>
      <w:r>
        <w:t xml:space="preserve"> Complete all reports prior to completing a work shift; </w:t>
      </w:r>
      <w:r>
        <w:sym w:font="Symbol" w:char="F0B7"/>
      </w:r>
      <w:r>
        <w:t xml:space="preserve"> Respond to situation involving in-progress or recent criminal activity, restore or maintain order and gather information and evidence accordingly; </w:t>
      </w:r>
      <w:r>
        <w:sym w:font="Symbol" w:char="F0B7"/>
      </w:r>
      <w:r>
        <w:t xml:space="preserve"> Patrol assigned area; </w:t>
      </w:r>
      <w:r>
        <w:sym w:font="Symbol" w:char="F0B7"/>
      </w:r>
      <w:r>
        <w:t xml:space="preserve"> Perform any additional duties that may be required by the Sheriff or through necessity.</w:t>
      </w:r>
      <w:r w:rsidR="00B1572C" w:rsidRPr="00B1572C">
        <w:t xml:space="preserve"> </w:t>
      </w:r>
      <w:r w:rsidR="00B1572C">
        <w:t xml:space="preserve">This is a career which is a natural </w:t>
      </w:r>
      <w:r w:rsidR="00B1572C" w:rsidRPr="00B1572C">
        <w:rPr>
          <w:b/>
        </w:rPr>
        <w:t>SALES</w:t>
      </w:r>
      <w:r w:rsidR="00B1572C">
        <w:t xml:space="preserve"> position</w:t>
      </w:r>
    </w:p>
    <w:p w14:paraId="22A7AAC2" w14:textId="13CB8313" w:rsidR="00DF6580" w:rsidRPr="00DF6580" w:rsidRDefault="00DF6580" w:rsidP="00DF6580">
      <w:pPr>
        <w:rPr>
          <w:b/>
          <w:color w:val="auto"/>
        </w:rPr>
      </w:pPr>
      <w:r w:rsidRPr="00DF6580">
        <w:rPr>
          <w:b/>
          <w:color w:val="auto"/>
        </w:rPr>
        <w:t>POLICE OFFER/SERGEANT | UNIVERSITY OF NORTH FLORIDA POLICE DEPARTMENT</w:t>
      </w:r>
    </w:p>
    <w:p w14:paraId="596E0DC1" w14:textId="3B1D09CF" w:rsidR="00192496" w:rsidRDefault="00DF6580" w:rsidP="00192496">
      <w:pPr>
        <w:pStyle w:val="ListBullet"/>
        <w:numPr>
          <w:ilvl w:val="0"/>
          <w:numId w:val="0"/>
        </w:numPr>
        <w:rPr>
          <w:rFonts w:ascii="Cambria" w:eastAsia="Times New Roman" w:hAnsi="Cambria" w:cs="Times New Roman"/>
          <w:color w:val="auto"/>
          <w:lang w:eastAsia="en-US"/>
        </w:rPr>
      </w:pPr>
      <w:r w:rsidRPr="00DF6580">
        <w:rPr>
          <w:rFonts w:ascii="Cambria" w:eastAsia="Times New Roman" w:hAnsi="Cambria" w:cs="Times New Roman"/>
          <w:color w:val="auto"/>
          <w:lang w:eastAsia="en-US"/>
        </w:rPr>
        <w:t>Responsible for maintaining a safe environment on the University campus through enforcement of State Statutes, Local Ordinances and University Regulations. Required to conduct preliminary and latent investigations of all incidents which require police assistance and document these situations when appropriate. Strives to maintain a positive rapport with the community in the performance of duties. Conducts pro-active preventative patrol to include foot patrol</w:t>
      </w:r>
      <w:r w:rsidR="007E299B">
        <w:rPr>
          <w:rFonts w:ascii="Cambria" w:eastAsia="Times New Roman" w:hAnsi="Cambria" w:cs="Times New Roman"/>
          <w:color w:val="auto"/>
          <w:lang w:eastAsia="en-US"/>
        </w:rPr>
        <w:t xml:space="preserve"> and bicycle patrol</w:t>
      </w:r>
      <w:r w:rsidRPr="00DF6580">
        <w:rPr>
          <w:rFonts w:ascii="Cambria" w:eastAsia="Times New Roman" w:hAnsi="Cambria" w:cs="Times New Roman"/>
          <w:color w:val="auto"/>
          <w:lang w:eastAsia="en-US"/>
        </w:rPr>
        <w:t xml:space="preserve"> in appropriate areas to assure the safety of the University Community. </w:t>
      </w:r>
      <w:r>
        <w:rPr>
          <w:rFonts w:ascii="Cambria" w:eastAsia="Times New Roman" w:hAnsi="Cambria" w:cs="Times New Roman"/>
          <w:color w:val="auto"/>
          <w:lang w:eastAsia="en-US"/>
        </w:rPr>
        <w:t xml:space="preserve"> As a supervisor, I was responsible for a shift of 5 to 7 officers.  </w:t>
      </w:r>
      <w:r w:rsidR="00B1572C">
        <w:t xml:space="preserve">This is a career which is a natural </w:t>
      </w:r>
      <w:r w:rsidR="00B1572C" w:rsidRPr="00B1572C">
        <w:rPr>
          <w:b/>
        </w:rPr>
        <w:t>SALES</w:t>
      </w:r>
      <w:r w:rsidR="00B1572C">
        <w:t xml:space="preserve"> position</w:t>
      </w:r>
    </w:p>
    <w:p w14:paraId="492AB726" w14:textId="06C11256" w:rsidR="00DF6580" w:rsidRDefault="00DF6580" w:rsidP="00192496">
      <w:pPr>
        <w:pStyle w:val="ListBullet"/>
        <w:numPr>
          <w:ilvl w:val="0"/>
          <w:numId w:val="0"/>
        </w:numPr>
        <w:rPr>
          <w:rFonts w:ascii="Cambria" w:hAnsi="Cambria"/>
        </w:rPr>
      </w:pPr>
    </w:p>
    <w:p w14:paraId="37E92570" w14:textId="139FF8ED" w:rsidR="00DF6580" w:rsidRPr="00DF6580" w:rsidRDefault="00DF6580" w:rsidP="00192496">
      <w:pPr>
        <w:pStyle w:val="ListBullet"/>
        <w:numPr>
          <w:ilvl w:val="0"/>
          <w:numId w:val="0"/>
        </w:numPr>
        <w:rPr>
          <w:rFonts w:ascii="Cambria" w:hAnsi="Cambria"/>
          <w:b/>
          <w:color w:val="auto"/>
        </w:rPr>
      </w:pPr>
      <w:r w:rsidRPr="00DF6580">
        <w:rPr>
          <w:rFonts w:ascii="Cambria" w:hAnsi="Cambria"/>
          <w:b/>
          <w:color w:val="auto"/>
        </w:rPr>
        <w:t xml:space="preserve">POLICE OFFICER/CORPORAL/ACTING SGT | FLORIDA A&amp;M UNIVERSITY POLICE DEPARTMENT </w:t>
      </w:r>
    </w:p>
    <w:p w14:paraId="6E128A6A" w14:textId="1D5DD14D" w:rsidR="00192496" w:rsidRDefault="00192496" w:rsidP="00DF6580">
      <w:pPr>
        <w:pStyle w:val="ListBullet"/>
        <w:numPr>
          <w:ilvl w:val="0"/>
          <w:numId w:val="0"/>
        </w:numPr>
      </w:pPr>
    </w:p>
    <w:p w14:paraId="333342BA" w14:textId="640E1247" w:rsidR="00DF6580" w:rsidRPr="007E299B" w:rsidRDefault="00DF6580" w:rsidP="00DF6580">
      <w:pPr>
        <w:pStyle w:val="ListBullet"/>
        <w:numPr>
          <w:ilvl w:val="0"/>
          <w:numId w:val="0"/>
        </w:numPr>
        <w:rPr>
          <w:rFonts w:asciiTheme="majorHAnsi" w:hAnsiTheme="majorHAnsi"/>
        </w:rPr>
      </w:pPr>
      <w:r w:rsidRPr="007E299B">
        <w:rPr>
          <w:rFonts w:asciiTheme="majorHAnsi" w:hAnsiTheme="majorHAnsi"/>
        </w:rPr>
        <w:t xml:space="preserve">Provided </w:t>
      </w:r>
      <w:r w:rsidRPr="007E299B">
        <w:rPr>
          <w:rFonts w:asciiTheme="majorHAnsi" w:hAnsiTheme="majorHAnsi" w:cs="Arial"/>
          <w:color w:val="000000"/>
          <w:shd w:val="clear" w:color="auto" w:fill="F3F3F3"/>
        </w:rPr>
        <w:t>high quality service to the community while fostering an environment that encourages and promotes personal growth and excellence for</w:t>
      </w:r>
      <w:r w:rsidR="007E299B">
        <w:rPr>
          <w:rFonts w:asciiTheme="majorHAnsi" w:hAnsiTheme="majorHAnsi" w:cs="Arial"/>
          <w:color w:val="000000"/>
          <w:shd w:val="clear" w:color="auto" w:fill="F3F3F3"/>
        </w:rPr>
        <w:t xml:space="preserve"> </w:t>
      </w:r>
      <w:r w:rsidRPr="007E299B">
        <w:rPr>
          <w:rFonts w:asciiTheme="majorHAnsi" w:hAnsiTheme="majorHAnsi" w:cs="Arial"/>
          <w:color w:val="000000"/>
          <w:shd w:val="clear" w:color="auto" w:fill="F3F3F3"/>
        </w:rPr>
        <w:t>students, visitors, faculty and staff.</w:t>
      </w:r>
      <w:r w:rsidR="007E299B">
        <w:rPr>
          <w:rFonts w:asciiTheme="majorHAnsi" w:hAnsiTheme="majorHAnsi" w:cs="Arial"/>
          <w:color w:val="000000"/>
          <w:shd w:val="clear" w:color="auto" w:fill="F3F3F3"/>
        </w:rPr>
        <w:t xml:space="preserve">  </w:t>
      </w:r>
      <w:r w:rsidR="007E299B" w:rsidRPr="00DF6580">
        <w:rPr>
          <w:rFonts w:ascii="Cambria" w:eastAsia="Times New Roman" w:hAnsi="Cambria" w:cs="Times New Roman"/>
          <w:color w:val="auto"/>
          <w:lang w:eastAsia="en-US"/>
        </w:rPr>
        <w:t>Required to conduct preliminary and latent investigations of all incidents which require police assistance and document these situations when appropriate</w:t>
      </w:r>
      <w:r w:rsidR="007E299B">
        <w:rPr>
          <w:rFonts w:ascii="Cambria" w:eastAsia="Times New Roman" w:hAnsi="Cambria" w:cs="Times New Roman"/>
          <w:color w:val="auto"/>
          <w:lang w:eastAsia="en-US"/>
        </w:rPr>
        <w:t xml:space="preserve">.   </w:t>
      </w:r>
      <w:r w:rsidR="007E299B" w:rsidRPr="00DF6580">
        <w:rPr>
          <w:rFonts w:ascii="Cambria" w:eastAsia="Times New Roman" w:hAnsi="Cambria" w:cs="Times New Roman"/>
          <w:color w:val="auto"/>
          <w:lang w:eastAsia="en-US"/>
        </w:rPr>
        <w:t>Conducts pro-active preventative patrol to include foot patrol</w:t>
      </w:r>
      <w:r w:rsidR="007E299B">
        <w:rPr>
          <w:rFonts w:ascii="Cambria" w:eastAsia="Times New Roman" w:hAnsi="Cambria" w:cs="Times New Roman"/>
          <w:color w:val="auto"/>
          <w:lang w:eastAsia="en-US"/>
        </w:rPr>
        <w:t xml:space="preserve"> and bicycle patrol </w:t>
      </w:r>
      <w:r w:rsidR="007E299B" w:rsidRPr="00DF6580">
        <w:rPr>
          <w:rFonts w:ascii="Cambria" w:eastAsia="Times New Roman" w:hAnsi="Cambria" w:cs="Times New Roman"/>
          <w:color w:val="auto"/>
          <w:lang w:eastAsia="en-US"/>
        </w:rPr>
        <w:t xml:space="preserve">in appropriate areas to assure the safety of the University Community. </w:t>
      </w:r>
      <w:r w:rsidR="007E299B">
        <w:rPr>
          <w:rFonts w:ascii="Cambria" w:eastAsia="Times New Roman" w:hAnsi="Cambria" w:cs="Times New Roman"/>
          <w:color w:val="auto"/>
          <w:lang w:eastAsia="en-US"/>
        </w:rPr>
        <w:t xml:space="preserve"> As a supervisor, I was responsible for a shift of 5 to 7 officers.  </w:t>
      </w:r>
      <w:r w:rsidR="00B1572C">
        <w:t xml:space="preserve">This is a career which is a natural </w:t>
      </w:r>
      <w:r w:rsidR="00B1572C" w:rsidRPr="00B1572C">
        <w:rPr>
          <w:b/>
        </w:rPr>
        <w:t>SALES</w:t>
      </w:r>
      <w:r w:rsidR="00B1572C">
        <w:t xml:space="preserve"> position</w:t>
      </w:r>
    </w:p>
    <w:sectPr w:rsidR="00DF6580" w:rsidRPr="007E299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C94F" w14:textId="77777777" w:rsidR="00CA4EC3" w:rsidRDefault="00CA4EC3">
      <w:pPr>
        <w:spacing w:after="0"/>
      </w:pPr>
      <w:r>
        <w:separator/>
      </w:r>
    </w:p>
  </w:endnote>
  <w:endnote w:type="continuationSeparator" w:id="0">
    <w:p w14:paraId="08663754" w14:textId="77777777" w:rsidR="00CA4EC3" w:rsidRDefault="00CA4E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CAB8"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B11B" w14:textId="77777777" w:rsidR="00CA4EC3" w:rsidRDefault="00CA4EC3">
      <w:pPr>
        <w:spacing w:after="0"/>
      </w:pPr>
      <w:r>
        <w:separator/>
      </w:r>
    </w:p>
  </w:footnote>
  <w:footnote w:type="continuationSeparator" w:id="0">
    <w:p w14:paraId="0F1FDD12" w14:textId="77777777" w:rsidR="00CA4EC3" w:rsidRDefault="00CA4E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FE"/>
    <w:rsid w:val="00025AFE"/>
    <w:rsid w:val="000A4F59"/>
    <w:rsid w:val="001416B2"/>
    <w:rsid w:val="00141A4C"/>
    <w:rsid w:val="00192496"/>
    <w:rsid w:val="001A621A"/>
    <w:rsid w:val="001B29CF"/>
    <w:rsid w:val="00244EAD"/>
    <w:rsid w:val="0028220F"/>
    <w:rsid w:val="002E4D21"/>
    <w:rsid w:val="00356C14"/>
    <w:rsid w:val="003758BF"/>
    <w:rsid w:val="00392EFD"/>
    <w:rsid w:val="00423A51"/>
    <w:rsid w:val="0050322C"/>
    <w:rsid w:val="00566AEB"/>
    <w:rsid w:val="00617B26"/>
    <w:rsid w:val="006270A9"/>
    <w:rsid w:val="00675956"/>
    <w:rsid w:val="00681034"/>
    <w:rsid w:val="006E79BE"/>
    <w:rsid w:val="007E299B"/>
    <w:rsid w:val="007E6A41"/>
    <w:rsid w:val="007F1A87"/>
    <w:rsid w:val="00816216"/>
    <w:rsid w:val="0087734B"/>
    <w:rsid w:val="0097437F"/>
    <w:rsid w:val="00980D06"/>
    <w:rsid w:val="009D5933"/>
    <w:rsid w:val="00A22ADE"/>
    <w:rsid w:val="00A95F84"/>
    <w:rsid w:val="00B1572C"/>
    <w:rsid w:val="00BA152A"/>
    <w:rsid w:val="00BD768D"/>
    <w:rsid w:val="00C61F8E"/>
    <w:rsid w:val="00CA4EC3"/>
    <w:rsid w:val="00D14638"/>
    <w:rsid w:val="00D24A9B"/>
    <w:rsid w:val="00DB1E8B"/>
    <w:rsid w:val="00DF6580"/>
    <w:rsid w:val="00E53BEC"/>
    <w:rsid w:val="00E83E4B"/>
    <w:rsid w:val="00EA63A2"/>
    <w:rsid w:val="00F13837"/>
    <w:rsid w:val="00F1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8ECA"/>
  <w15:chartTrackingRefBased/>
  <w15:docId w15:val="{4111AE74-FF93-455C-92AB-A035940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NormalWeb">
    <w:name w:val="Normal (Web)"/>
    <w:basedOn w:val="Normal"/>
    <w:uiPriority w:val="99"/>
    <w:semiHidden/>
    <w:unhideWhenUsed/>
    <w:rsid w:val="00DF6580"/>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4139">
      <w:bodyDiv w:val="1"/>
      <w:marLeft w:val="0"/>
      <w:marRight w:val="0"/>
      <w:marTop w:val="0"/>
      <w:marBottom w:val="0"/>
      <w:divBdr>
        <w:top w:val="none" w:sz="0" w:space="0" w:color="auto"/>
        <w:left w:val="none" w:sz="0" w:space="0" w:color="auto"/>
        <w:bottom w:val="none" w:sz="0" w:space="0" w:color="auto"/>
        <w:right w:val="none" w:sz="0" w:space="0" w:color="auto"/>
      </w:divBdr>
      <w:divsChild>
        <w:div w:id="868299289">
          <w:marLeft w:val="0"/>
          <w:marRight w:val="0"/>
          <w:marTop w:val="0"/>
          <w:marBottom w:val="450"/>
          <w:divBdr>
            <w:top w:val="none" w:sz="0" w:space="0" w:color="auto"/>
            <w:left w:val="none" w:sz="0" w:space="0" w:color="auto"/>
            <w:bottom w:val="none" w:sz="0" w:space="0" w:color="auto"/>
            <w:right w:val="none" w:sz="0" w:space="0" w:color="auto"/>
          </w:divBdr>
        </w:div>
      </w:divsChild>
    </w:div>
    <w:div w:id="17155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D87BEB2AD483A912668B99CB2242C"/>
        <w:category>
          <w:name w:val="General"/>
          <w:gallery w:val="placeholder"/>
        </w:category>
        <w:types>
          <w:type w:val="bbPlcHdr"/>
        </w:types>
        <w:behaviors>
          <w:behavior w:val="content"/>
        </w:behaviors>
        <w:guid w:val="{AB776D5F-6D27-41B6-B8C5-68184362E01D}"/>
      </w:docPartPr>
      <w:docPartBody>
        <w:p w:rsidR="00426C77" w:rsidRDefault="00722986">
          <w:pPr>
            <w:pStyle w:val="17AD87BEB2AD483A912668B99CB2242C"/>
          </w:pPr>
          <w:r>
            <w:t>Objective</w:t>
          </w:r>
        </w:p>
      </w:docPartBody>
    </w:docPart>
    <w:docPart>
      <w:docPartPr>
        <w:name w:val="F6838C96A4CB42B4B3E557C4EC126047"/>
        <w:category>
          <w:name w:val="General"/>
          <w:gallery w:val="placeholder"/>
        </w:category>
        <w:types>
          <w:type w:val="bbPlcHdr"/>
        </w:types>
        <w:behaviors>
          <w:behavior w:val="content"/>
        </w:behaviors>
        <w:guid w:val="{1CF6EB9B-55E7-4739-A5A5-3663C37AC9AC}"/>
      </w:docPartPr>
      <w:docPartBody>
        <w:p w:rsidR="00426C77" w:rsidRDefault="00722986">
          <w:pPr>
            <w:pStyle w:val="F6838C96A4CB42B4B3E557C4EC126047"/>
          </w:pPr>
          <w:r>
            <w:t>Education</w:t>
          </w:r>
        </w:p>
      </w:docPartBody>
    </w:docPart>
    <w:docPart>
      <w:docPartPr>
        <w:name w:val="8705C455EE234BB8A59F016FE2633B1C"/>
        <w:category>
          <w:name w:val="General"/>
          <w:gallery w:val="placeholder"/>
        </w:category>
        <w:types>
          <w:type w:val="bbPlcHdr"/>
        </w:types>
        <w:behaviors>
          <w:behavior w:val="content"/>
        </w:behaviors>
        <w:guid w:val="{BFCA30F6-F24E-4B9B-AA5F-04E1536F1333}"/>
      </w:docPartPr>
      <w:docPartBody>
        <w:p w:rsidR="00426C77" w:rsidRDefault="00722986">
          <w:pPr>
            <w:pStyle w:val="8705C455EE234BB8A59F016FE2633B1C"/>
          </w:pPr>
          <w:r>
            <w:t>Skills &amp; Abilities</w:t>
          </w:r>
        </w:p>
      </w:docPartBody>
    </w:docPart>
    <w:docPart>
      <w:docPartPr>
        <w:name w:val="328B6F8ECD274140B4D007F8A156E673"/>
        <w:category>
          <w:name w:val="General"/>
          <w:gallery w:val="placeholder"/>
        </w:category>
        <w:types>
          <w:type w:val="bbPlcHdr"/>
        </w:types>
        <w:behaviors>
          <w:behavior w:val="content"/>
        </w:behaviors>
        <w:guid w:val="{1947FEFC-E6B0-4149-A892-EDD2A28A40CB}"/>
      </w:docPartPr>
      <w:docPartBody>
        <w:p w:rsidR="00426C77" w:rsidRDefault="00722986">
          <w:pPr>
            <w:pStyle w:val="328B6F8ECD274140B4D007F8A156E673"/>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93"/>
    <w:rsid w:val="00156CD5"/>
    <w:rsid w:val="00426C77"/>
    <w:rsid w:val="005B5604"/>
    <w:rsid w:val="005E230E"/>
    <w:rsid w:val="0063296E"/>
    <w:rsid w:val="00644B3C"/>
    <w:rsid w:val="006B6E82"/>
    <w:rsid w:val="00722986"/>
    <w:rsid w:val="009B71CB"/>
    <w:rsid w:val="00AF1A93"/>
    <w:rsid w:val="00B44768"/>
    <w:rsid w:val="00D14B4E"/>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80871FF0CE422FAC58D2A7165B88CA">
    <w:name w:val="7880871FF0CE422FAC58D2A7165B88CA"/>
  </w:style>
  <w:style w:type="paragraph" w:customStyle="1" w:styleId="0177536CE1F049089EB7C493CC629D3F">
    <w:name w:val="0177536CE1F049089EB7C493CC629D3F"/>
  </w:style>
  <w:style w:type="paragraph" w:customStyle="1" w:styleId="37C7F1A2DF5F440EB72FD38F14B702F1">
    <w:name w:val="37C7F1A2DF5F440EB72FD38F14B702F1"/>
  </w:style>
  <w:style w:type="paragraph" w:customStyle="1" w:styleId="5C3E549C45BF408F929A6FC20560E69B">
    <w:name w:val="5C3E549C45BF408F929A6FC20560E69B"/>
  </w:style>
  <w:style w:type="paragraph" w:customStyle="1" w:styleId="17AD87BEB2AD483A912668B99CB2242C">
    <w:name w:val="17AD87BEB2AD483A912668B99CB2242C"/>
  </w:style>
  <w:style w:type="paragraph" w:customStyle="1" w:styleId="E2EB9F64253C4560ACAE191482F8560F">
    <w:name w:val="E2EB9F64253C4560ACAE191482F8560F"/>
  </w:style>
  <w:style w:type="paragraph" w:customStyle="1" w:styleId="F6838C96A4CB42B4B3E557C4EC126047">
    <w:name w:val="F6838C96A4CB42B4B3E557C4EC126047"/>
  </w:style>
  <w:style w:type="paragraph" w:customStyle="1" w:styleId="6084FA43554F41BC9EDFD05A559FD940">
    <w:name w:val="6084FA43554F41BC9EDFD05A559FD940"/>
  </w:style>
  <w:style w:type="paragraph" w:customStyle="1" w:styleId="3741F014A42040549BF50E07EF74F927">
    <w:name w:val="3741F014A42040549BF50E07EF74F927"/>
  </w:style>
  <w:style w:type="paragraph" w:customStyle="1" w:styleId="2BE39CADC2A7414EAA3EB22D43F3D9B7">
    <w:name w:val="2BE39CADC2A7414EAA3EB22D43F3D9B7"/>
  </w:style>
  <w:style w:type="paragraph" w:customStyle="1" w:styleId="56FDEDE4950F47A2999357422531EC83">
    <w:name w:val="56FDEDE4950F47A2999357422531EC83"/>
  </w:style>
  <w:style w:type="paragraph" w:customStyle="1" w:styleId="56EFBAD8E58F4E6E8C52BEC1661CF61D">
    <w:name w:val="56EFBAD8E58F4E6E8C52BEC1661CF61D"/>
  </w:style>
  <w:style w:type="paragraph" w:customStyle="1" w:styleId="0A59D06ACF0C4434A929632D3D1DC4F8">
    <w:name w:val="0A59D06ACF0C4434A929632D3D1DC4F8"/>
  </w:style>
  <w:style w:type="paragraph" w:customStyle="1" w:styleId="0FF8379457C14CBC8B1E2EC301EDD945">
    <w:name w:val="0FF8379457C14CBC8B1E2EC301EDD945"/>
  </w:style>
  <w:style w:type="paragraph" w:customStyle="1" w:styleId="77725D16D0E24A8A84081BDFD38F4FA1">
    <w:name w:val="77725D16D0E24A8A84081BDFD38F4FA1"/>
  </w:style>
  <w:style w:type="paragraph" w:customStyle="1" w:styleId="8705C455EE234BB8A59F016FE2633B1C">
    <w:name w:val="8705C455EE234BB8A59F016FE2633B1C"/>
  </w:style>
  <w:style w:type="paragraph" w:customStyle="1" w:styleId="6988331BE0F74013B53CAFFDB2B38AB4">
    <w:name w:val="6988331BE0F74013B53CAFFDB2B38AB4"/>
  </w:style>
  <w:style w:type="paragraph" w:customStyle="1" w:styleId="AB21D62FFE6047FB9471A464B886D498">
    <w:name w:val="AB21D62FFE6047FB9471A464B886D498"/>
  </w:style>
  <w:style w:type="paragraph" w:customStyle="1" w:styleId="AE1D6359C68446A1AE92891E6B0DEF84">
    <w:name w:val="AE1D6359C68446A1AE92891E6B0DEF84"/>
  </w:style>
  <w:style w:type="paragraph" w:customStyle="1" w:styleId="6F0204924D294B35AEFDC63364D7C6CD">
    <w:name w:val="6F0204924D294B35AEFDC63364D7C6CD"/>
  </w:style>
  <w:style w:type="paragraph" w:customStyle="1" w:styleId="8A33829705574C3B9784FA3266AE1F9A">
    <w:name w:val="8A33829705574C3B9784FA3266AE1F9A"/>
  </w:style>
  <w:style w:type="paragraph" w:customStyle="1" w:styleId="72F94771FB404D54B01A1AA383C9F75B">
    <w:name w:val="72F94771FB404D54B01A1AA383C9F75B"/>
  </w:style>
  <w:style w:type="paragraph" w:customStyle="1" w:styleId="DB38BDDCB4374AB4B62338B7FF2FE799">
    <w:name w:val="DB38BDDCB4374AB4B62338B7FF2FE799"/>
  </w:style>
  <w:style w:type="paragraph" w:customStyle="1" w:styleId="3D761B907215463AB80B8477E4BE2998">
    <w:name w:val="3D761B907215463AB80B8477E4BE2998"/>
  </w:style>
  <w:style w:type="paragraph" w:customStyle="1" w:styleId="328B6F8ECD274140B4D007F8A156E673">
    <w:name w:val="328B6F8ECD274140B4D007F8A156E673"/>
  </w:style>
  <w:style w:type="paragraph" w:customStyle="1" w:styleId="303FDEDC099A456DA8C1A9476381C917">
    <w:name w:val="303FDEDC099A456DA8C1A9476381C917"/>
  </w:style>
  <w:style w:type="paragraph" w:customStyle="1" w:styleId="B8EEEC27861148B68995D9F8E5D14835">
    <w:name w:val="B8EEEC27861148B68995D9F8E5D14835"/>
  </w:style>
  <w:style w:type="paragraph" w:customStyle="1" w:styleId="B69D687A5AA64E73996164E0103CAFA8">
    <w:name w:val="B69D687A5AA64E73996164E0103CAFA8"/>
  </w:style>
  <w:style w:type="paragraph" w:customStyle="1" w:styleId="02FF7EF2EC014BEE8114353FCB29E926">
    <w:name w:val="02FF7EF2EC014BEE8114353FCB29E926"/>
  </w:style>
  <w:style w:type="paragraph" w:customStyle="1" w:styleId="61E763D7C1C2441FB42DAFD93244FBCA">
    <w:name w:val="61E763D7C1C2441FB42DAFD93244FBCA"/>
  </w:style>
  <w:style w:type="paragraph" w:customStyle="1" w:styleId="98E951D80855408C9F80D04873A078D0">
    <w:name w:val="98E951D80855408C9F80D04873A078D0"/>
  </w:style>
  <w:style w:type="paragraph" w:customStyle="1" w:styleId="EAA7D8F5A77B4C0EA9B59CE39DF75717">
    <w:name w:val="EAA7D8F5A77B4C0EA9B59CE39DF75717"/>
  </w:style>
  <w:style w:type="paragraph" w:customStyle="1" w:styleId="B5C186F9DB70415DB8083A6BF7BC390F">
    <w:name w:val="B5C186F9DB70415DB8083A6BF7BC390F"/>
  </w:style>
  <w:style w:type="paragraph" w:customStyle="1" w:styleId="FF463BC4FD0F4C5EBDB7FBF8E9D1232A">
    <w:name w:val="FF463BC4FD0F4C5EBDB7FBF8E9D1232A"/>
    <w:rsid w:val="00AF1A93"/>
  </w:style>
  <w:style w:type="paragraph" w:customStyle="1" w:styleId="AD1B6923E40E4AE5BCC9C00F2DA5827F">
    <w:name w:val="AD1B6923E40E4AE5BCC9C00F2DA5827F"/>
    <w:rsid w:val="00AF1A93"/>
  </w:style>
  <w:style w:type="paragraph" w:customStyle="1" w:styleId="8F3723FD251642339C517326ADFD9A6D">
    <w:name w:val="8F3723FD251642339C517326ADFD9A6D"/>
    <w:rsid w:val="00AF1A93"/>
  </w:style>
  <w:style w:type="paragraph" w:customStyle="1" w:styleId="760D770183314934B3D687BA8E6D3D71">
    <w:name w:val="760D770183314934B3D687BA8E6D3D71"/>
    <w:rsid w:val="00AF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0DCC-4EDC-456A-8B8C-E1B68D68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16</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keywords/>
  <cp:lastModifiedBy>Tammy Schwall</cp:lastModifiedBy>
  <cp:revision>6</cp:revision>
  <dcterms:created xsi:type="dcterms:W3CDTF">2018-12-31T17:38:00Z</dcterms:created>
  <dcterms:modified xsi:type="dcterms:W3CDTF">2019-01-17T20:24:00Z</dcterms:modified>
  <cp:version/>
</cp:coreProperties>
</file>