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Default="00141F48" w:rsidP="00D42DA9">
      <w:pPr>
        <w:pStyle w:val="Title"/>
        <w:tabs>
          <w:tab w:val="left" w:pos="7920"/>
        </w:tabs>
        <w:spacing w:after="0"/>
      </w:pPr>
      <w:r>
        <w:t>Matt</w:t>
      </w:r>
      <w:r w:rsidR="002B40FA">
        <w:t>hew</w:t>
      </w:r>
      <w:r>
        <w:t xml:space="preserve"> Hahn</w:t>
      </w:r>
      <w:r w:rsidR="00D42DA9">
        <w:tab/>
        <w:t>Resume</w:t>
      </w:r>
    </w:p>
    <w:p w:rsidR="00141A4C" w:rsidRDefault="00141F48" w:rsidP="0097075A">
      <w:pPr>
        <w:tabs>
          <w:tab w:val="left" w:pos="8880"/>
        </w:tabs>
        <w:spacing w:after="120"/>
      </w:pPr>
      <w:r>
        <w:t xml:space="preserve">1116 </w:t>
      </w:r>
      <w:proofErr w:type="spellStart"/>
      <w:r>
        <w:t>Fenske</w:t>
      </w:r>
      <w:proofErr w:type="spellEnd"/>
      <w:r>
        <w:t xml:space="preserve"> Dr. NE</w:t>
      </w:r>
      <w:r w:rsidR="00141A4C">
        <w:t> </w:t>
      </w:r>
      <w:r w:rsidR="00681228">
        <w:t xml:space="preserve">Olympia, WA 98506 </w:t>
      </w:r>
      <w:r w:rsidR="00141A4C">
        <w:t>| </w:t>
      </w:r>
      <w:r>
        <w:t>(360)688-0883</w:t>
      </w:r>
      <w:r w:rsidR="00141A4C">
        <w:t> | </w:t>
      </w:r>
      <w:r w:rsidR="004A442E">
        <w:t>Mattanator93@gmail.com</w:t>
      </w:r>
      <w:r w:rsidR="0097075A">
        <w:tab/>
        <w:t>January 2018</w:t>
      </w:r>
    </w:p>
    <w:p w:rsidR="006270A9" w:rsidRDefault="006B6ED8" w:rsidP="006C7FF1">
      <w:pPr>
        <w:pStyle w:val="Heading1"/>
        <w:spacing w:before="120" w:after="80"/>
      </w:pPr>
      <w:sdt>
        <w:sdtPr>
          <w:alias w:val="Objective:"/>
          <w:tag w:val="Objective:"/>
          <w:id w:val="-731932020"/>
          <w:placeholder>
            <w:docPart w:val="80B75B899BC0488AA56D20E13D4B1F28"/>
          </w:placeholder>
          <w:temporary/>
          <w:showingPlcHdr/>
        </w:sdtPr>
        <w:sdtEndPr/>
        <w:sdtContent>
          <w:r w:rsidR="009D5933">
            <w:t>Objective</w:t>
          </w:r>
        </w:sdtContent>
      </w:sdt>
    </w:p>
    <w:p w:rsidR="006270A9" w:rsidRDefault="00C40606" w:rsidP="00D46964">
      <w:pPr>
        <w:tabs>
          <w:tab w:val="left" w:pos="270"/>
        </w:tabs>
        <w:spacing w:after="120"/>
      </w:pPr>
      <w:r>
        <w:t xml:space="preserve">To </w:t>
      </w:r>
      <w:r w:rsidR="00773102">
        <w:t>develop my skills</w:t>
      </w:r>
      <w:r>
        <w:t xml:space="preserve"> in the Diesel Technology field while working on </w:t>
      </w:r>
      <w:r w:rsidR="00773102">
        <w:t xml:space="preserve">vehicles and </w:t>
      </w:r>
      <w:r>
        <w:t xml:space="preserve">heavy </w:t>
      </w:r>
      <w:r w:rsidR="00213DBF">
        <w:t>equipment</w:t>
      </w:r>
      <w:r w:rsidR="00773102">
        <w:t>, and to earn a decent living.</w:t>
      </w:r>
    </w:p>
    <w:sdt>
      <w:sdtPr>
        <w:alias w:val="Education:"/>
        <w:tag w:val="Education:"/>
        <w:id w:val="807127995"/>
        <w:placeholder>
          <w:docPart w:val="D3F090E9A1C742139EC4354CBC5AD65D"/>
        </w:placeholder>
        <w:temporary/>
        <w:showingPlcHdr/>
      </w:sdtPr>
      <w:sdtEndPr/>
      <w:sdtContent>
        <w:p w:rsidR="006270A9" w:rsidRDefault="009D5933" w:rsidP="006C7FF1">
          <w:pPr>
            <w:pStyle w:val="Heading1"/>
            <w:spacing w:before="120" w:after="80"/>
          </w:pPr>
          <w:r>
            <w:t>Education</w:t>
          </w:r>
        </w:p>
      </w:sdtContent>
    </w:sdt>
    <w:p w:rsidR="006270A9" w:rsidRPr="002A038C" w:rsidRDefault="00141F48" w:rsidP="00CD5429">
      <w:pPr>
        <w:pStyle w:val="ListBullet"/>
        <w:numPr>
          <w:ilvl w:val="0"/>
          <w:numId w:val="0"/>
        </w:numPr>
        <w:ind w:left="216"/>
        <w:rPr>
          <w:b/>
          <w:sz w:val="24"/>
          <w:szCs w:val="24"/>
        </w:rPr>
      </w:pPr>
      <w:r w:rsidRPr="002A038C">
        <w:rPr>
          <w:b/>
          <w:sz w:val="24"/>
          <w:szCs w:val="24"/>
        </w:rPr>
        <w:t xml:space="preserve">High </w:t>
      </w:r>
      <w:r w:rsidR="00991390" w:rsidRPr="002A038C">
        <w:rPr>
          <w:b/>
          <w:sz w:val="24"/>
          <w:szCs w:val="24"/>
        </w:rPr>
        <w:t>S</w:t>
      </w:r>
      <w:r w:rsidRPr="002A038C">
        <w:rPr>
          <w:b/>
          <w:sz w:val="24"/>
          <w:szCs w:val="24"/>
        </w:rPr>
        <w:t>chool</w:t>
      </w:r>
      <w:r w:rsidR="00991390" w:rsidRPr="002A038C">
        <w:rPr>
          <w:b/>
          <w:sz w:val="24"/>
          <w:szCs w:val="24"/>
        </w:rPr>
        <w:t>s</w:t>
      </w:r>
      <w:r w:rsidR="00CD5429" w:rsidRPr="002A038C">
        <w:rPr>
          <w:b/>
          <w:sz w:val="24"/>
          <w:szCs w:val="24"/>
        </w:rPr>
        <w:t>:</w:t>
      </w:r>
    </w:p>
    <w:p w:rsidR="00141F48" w:rsidRDefault="00141F48" w:rsidP="00141F48">
      <w:pPr>
        <w:pStyle w:val="ListBullet"/>
        <w:numPr>
          <w:ilvl w:val="1"/>
          <w:numId w:val="21"/>
        </w:numPr>
      </w:pPr>
      <w:r>
        <w:t xml:space="preserve">John Paul II </w:t>
      </w:r>
      <w:r w:rsidR="00773102">
        <w:t xml:space="preserve">High School </w:t>
      </w:r>
      <w:r>
        <w:t>2011-2012</w:t>
      </w:r>
    </w:p>
    <w:p w:rsidR="00141F48" w:rsidRDefault="00681228" w:rsidP="00141F48">
      <w:pPr>
        <w:pStyle w:val="ListBullet"/>
        <w:numPr>
          <w:ilvl w:val="1"/>
          <w:numId w:val="21"/>
        </w:numPr>
      </w:pPr>
      <w:r>
        <w:t>Olympia High S</w:t>
      </w:r>
      <w:r w:rsidR="00141F48">
        <w:t>chool 2012-2015</w:t>
      </w:r>
    </w:p>
    <w:p w:rsidR="00141F48" w:rsidRDefault="00141F48" w:rsidP="00141F48">
      <w:pPr>
        <w:pStyle w:val="ListBullet"/>
        <w:numPr>
          <w:ilvl w:val="1"/>
          <w:numId w:val="21"/>
        </w:numPr>
      </w:pPr>
      <w:r>
        <w:t>New Market Skills Center</w:t>
      </w:r>
      <w:r w:rsidR="00331C04">
        <w:t xml:space="preserve"> </w:t>
      </w:r>
      <w:r>
        <w:t>2013-2015</w:t>
      </w:r>
    </w:p>
    <w:p w:rsidR="00D42DA9" w:rsidRDefault="00D42DA9" w:rsidP="00D42DA9">
      <w:pPr>
        <w:pStyle w:val="ListBullet"/>
        <w:numPr>
          <w:ilvl w:val="0"/>
          <w:numId w:val="0"/>
        </w:numPr>
        <w:ind w:left="216"/>
      </w:pPr>
      <w:r w:rsidRPr="00E00B35">
        <w:rPr>
          <w:b/>
          <w:sz w:val="24"/>
          <w:szCs w:val="24"/>
        </w:rPr>
        <w:t>Awards:</w:t>
      </w:r>
      <w:r>
        <w:t xml:space="preserve">  Student of the Year 2013-14  | Automotive Service Technology  | New Market Skills Center</w:t>
      </w:r>
    </w:p>
    <w:p w:rsidR="006270A9" w:rsidRDefault="002A038C" w:rsidP="002A038C">
      <w:pPr>
        <w:pStyle w:val="ListBullet"/>
        <w:numPr>
          <w:ilvl w:val="0"/>
          <w:numId w:val="0"/>
        </w:numPr>
        <w:spacing w:after="120"/>
        <w:ind w:left="216" w:hanging="216"/>
      </w:pPr>
      <w:r>
        <w:rPr>
          <w:b/>
        </w:rPr>
        <w:tab/>
      </w:r>
      <w:r w:rsidR="00CD5429" w:rsidRPr="002A038C">
        <w:rPr>
          <w:b/>
          <w:sz w:val="24"/>
          <w:szCs w:val="24"/>
        </w:rPr>
        <w:t>College:</w:t>
      </w:r>
      <w:r w:rsidR="00CD5429">
        <w:t xml:space="preserve"> </w:t>
      </w:r>
      <w:r w:rsidR="00141F48">
        <w:t>Centralia College</w:t>
      </w:r>
      <w:r w:rsidR="00027605">
        <w:t xml:space="preserve"> </w:t>
      </w:r>
      <w:r w:rsidR="002B40FA">
        <w:t>Diesel Technology Program  2015-2017</w:t>
      </w:r>
    </w:p>
    <w:p w:rsidR="002B40FA" w:rsidRDefault="00CD5429" w:rsidP="00D42DA9">
      <w:pPr>
        <w:pStyle w:val="ListBullet"/>
        <w:numPr>
          <w:ilvl w:val="0"/>
          <w:numId w:val="0"/>
        </w:numPr>
        <w:spacing w:after="120"/>
        <w:ind w:left="216"/>
      </w:pPr>
      <w:r w:rsidRPr="002A038C">
        <w:rPr>
          <w:b/>
          <w:sz w:val="24"/>
          <w:szCs w:val="24"/>
        </w:rPr>
        <w:t>Degree:</w:t>
      </w:r>
      <w:r>
        <w:t xml:space="preserve"> </w:t>
      </w:r>
      <w:r w:rsidR="002A038C">
        <w:t xml:space="preserve"> </w:t>
      </w:r>
      <w:r w:rsidR="00331C04">
        <w:t>Associate</w:t>
      </w:r>
      <w:r w:rsidR="002B40FA">
        <w:t xml:space="preserve"> of Applied Scie</w:t>
      </w:r>
      <w:r w:rsidR="004426E8">
        <w:t>nce in Diesel Technology | June</w:t>
      </w:r>
      <w:r w:rsidR="002B40FA">
        <w:t xml:space="preserve"> 16</w:t>
      </w:r>
      <w:r w:rsidR="004426E8">
        <w:t>,</w:t>
      </w:r>
      <w:r w:rsidR="002B40FA">
        <w:t xml:space="preserve"> 2017</w:t>
      </w:r>
      <w:r w:rsidR="002A038C">
        <w:t xml:space="preserve"> | Centralia College</w:t>
      </w:r>
    </w:p>
    <w:sdt>
      <w:sdtPr>
        <w:alias w:val="Skills &amp; Abilities:"/>
        <w:tag w:val="Skills &amp; Abilities:"/>
        <w:id w:val="458624136"/>
        <w:placeholder>
          <w:docPart w:val="02AD059A55B14E258EE5C9137BE48F18"/>
        </w:placeholder>
        <w:temporary/>
        <w:showingPlcHdr/>
      </w:sdtPr>
      <w:sdtEndPr/>
      <w:sdtContent>
        <w:p w:rsidR="006270A9" w:rsidRDefault="009D5933" w:rsidP="008C3146">
          <w:pPr>
            <w:pStyle w:val="Heading1"/>
            <w:spacing w:before="120" w:after="80"/>
          </w:pPr>
          <w:r>
            <w:t>Skills &amp; Abilities</w:t>
          </w:r>
        </w:p>
      </w:sdtContent>
    </w:sdt>
    <w:p w:rsidR="006270A9" w:rsidRDefault="002B40FA">
      <w:pPr>
        <w:pStyle w:val="Heading2"/>
      </w:pPr>
      <w:r>
        <w:t>Leadership/communication</w:t>
      </w:r>
    </w:p>
    <w:p w:rsidR="002B40FA" w:rsidRDefault="00331C04" w:rsidP="007E3B61">
      <w:pPr>
        <w:pStyle w:val="ListBullet"/>
        <w:numPr>
          <w:ilvl w:val="0"/>
          <w:numId w:val="0"/>
        </w:numPr>
        <w:ind w:left="216"/>
      </w:pPr>
      <w:r>
        <w:t>While attending</w:t>
      </w:r>
      <w:r w:rsidR="002B40FA">
        <w:t xml:space="preserve"> New Market Skills Center and Centralia College</w:t>
      </w:r>
      <w:r>
        <w:t>,</w:t>
      </w:r>
      <w:r w:rsidR="002B40FA">
        <w:t xml:space="preserve"> I had many opportunities to develop commu</w:t>
      </w:r>
      <w:r w:rsidR="00D42DA9">
        <w:t>nication and leadership skills:</w:t>
      </w:r>
    </w:p>
    <w:p w:rsidR="002B40FA" w:rsidRDefault="00E03C13" w:rsidP="00D42DA9">
      <w:pPr>
        <w:pStyle w:val="ListBullet"/>
        <w:numPr>
          <w:ilvl w:val="1"/>
          <w:numId w:val="21"/>
        </w:numPr>
        <w:spacing w:after="60"/>
      </w:pPr>
      <w:r>
        <w:t>As Shop F</w:t>
      </w:r>
      <w:r w:rsidR="002B40FA">
        <w:t>oreman at New Market Skills Center, I supervised shop activities for 25 students, facilitated meetings with shop person</w:t>
      </w:r>
      <w:r w:rsidR="007E3B61">
        <w:t>ne</w:t>
      </w:r>
      <w:r w:rsidR="002B40FA">
        <w:t>l, mediated arguments between students, was responsible for organizing shop tools, and</w:t>
      </w:r>
      <w:r w:rsidR="002B40FA" w:rsidRPr="00893416">
        <w:t xml:space="preserve"> </w:t>
      </w:r>
      <w:r w:rsidR="002B40FA">
        <w:t xml:space="preserve">taught a soldering lab assignment. </w:t>
      </w:r>
    </w:p>
    <w:p w:rsidR="005B0046" w:rsidRDefault="002B40FA" w:rsidP="00D42DA9">
      <w:pPr>
        <w:pStyle w:val="ListBullet"/>
        <w:numPr>
          <w:ilvl w:val="1"/>
          <w:numId w:val="21"/>
        </w:numPr>
        <w:spacing w:after="60"/>
      </w:pPr>
      <w:r>
        <w:t>At Centralia College, I collaborated with three students to redesign a</w:t>
      </w:r>
      <w:r w:rsidR="00331C04">
        <w:t>n interactive</w:t>
      </w:r>
      <w:r>
        <w:t xml:space="preserve"> semi</w:t>
      </w:r>
      <w:r w:rsidR="00331C04">
        <w:t>-</w:t>
      </w:r>
      <w:r>
        <w:t xml:space="preserve">truck air system display board for </w:t>
      </w:r>
      <w:r w:rsidR="00331C04">
        <w:t xml:space="preserve">use by </w:t>
      </w:r>
      <w:r>
        <w:t xml:space="preserve">future students. I </w:t>
      </w:r>
      <w:r w:rsidR="005B0046">
        <w:t xml:space="preserve">also </w:t>
      </w:r>
      <w:r w:rsidR="00E03C13">
        <w:t>delivered a presentation at one of the</w:t>
      </w:r>
      <w:r w:rsidR="005B0046">
        <w:t xml:space="preserve"> safety meeting</w:t>
      </w:r>
      <w:r w:rsidR="00E03C13">
        <w:t>s</w:t>
      </w:r>
      <w:r w:rsidR="005B0046">
        <w:t>,</w:t>
      </w:r>
      <w:r w:rsidR="00773102">
        <w:t xml:space="preserve"> and</w:t>
      </w:r>
      <w:r w:rsidR="005B0046">
        <w:t xml:space="preserve"> </w:t>
      </w:r>
      <w:r w:rsidR="00E03C13">
        <w:t>participated in Diesel C</w:t>
      </w:r>
      <w:r>
        <w:t>lub activities that required community outreach</w:t>
      </w:r>
      <w:r w:rsidR="00773102">
        <w:t>.</w:t>
      </w:r>
    </w:p>
    <w:sdt>
      <w:sdtPr>
        <w:alias w:val="Experience:"/>
        <w:tag w:val="Experience:"/>
        <w:id w:val="171684534"/>
        <w:placeholder>
          <w:docPart w:val="DDB3737371FE495BA503C0C198C9CD8B"/>
        </w:placeholder>
        <w:temporary/>
        <w:showingPlcHdr/>
      </w:sdtPr>
      <w:sdtEndPr/>
      <w:sdtContent>
        <w:p w:rsidR="006270A9" w:rsidRDefault="009D5933" w:rsidP="00D42DA9">
          <w:pPr>
            <w:pStyle w:val="Heading1"/>
            <w:spacing w:before="0" w:after="80"/>
          </w:pPr>
          <w:r>
            <w:t>Experience</w:t>
          </w:r>
        </w:p>
      </w:sdtContent>
    </w:sdt>
    <w:p w:rsidR="0097075A" w:rsidRDefault="0097075A" w:rsidP="002B40FA">
      <w:pPr>
        <w:pStyle w:val="Heading2"/>
      </w:pPr>
      <w:r>
        <w:t>Maintenance and service specialist | Quigg Brothers Construction</w:t>
      </w:r>
    </w:p>
    <w:p w:rsidR="0097075A" w:rsidRPr="0097075A" w:rsidRDefault="0097075A" w:rsidP="0097075A">
      <w:pPr>
        <w:pStyle w:val="Heading2"/>
      </w:pPr>
      <w:r>
        <w:t>april 2017-current</w:t>
      </w:r>
      <w:r w:rsidR="00B84537">
        <w:t xml:space="preserve"> </w:t>
      </w:r>
      <w:r w:rsidR="00B84537" w:rsidRPr="00B84537">
        <w:rPr>
          <w:rFonts w:ascii="Times New Roman" w:hAnsi="Times New Roman" w:cs="Times New Roman"/>
          <w:b w:val="0"/>
          <w:caps w:val="0"/>
        </w:rPr>
        <w:t xml:space="preserve">(Aberdeen </w:t>
      </w:r>
      <w:r w:rsidR="00B84537">
        <w:rPr>
          <w:rFonts w:ascii="Times New Roman" w:hAnsi="Times New Roman" w:cs="Times New Roman"/>
          <w:b w:val="0"/>
          <w:caps w:val="0"/>
        </w:rPr>
        <w:t xml:space="preserve">Construction Yard </w:t>
      </w:r>
      <w:r w:rsidR="00E92539">
        <w:rPr>
          <w:rFonts w:ascii="Times New Roman" w:hAnsi="Times New Roman" w:cs="Times New Roman"/>
          <w:b w:val="0"/>
          <w:caps w:val="0"/>
        </w:rPr>
        <w:t xml:space="preserve">is </w:t>
      </w:r>
      <w:r w:rsidR="00B84537">
        <w:rPr>
          <w:rFonts w:ascii="Times New Roman" w:hAnsi="Times New Roman" w:cs="Times New Roman"/>
          <w:b w:val="0"/>
          <w:caps w:val="0"/>
        </w:rPr>
        <w:t>my p</w:t>
      </w:r>
      <w:r w:rsidR="00B84537" w:rsidRPr="00B84537">
        <w:rPr>
          <w:rFonts w:ascii="Times New Roman" w:hAnsi="Times New Roman" w:cs="Times New Roman"/>
          <w:b w:val="0"/>
          <w:caps w:val="0"/>
        </w:rPr>
        <w:t xml:space="preserve">rimary </w:t>
      </w:r>
      <w:r w:rsidR="00B84537">
        <w:rPr>
          <w:rFonts w:ascii="Times New Roman" w:hAnsi="Times New Roman" w:cs="Times New Roman"/>
          <w:b w:val="0"/>
          <w:caps w:val="0"/>
        </w:rPr>
        <w:t>s</w:t>
      </w:r>
      <w:r w:rsidR="00B84537" w:rsidRPr="00B84537">
        <w:rPr>
          <w:rFonts w:ascii="Times New Roman" w:hAnsi="Times New Roman" w:cs="Times New Roman"/>
          <w:b w:val="0"/>
          <w:caps w:val="0"/>
        </w:rPr>
        <w:t>tation)</w:t>
      </w:r>
    </w:p>
    <w:p w:rsidR="0097075A" w:rsidRDefault="009C7481" w:rsidP="001F324D">
      <w:pPr>
        <w:pStyle w:val="ListBullet"/>
        <w:numPr>
          <w:ilvl w:val="0"/>
          <w:numId w:val="0"/>
        </w:numPr>
        <w:spacing w:after="120"/>
        <w:ind w:left="216"/>
      </w:pPr>
      <w:r>
        <w:t xml:space="preserve">As </w:t>
      </w:r>
      <w:r w:rsidR="006C3DFA">
        <w:t>an</w:t>
      </w:r>
      <w:r>
        <w:t xml:space="preserve"> employee of </w:t>
      </w:r>
      <w:r w:rsidR="006C3DFA">
        <w:t xml:space="preserve">Quigg </w:t>
      </w:r>
      <w:r>
        <w:t xml:space="preserve">bros, </w:t>
      </w:r>
      <w:r w:rsidR="00A87958">
        <w:t xml:space="preserve">I started out as a helper assisting </w:t>
      </w:r>
      <w:r w:rsidR="0090582D">
        <w:t>Neil in fixing and greasing heavy equipment</w:t>
      </w:r>
      <w:r w:rsidR="001B7BCA">
        <w:t xml:space="preserve">. I was then switched to night shift </w:t>
      </w:r>
      <w:r w:rsidR="009F2D9B">
        <w:t>to work on the dump trucks. I have been so grateful to have had the opportunity to learn so much</w:t>
      </w:r>
      <w:r w:rsidR="004C0A0F">
        <w:t xml:space="preserve"> about heavy duty trucks such as our </w:t>
      </w:r>
      <w:r w:rsidR="0049402D">
        <w:t>Kenworth</w:t>
      </w:r>
      <w:r w:rsidR="004C0A0F">
        <w:t xml:space="preserve"> t800's</w:t>
      </w:r>
      <w:r w:rsidR="009F2D9B">
        <w:t xml:space="preserve"> from Keldy and </w:t>
      </w:r>
      <w:r w:rsidR="0049402D">
        <w:t xml:space="preserve">Matt. As of now I have more experience with trucks than heavy equipment, but am ready to learn about </w:t>
      </w:r>
      <w:r w:rsidR="004D1971">
        <w:t>everything and anything diesel.</w:t>
      </w:r>
    </w:p>
    <w:p w:rsidR="001F324D" w:rsidRDefault="001F324D" w:rsidP="001F324D">
      <w:pPr>
        <w:pStyle w:val="ListBullet"/>
        <w:numPr>
          <w:ilvl w:val="0"/>
          <w:numId w:val="0"/>
        </w:numPr>
        <w:spacing w:after="120"/>
        <w:ind w:left="216" w:hanging="216"/>
      </w:pPr>
    </w:p>
    <w:p w:rsidR="00F47A2E" w:rsidRPr="00F47A2E" w:rsidRDefault="00F47A2E" w:rsidP="00F47A2E"/>
    <w:p w:rsidR="008B6F77" w:rsidRDefault="002B40FA" w:rsidP="002B40FA">
      <w:pPr>
        <w:pStyle w:val="Heading2"/>
      </w:pPr>
      <w:r>
        <w:t>Lube Te</w:t>
      </w:r>
      <w:r w:rsidR="00D42DA9">
        <w:t>chnician | </w:t>
      </w:r>
    </w:p>
    <w:p w:rsidR="002B40FA" w:rsidRDefault="00D42DA9" w:rsidP="002B40FA">
      <w:pPr>
        <w:pStyle w:val="Heading2"/>
        <w:rPr>
          <w:caps w:val="0"/>
          <w:sz w:val="20"/>
        </w:rPr>
      </w:pPr>
      <w:r>
        <w:t>Terry’s AUTOMOTIVE</w:t>
      </w:r>
      <w:r w:rsidR="008B6F77">
        <w:t xml:space="preserve"> </w:t>
      </w:r>
      <w:r w:rsidR="00E92539">
        <w:t xml:space="preserve"> </w:t>
      </w:r>
      <w:r w:rsidR="008B6F77">
        <w:t xml:space="preserve"> </w:t>
      </w:r>
      <w:r w:rsidR="00E92539">
        <w:t> | </w:t>
      </w:r>
      <w:r w:rsidR="002B40FA">
        <w:t xml:space="preserve">June-august 2014; May - December 2016 </w:t>
      </w:r>
      <w:r w:rsidR="002B40FA" w:rsidRPr="00CF0B1B">
        <w:rPr>
          <w:caps w:val="0"/>
          <w:sz w:val="20"/>
        </w:rPr>
        <w:t>(</w:t>
      </w:r>
      <w:r w:rsidR="002B40FA" w:rsidRPr="00CF0B1B">
        <w:t>PART TIME</w:t>
      </w:r>
      <w:r w:rsidR="002B40FA" w:rsidRPr="00CF0B1B">
        <w:rPr>
          <w:caps w:val="0"/>
          <w:sz w:val="20"/>
        </w:rPr>
        <w:t>)</w:t>
      </w:r>
    </w:p>
    <w:p w:rsidR="008B6F77" w:rsidRDefault="008B6F77" w:rsidP="008B6F77">
      <w:pPr>
        <w:pStyle w:val="Heading2"/>
      </w:pPr>
      <w:r>
        <w:t>larson’s Automotive | may- september 2015 (FULL TIME)</w:t>
      </w:r>
      <w:r w:rsidR="00E92539" w:rsidRPr="00E92539">
        <w:t xml:space="preserve"> </w:t>
      </w:r>
      <w:r w:rsidR="00E92539">
        <w:t>Lube Technician</w:t>
      </w:r>
    </w:p>
    <w:p w:rsidR="00D42DA9" w:rsidRDefault="00E03C13" w:rsidP="008D41CA">
      <w:pPr>
        <w:pStyle w:val="ListBullet"/>
        <w:numPr>
          <w:ilvl w:val="0"/>
          <w:numId w:val="0"/>
        </w:numPr>
        <w:spacing w:after="120"/>
        <w:ind w:left="216"/>
      </w:pPr>
      <w:r>
        <w:t>My</w:t>
      </w:r>
      <w:r w:rsidR="002B40FA">
        <w:t xml:space="preserve"> resp</w:t>
      </w:r>
      <w:r w:rsidR="00D42DA9">
        <w:t xml:space="preserve">onsibilities included: </w:t>
      </w:r>
      <w:r w:rsidR="002B40FA">
        <w:t>oil</w:t>
      </w:r>
      <w:r w:rsidR="00D42DA9">
        <w:t xml:space="preserve"> changes</w:t>
      </w:r>
      <w:r w:rsidR="002B40FA">
        <w:t xml:space="preserve">, tire rotations, transmission </w:t>
      </w:r>
      <w:r w:rsidR="00A011A7">
        <w:t>r</w:t>
      </w:r>
      <w:r w:rsidR="002B40FA">
        <w:t xml:space="preserve">emoval and installations, brake overhauls, </w:t>
      </w:r>
      <w:r w:rsidR="00D42DA9">
        <w:t xml:space="preserve">and </w:t>
      </w:r>
      <w:r w:rsidR="002B40FA">
        <w:t xml:space="preserve">cooling system and transmission services. </w:t>
      </w:r>
    </w:p>
    <w:p w:rsidR="00B84537" w:rsidRDefault="00B84537" w:rsidP="00B84537">
      <w:pPr>
        <w:pStyle w:val="Heading2"/>
      </w:pPr>
      <w:r>
        <w:t>Maintenance | Schilter Family Farm </w:t>
      </w:r>
    </w:p>
    <w:p w:rsidR="00B84537" w:rsidRDefault="00B84537" w:rsidP="00B84537">
      <w:pPr>
        <w:pStyle w:val="Heading2"/>
      </w:pPr>
      <w:r>
        <w:t>October - December 2014-2016 (Seasonal)</w:t>
      </w:r>
    </w:p>
    <w:p w:rsidR="00B84537" w:rsidRDefault="00B84537" w:rsidP="00B84537">
      <w:pPr>
        <w:pStyle w:val="ListBullet"/>
        <w:numPr>
          <w:ilvl w:val="0"/>
          <w:numId w:val="0"/>
        </w:numPr>
        <w:spacing w:after="120"/>
        <w:ind w:left="216"/>
      </w:pPr>
      <w:r>
        <w:t xml:space="preserve">During the fall seasons, I maintained and fixed farm equipment, cut and hauled Christmas trees, directed parking, drove tractors, etc. </w:t>
      </w:r>
    </w:p>
    <w:p w:rsidR="008D41CA" w:rsidRPr="00A011A7" w:rsidRDefault="008D41CA" w:rsidP="00B84537">
      <w:pPr>
        <w:pStyle w:val="Heading2"/>
        <w:tabs>
          <w:tab w:val="left" w:pos="1800"/>
          <w:tab w:val="left" w:pos="4500"/>
          <w:tab w:val="left" w:pos="6480"/>
          <w:tab w:val="left" w:pos="8460"/>
        </w:tabs>
        <w:spacing w:after="0"/>
        <w:rPr>
          <w:b w:val="0"/>
          <w:sz w:val="22"/>
          <w:szCs w:val="22"/>
        </w:rPr>
      </w:pPr>
      <w:r>
        <w:lastRenderedPageBreak/>
        <w:t>References:</w:t>
      </w:r>
      <w:r w:rsidR="00A011A7" w:rsidRPr="00A011A7">
        <w:rPr>
          <w:b w:val="0"/>
          <w:sz w:val="22"/>
          <w:szCs w:val="22"/>
        </w:rPr>
        <w:tab/>
      </w:r>
      <w:r w:rsidR="0020663E">
        <w:rPr>
          <w:b w:val="0"/>
          <w:sz w:val="22"/>
          <w:szCs w:val="22"/>
        </w:rPr>
        <w:t>Frank scher</w:t>
      </w:r>
      <w:r w:rsidR="00B84537">
        <w:rPr>
          <w:b w:val="0"/>
          <w:sz w:val="22"/>
          <w:szCs w:val="22"/>
        </w:rPr>
        <w:tab/>
      </w:r>
      <w:proofErr w:type="spellStart"/>
      <w:r w:rsidR="00A011A7">
        <w:rPr>
          <w:b w:val="0"/>
          <w:caps w:val="0"/>
          <w:sz w:val="22"/>
          <w:szCs w:val="22"/>
        </w:rPr>
        <w:t>T</w:t>
      </w:r>
      <w:r w:rsidR="00A011A7" w:rsidRPr="00A011A7">
        <w:rPr>
          <w:b w:val="0"/>
          <w:caps w:val="0"/>
          <w:sz w:val="22"/>
          <w:szCs w:val="22"/>
        </w:rPr>
        <w:t>o</w:t>
      </w:r>
      <w:r w:rsidR="00A011A7">
        <w:rPr>
          <w:b w:val="0"/>
          <w:caps w:val="0"/>
          <w:sz w:val="22"/>
          <w:szCs w:val="22"/>
        </w:rPr>
        <w:t>d</w:t>
      </w:r>
      <w:proofErr w:type="spellEnd"/>
      <w:r w:rsidR="00A011A7" w:rsidRPr="00A011A7">
        <w:rPr>
          <w:b w:val="0"/>
          <w:caps w:val="0"/>
          <w:sz w:val="22"/>
          <w:szCs w:val="22"/>
        </w:rPr>
        <w:t xml:space="preserve"> </w:t>
      </w:r>
      <w:proofErr w:type="spellStart"/>
      <w:r w:rsidR="00A011A7">
        <w:rPr>
          <w:b w:val="0"/>
          <w:caps w:val="0"/>
          <w:sz w:val="22"/>
          <w:szCs w:val="22"/>
        </w:rPr>
        <w:t>Holdstrom</w:t>
      </w:r>
      <w:proofErr w:type="spellEnd"/>
      <w:r w:rsidR="00A011A7" w:rsidRPr="00A011A7">
        <w:rPr>
          <w:b w:val="0"/>
          <w:caps w:val="0"/>
          <w:sz w:val="22"/>
          <w:szCs w:val="22"/>
        </w:rPr>
        <w:tab/>
      </w:r>
      <w:r w:rsidR="00A011A7">
        <w:rPr>
          <w:b w:val="0"/>
          <w:caps w:val="0"/>
          <w:sz w:val="22"/>
          <w:szCs w:val="22"/>
        </w:rPr>
        <w:t xml:space="preserve">Jeff </w:t>
      </w:r>
      <w:proofErr w:type="spellStart"/>
      <w:r w:rsidR="00A011A7">
        <w:rPr>
          <w:b w:val="0"/>
          <w:caps w:val="0"/>
          <w:sz w:val="22"/>
          <w:szCs w:val="22"/>
        </w:rPr>
        <w:t>Schilter</w:t>
      </w:r>
      <w:proofErr w:type="spellEnd"/>
      <w:r w:rsidR="00A011A7" w:rsidRPr="00A011A7">
        <w:rPr>
          <w:b w:val="0"/>
          <w:caps w:val="0"/>
          <w:sz w:val="22"/>
          <w:szCs w:val="22"/>
        </w:rPr>
        <w:tab/>
      </w:r>
      <w:r w:rsidR="00A011A7">
        <w:rPr>
          <w:b w:val="0"/>
          <w:caps w:val="0"/>
          <w:sz w:val="22"/>
          <w:szCs w:val="22"/>
        </w:rPr>
        <w:t>Jacob Conrad</w:t>
      </w:r>
    </w:p>
    <w:p w:rsidR="00441BCF" w:rsidRDefault="00A011A7" w:rsidP="00B84537">
      <w:pPr>
        <w:tabs>
          <w:tab w:val="left" w:pos="1800"/>
          <w:tab w:val="left" w:pos="4500"/>
          <w:tab w:val="left" w:pos="6480"/>
          <w:tab w:val="left" w:pos="8460"/>
        </w:tabs>
        <w:spacing w:after="0"/>
      </w:pPr>
      <w:r w:rsidRPr="00A011A7">
        <w:tab/>
      </w:r>
      <w:r w:rsidR="0020663E">
        <w:t>Quigg Bros. Inc.</w:t>
      </w:r>
      <w:r w:rsidR="00B84537">
        <w:tab/>
      </w:r>
      <w:r w:rsidR="00441BCF">
        <w:t>Terry’s Automotive</w:t>
      </w:r>
      <w:r w:rsidR="00441BCF">
        <w:tab/>
      </w:r>
      <w:proofErr w:type="spellStart"/>
      <w:r w:rsidR="00441BCF">
        <w:t>Schilter</w:t>
      </w:r>
      <w:proofErr w:type="spellEnd"/>
      <w:r w:rsidR="00441BCF">
        <w:t xml:space="preserve"> Farm</w:t>
      </w:r>
      <w:r w:rsidR="00441BCF">
        <w:tab/>
        <w:t>Centralia College</w:t>
      </w:r>
    </w:p>
    <w:p w:rsidR="00676801" w:rsidRPr="00A011A7" w:rsidRDefault="00441BCF" w:rsidP="00B84537">
      <w:pPr>
        <w:tabs>
          <w:tab w:val="left" w:pos="1800"/>
          <w:tab w:val="left" w:pos="4500"/>
          <w:tab w:val="left" w:pos="6480"/>
          <w:tab w:val="left" w:pos="8460"/>
        </w:tabs>
        <w:spacing w:after="0"/>
      </w:pPr>
      <w:r>
        <w:tab/>
      </w:r>
      <w:r w:rsidR="00B84537">
        <w:t>x</w:t>
      </w:r>
      <w:bookmarkStart w:id="0" w:name="_GoBack"/>
      <w:bookmarkEnd w:id="0"/>
      <w:r w:rsidR="00B84537">
        <w:tab/>
      </w:r>
      <w:r w:rsidR="00E27BD2">
        <w:t>3</w:t>
      </w:r>
      <w:r w:rsidR="00A011A7">
        <w:t>60-791-4146</w:t>
      </w:r>
      <w:r w:rsidR="00A011A7" w:rsidRPr="00A011A7">
        <w:tab/>
      </w:r>
      <w:r w:rsidR="00A011A7">
        <w:t>360-791-6000</w:t>
      </w:r>
      <w:r w:rsidR="00A011A7">
        <w:tab/>
        <w:t>360-790-6508</w:t>
      </w:r>
    </w:p>
    <w:sectPr w:rsidR="00676801" w:rsidRPr="00A011A7" w:rsidSect="008D41CA">
      <w:footerReference w:type="default" r:id="rId8"/>
      <w:pgSz w:w="12240" w:h="15840"/>
      <w:pgMar w:top="540" w:right="864" w:bottom="360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D8" w:rsidRDefault="006B6ED8">
      <w:pPr>
        <w:spacing w:after="0"/>
      </w:pPr>
      <w:r>
        <w:separator/>
      </w:r>
    </w:p>
  </w:endnote>
  <w:endnote w:type="continuationSeparator" w:id="0">
    <w:p w:rsidR="006B6ED8" w:rsidRDefault="006B6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Footer"/>
    </w:pPr>
    <w:r>
      <w:t xml:space="preserve">Page </w:t>
    </w:r>
    <w:r w:rsidR="006D3ADB">
      <w:fldChar w:fldCharType="begin"/>
    </w:r>
    <w:r>
      <w:instrText xml:space="preserve"> PAGE   \* MERGEFORMAT </w:instrText>
    </w:r>
    <w:r w:rsidR="006D3ADB">
      <w:fldChar w:fldCharType="separate"/>
    </w:r>
    <w:r w:rsidR="008B6F77">
      <w:rPr>
        <w:noProof/>
      </w:rPr>
      <w:t>2</w:t>
    </w:r>
    <w:r w:rsidR="006D3A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D8" w:rsidRDefault="006B6ED8">
      <w:pPr>
        <w:spacing w:after="0"/>
      </w:pPr>
      <w:r>
        <w:separator/>
      </w:r>
    </w:p>
  </w:footnote>
  <w:footnote w:type="continuationSeparator" w:id="0">
    <w:p w:rsidR="006B6ED8" w:rsidRDefault="006B6E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48"/>
    <w:rsid w:val="00027605"/>
    <w:rsid w:val="00030253"/>
    <w:rsid w:val="000A4F59"/>
    <w:rsid w:val="000D25E3"/>
    <w:rsid w:val="00100DBB"/>
    <w:rsid w:val="00141A4C"/>
    <w:rsid w:val="00141F48"/>
    <w:rsid w:val="00154FD1"/>
    <w:rsid w:val="001B29CF"/>
    <w:rsid w:val="001B7BCA"/>
    <w:rsid w:val="001E450F"/>
    <w:rsid w:val="001F324D"/>
    <w:rsid w:val="0020663E"/>
    <w:rsid w:val="00213DBF"/>
    <w:rsid w:val="002200A0"/>
    <w:rsid w:val="00253EBE"/>
    <w:rsid w:val="0028220F"/>
    <w:rsid w:val="002A038C"/>
    <w:rsid w:val="002B40FA"/>
    <w:rsid w:val="00331C04"/>
    <w:rsid w:val="00356C14"/>
    <w:rsid w:val="00441BCF"/>
    <w:rsid w:val="004426E8"/>
    <w:rsid w:val="0049402D"/>
    <w:rsid w:val="004A442E"/>
    <w:rsid w:val="004C0A0F"/>
    <w:rsid w:val="004C48E5"/>
    <w:rsid w:val="004D1971"/>
    <w:rsid w:val="00535050"/>
    <w:rsid w:val="005A2EEB"/>
    <w:rsid w:val="005B0046"/>
    <w:rsid w:val="00617B26"/>
    <w:rsid w:val="006270A9"/>
    <w:rsid w:val="00675956"/>
    <w:rsid w:val="00676801"/>
    <w:rsid w:val="00681034"/>
    <w:rsid w:val="00681228"/>
    <w:rsid w:val="006B6ED8"/>
    <w:rsid w:val="006C3DFA"/>
    <w:rsid w:val="006C7FF1"/>
    <w:rsid w:val="006D3ADB"/>
    <w:rsid w:val="00773102"/>
    <w:rsid w:val="00793E4A"/>
    <w:rsid w:val="007E3B61"/>
    <w:rsid w:val="00816216"/>
    <w:rsid w:val="00875F1F"/>
    <w:rsid w:val="0087734B"/>
    <w:rsid w:val="008B6F77"/>
    <w:rsid w:val="008C3146"/>
    <w:rsid w:val="008D41CA"/>
    <w:rsid w:val="0090582D"/>
    <w:rsid w:val="0097075A"/>
    <w:rsid w:val="009836E5"/>
    <w:rsid w:val="00991390"/>
    <w:rsid w:val="009C7481"/>
    <w:rsid w:val="009D5933"/>
    <w:rsid w:val="009F2D9B"/>
    <w:rsid w:val="00A011A7"/>
    <w:rsid w:val="00A87958"/>
    <w:rsid w:val="00AC3734"/>
    <w:rsid w:val="00B036A1"/>
    <w:rsid w:val="00B84537"/>
    <w:rsid w:val="00BD768D"/>
    <w:rsid w:val="00BE414B"/>
    <w:rsid w:val="00C111C9"/>
    <w:rsid w:val="00C40606"/>
    <w:rsid w:val="00C61F8E"/>
    <w:rsid w:val="00CA3721"/>
    <w:rsid w:val="00CD5429"/>
    <w:rsid w:val="00CE0068"/>
    <w:rsid w:val="00D42B3F"/>
    <w:rsid w:val="00D42DA9"/>
    <w:rsid w:val="00D46964"/>
    <w:rsid w:val="00E00B35"/>
    <w:rsid w:val="00E03C13"/>
    <w:rsid w:val="00E23DB1"/>
    <w:rsid w:val="00E27BD2"/>
    <w:rsid w:val="00E83E4B"/>
    <w:rsid w:val="00E92539"/>
    <w:rsid w:val="00F46972"/>
    <w:rsid w:val="00F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4D14C"/>
  <w15:docId w15:val="{525B2A8D-72AA-0747-BABB-AD52C0E8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25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253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0253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030253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30253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30253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0253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\AppData\Roaming\Microsoft\Templates\Resume%20(color)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B75B899BC0488AA56D20E13D4B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3673-2468-43CA-A34B-4ED151C4A38E}"/>
      </w:docPartPr>
      <w:docPartBody>
        <w:p w:rsidR="007072BE" w:rsidRDefault="00E2790B">
          <w:pPr>
            <w:pStyle w:val="80B75B899BC0488AA56D20E13D4B1F28"/>
          </w:pPr>
          <w:r>
            <w:t>Objective</w:t>
          </w:r>
        </w:p>
      </w:docPartBody>
    </w:docPart>
    <w:docPart>
      <w:docPartPr>
        <w:name w:val="D3F090E9A1C742139EC4354CBC5A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269C-FCF9-461D-8AB8-FA33322238E0}"/>
      </w:docPartPr>
      <w:docPartBody>
        <w:p w:rsidR="007072BE" w:rsidRDefault="00E2790B">
          <w:pPr>
            <w:pStyle w:val="D3F090E9A1C742139EC4354CBC5AD65D"/>
          </w:pPr>
          <w:r>
            <w:t>Education</w:t>
          </w:r>
        </w:p>
      </w:docPartBody>
    </w:docPart>
    <w:docPart>
      <w:docPartPr>
        <w:name w:val="02AD059A55B14E258EE5C9137BE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6574-5D3B-420B-B477-8AE6EDCAB7AD}"/>
      </w:docPartPr>
      <w:docPartBody>
        <w:p w:rsidR="007072BE" w:rsidRDefault="00E2790B">
          <w:pPr>
            <w:pStyle w:val="02AD059A55B14E258EE5C9137BE48F18"/>
          </w:pPr>
          <w:r>
            <w:t>Skills &amp; Abilities</w:t>
          </w:r>
        </w:p>
      </w:docPartBody>
    </w:docPart>
    <w:docPart>
      <w:docPartPr>
        <w:name w:val="DDB3737371FE495BA503C0C198C9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312F-A769-49EE-A805-D3670E860CDC}"/>
      </w:docPartPr>
      <w:docPartBody>
        <w:p w:rsidR="007072BE" w:rsidRDefault="00E2790B">
          <w:pPr>
            <w:pStyle w:val="DDB3737371FE495BA503C0C198C9CD8B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90B"/>
    <w:rsid w:val="000230DC"/>
    <w:rsid w:val="000405A6"/>
    <w:rsid w:val="003C6E06"/>
    <w:rsid w:val="00480AE5"/>
    <w:rsid w:val="007072BE"/>
    <w:rsid w:val="007E07CF"/>
    <w:rsid w:val="008A6C9E"/>
    <w:rsid w:val="00D2591F"/>
    <w:rsid w:val="00E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5EF10950B14AB9B1E6B5C72844BA2D">
    <w:name w:val="695EF10950B14AB9B1E6B5C72844BA2D"/>
    <w:rsid w:val="00480AE5"/>
  </w:style>
  <w:style w:type="paragraph" w:customStyle="1" w:styleId="F8C8702BB2DF4991A47001DE537F9527">
    <w:name w:val="F8C8702BB2DF4991A47001DE537F9527"/>
    <w:rsid w:val="00480AE5"/>
  </w:style>
  <w:style w:type="paragraph" w:customStyle="1" w:styleId="94A63CEAAEE845EAA75E0DD5F9081876">
    <w:name w:val="94A63CEAAEE845EAA75E0DD5F9081876"/>
    <w:rsid w:val="00480AE5"/>
  </w:style>
  <w:style w:type="paragraph" w:customStyle="1" w:styleId="B9F2C89FB9974A2CBF2B07F4CA02FCEF">
    <w:name w:val="B9F2C89FB9974A2CBF2B07F4CA02FCEF"/>
    <w:rsid w:val="00480AE5"/>
  </w:style>
  <w:style w:type="paragraph" w:customStyle="1" w:styleId="80B75B899BC0488AA56D20E13D4B1F28">
    <w:name w:val="80B75B899BC0488AA56D20E13D4B1F28"/>
    <w:rsid w:val="00480AE5"/>
  </w:style>
  <w:style w:type="paragraph" w:customStyle="1" w:styleId="966570A4E57746DB9D9D6AD56325B91C">
    <w:name w:val="966570A4E57746DB9D9D6AD56325B91C"/>
    <w:rsid w:val="00480AE5"/>
  </w:style>
  <w:style w:type="paragraph" w:customStyle="1" w:styleId="D3F090E9A1C742139EC4354CBC5AD65D">
    <w:name w:val="D3F090E9A1C742139EC4354CBC5AD65D"/>
    <w:rsid w:val="00480AE5"/>
  </w:style>
  <w:style w:type="paragraph" w:customStyle="1" w:styleId="E698A786BFC147CCBD7E154917734C1B">
    <w:name w:val="E698A786BFC147CCBD7E154917734C1B"/>
    <w:rsid w:val="00480AE5"/>
  </w:style>
  <w:style w:type="paragraph" w:customStyle="1" w:styleId="139619B665B549299EDA676A6572BDC6">
    <w:name w:val="139619B665B549299EDA676A6572BDC6"/>
    <w:rsid w:val="00480AE5"/>
  </w:style>
  <w:style w:type="paragraph" w:customStyle="1" w:styleId="314071FCC96947C98D43A5F01591E670">
    <w:name w:val="314071FCC96947C98D43A5F01591E670"/>
    <w:rsid w:val="00480AE5"/>
  </w:style>
  <w:style w:type="paragraph" w:customStyle="1" w:styleId="877790C4791B43B0B3419B10F7034499">
    <w:name w:val="877790C4791B43B0B3419B10F7034499"/>
    <w:rsid w:val="00480AE5"/>
  </w:style>
  <w:style w:type="paragraph" w:customStyle="1" w:styleId="4662B97E4FC94AFE9ED650A1D0A1181F">
    <w:name w:val="4662B97E4FC94AFE9ED650A1D0A1181F"/>
    <w:rsid w:val="00480AE5"/>
  </w:style>
  <w:style w:type="paragraph" w:customStyle="1" w:styleId="81161AB29D0D43839D8DDEDC6F37B0C4">
    <w:name w:val="81161AB29D0D43839D8DDEDC6F37B0C4"/>
    <w:rsid w:val="00480AE5"/>
  </w:style>
  <w:style w:type="paragraph" w:customStyle="1" w:styleId="FA2D90540874405697B3052F029379BE">
    <w:name w:val="FA2D90540874405697B3052F029379BE"/>
    <w:rsid w:val="00480AE5"/>
  </w:style>
  <w:style w:type="paragraph" w:customStyle="1" w:styleId="8E79ADBAA67441528317819105FF3574">
    <w:name w:val="8E79ADBAA67441528317819105FF3574"/>
    <w:rsid w:val="00480AE5"/>
  </w:style>
  <w:style w:type="paragraph" w:customStyle="1" w:styleId="02AD059A55B14E258EE5C9137BE48F18">
    <w:name w:val="02AD059A55B14E258EE5C9137BE48F18"/>
    <w:rsid w:val="00480AE5"/>
  </w:style>
  <w:style w:type="paragraph" w:customStyle="1" w:styleId="6708D8AB339B46B694B5238E3104BE43">
    <w:name w:val="6708D8AB339B46B694B5238E3104BE43"/>
    <w:rsid w:val="00480AE5"/>
  </w:style>
  <w:style w:type="paragraph" w:customStyle="1" w:styleId="D1C5FB61788A47EE926E7B81CC487391">
    <w:name w:val="D1C5FB61788A47EE926E7B81CC487391"/>
    <w:rsid w:val="00480AE5"/>
  </w:style>
  <w:style w:type="paragraph" w:customStyle="1" w:styleId="AF79DA30CD6B40E18D7AF959257A9D98">
    <w:name w:val="AF79DA30CD6B40E18D7AF959257A9D98"/>
    <w:rsid w:val="00480AE5"/>
  </w:style>
  <w:style w:type="paragraph" w:customStyle="1" w:styleId="B8230DB7CB7443B498CD3242FA4CDBC9">
    <w:name w:val="B8230DB7CB7443B498CD3242FA4CDBC9"/>
    <w:rsid w:val="00480AE5"/>
  </w:style>
  <w:style w:type="paragraph" w:customStyle="1" w:styleId="A3C8DEA25EB9413485D2B048F28B203A">
    <w:name w:val="A3C8DEA25EB9413485D2B048F28B203A"/>
    <w:rsid w:val="00480AE5"/>
  </w:style>
  <w:style w:type="paragraph" w:customStyle="1" w:styleId="56FFBCEE5CCF4688B6560DDD69B2812C">
    <w:name w:val="56FFBCEE5CCF4688B6560DDD69B2812C"/>
    <w:rsid w:val="00480AE5"/>
  </w:style>
  <w:style w:type="paragraph" w:customStyle="1" w:styleId="82CBB27570414F7E9DA080A873DDBE84">
    <w:name w:val="82CBB27570414F7E9DA080A873DDBE84"/>
    <w:rsid w:val="00480AE5"/>
  </w:style>
  <w:style w:type="paragraph" w:customStyle="1" w:styleId="5464C853ADA4498C84C50F556588AA7C">
    <w:name w:val="5464C853ADA4498C84C50F556588AA7C"/>
    <w:rsid w:val="00480AE5"/>
  </w:style>
  <w:style w:type="paragraph" w:customStyle="1" w:styleId="DDB3737371FE495BA503C0C198C9CD8B">
    <w:name w:val="DDB3737371FE495BA503C0C198C9CD8B"/>
    <w:rsid w:val="00480AE5"/>
  </w:style>
  <w:style w:type="paragraph" w:customStyle="1" w:styleId="7D63F49743F04F62B49287A34BD2E4C2">
    <w:name w:val="7D63F49743F04F62B49287A34BD2E4C2"/>
    <w:rsid w:val="00480AE5"/>
  </w:style>
  <w:style w:type="paragraph" w:customStyle="1" w:styleId="40525F6C504D401BA81F01971C7C14C4">
    <w:name w:val="40525F6C504D401BA81F01971C7C14C4"/>
    <w:rsid w:val="00480AE5"/>
  </w:style>
  <w:style w:type="paragraph" w:customStyle="1" w:styleId="548A85BD9271490E8AD8083763FBB284">
    <w:name w:val="548A85BD9271490E8AD8083763FBB284"/>
    <w:rsid w:val="00480AE5"/>
  </w:style>
  <w:style w:type="paragraph" w:customStyle="1" w:styleId="4E508064760B42B7BCC895832B2AA10E">
    <w:name w:val="4E508064760B42B7BCC895832B2AA10E"/>
    <w:rsid w:val="00480AE5"/>
  </w:style>
  <w:style w:type="paragraph" w:customStyle="1" w:styleId="ECB9CE86298C41BE9FA63F750B90FBDE">
    <w:name w:val="ECB9CE86298C41BE9FA63F750B90FBDE"/>
    <w:rsid w:val="00480AE5"/>
  </w:style>
  <w:style w:type="paragraph" w:customStyle="1" w:styleId="378CD7FD15AD4641BF90804C1F7FED6F">
    <w:name w:val="378CD7FD15AD4641BF90804C1F7FED6F"/>
    <w:rsid w:val="00480AE5"/>
  </w:style>
  <w:style w:type="paragraph" w:customStyle="1" w:styleId="DCF3B7635D5B42C0947DB3AE1F08AFFC">
    <w:name w:val="DCF3B7635D5B42C0947DB3AE1F08AFFC"/>
    <w:rsid w:val="00480AE5"/>
  </w:style>
  <w:style w:type="paragraph" w:customStyle="1" w:styleId="D6E50575ED8E410287A6CBF4BE24B2AE">
    <w:name w:val="D6E50575ED8E410287A6CBF4BE24B2AE"/>
    <w:rsid w:val="00480AE5"/>
  </w:style>
  <w:style w:type="paragraph" w:customStyle="1" w:styleId="ADB58EE993DF4D19B9C3EE436C50D1A4">
    <w:name w:val="ADB58EE993DF4D19B9C3EE436C50D1A4"/>
    <w:rsid w:val="00E27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678F-ABBA-0A4E-A5FC-1C47F9DAA2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Resume%20(color).dotx</Template>
  <TotalTime>538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mattanator93@gmail.com</cp:lastModifiedBy>
  <cp:revision>17</cp:revision>
  <cp:lastPrinted>2017-03-19T03:25:00Z</cp:lastPrinted>
  <dcterms:created xsi:type="dcterms:W3CDTF">2018-01-17T18:30:00Z</dcterms:created>
  <dcterms:modified xsi:type="dcterms:W3CDTF">2018-01-30T20:34:00Z</dcterms:modified>
  <cp:version/>
</cp:coreProperties>
</file>