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7888A" w14:textId="50494983" w:rsidR="00A27383" w:rsidRDefault="001E74D8" w:rsidP="00965D17">
      <w:pPr>
        <w:pStyle w:val="Title"/>
      </w:pPr>
      <w:r>
        <w:t xml:space="preserve">Douglas Gary Schwall </w:t>
      </w:r>
    </w:p>
    <w:p w14:paraId="41FDEE66" w14:textId="5BAFDEB8" w:rsidR="00965D17" w:rsidRDefault="001E74D8" w:rsidP="00965D17">
      <w:r>
        <w:t>2803 Hogan Lane, Crestview, FL, 32539</w:t>
      </w:r>
      <w:r w:rsidR="00965D17">
        <w:t> | </w:t>
      </w:r>
      <w:r>
        <w:t>(386) 983-2858</w:t>
      </w:r>
      <w:r w:rsidR="00965D17">
        <w:t> | </w:t>
      </w:r>
      <w:r w:rsidRPr="001E74D8">
        <w:t>ds</w:t>
      </w:r>
      <w:r>
        <w:t xml:space="preserve">chwall121773@gmail.com </w:t>
      </w:r>
    </w:p>
    <w:p w14:paraId="45AF97D8" w14:textId="351BA474" w:rsidR="00965D17" w:rsidRPr="00005FAA" w:rsidRDefault="00E50116" w:rsidP="00965D17">
      <w:pPr>
        <w:pStyle w:val="Date"/>
      </w:pPr>
      <w:r>
        <w:t xml:space="preserve">January </w:t>
      </w:r>
      <w:r w:rsidR="00F6365D">
        <w:t>13</w:t>
      </w:r>
      <w:r>
        <w:t>, 2019</w:t>
      </w:r>
    </w:p>
    <w:sdt>
      <w:sdtPr>
        <w:alias w:val="Recipient Name:"/>
        <w:tag w:val="Recipient Name:"/>
        <w:id w:val="329652792"/>
        <w:placeholder>
          <w:docPart w:val="A17621800F7646C1AA013F9E03100B6F"/>
        </w:placeholder>
        <w:dataBinding w:prefixMappings="xmlns:ns0='http://schemas.microsoft.com/office/2006/coverPageProps' " w:xpath="/ns0:CoverPageProperties[1]/ns0:CompanyFax[1]" w:storeItemID="{55AF091B-3C7A-41E3-B477-F2FDAA23CFDA}"/>
        <w15:appearance w15:val="hidden"/>
        <w:text w:multiLine="1"/>
      </w:sdtPr>
      <w:sdtEndPr/>
      <w:sdtContent>
        <w:p w14:paraId="7C611CAC" w14:textId="5D31E49D" w:rsidR="00965D17" w:rsidRDefault="001E74D8" w:rsidP="00965D17">
          <w:pPr>
            <w:pStyle w:val="Address"/>
          </w:pPr>
          <w:r>
            <w:t>Human Resources Unit</w:t>
          </w:r>
          <w:r w:rsidR="000A4BAA">
            <w:br/>
          </w:r>
        </w:p>
      </w:sdtContent>
    </w:sdt>
    <w:p w14:paraId="5E896E5B" w14:textId="50AA4C32" w:rsidR="00965D17" w:rsidRDefault="000A4BAA" w:rsidP="00EF7006">
      <w:pPr>
        <w:pStyle w:val="Address"/>
      </w:pPr>
      <w:r>
        <w:t>To Whom It May Concern</w:t>
      </w:r>
      <w:r w:rsidR="00965D17">
        <w:t>:</w:t>
      </w:r>
    </w:p>
    <w:p w14:paraId="6DE06D22" w14:textId="1A546E3E" w:rsidR="000A4BAA" w:rsidRDefault="000A4BAA" w:rsidP="00C156BD">
      <w:pPr>
        <w:ind w:firstLine="720"/>
        <w:jc w:val="both"/>
        <w:rPr>
          <w:rFonts w:ascii="Cambria" w:hAnsi="Cambria" w:cs="Helvetica"/>
          <w:color w:val="494949"/>
          <w:shd w:val="clear" w:color="auto" w:fill="FFFFFF"/>
        </w:rPr>
      </w:pPr>
      <w:r w:rsidRPr="000A4BAA">
        <w:rPr>
          <w:rFonts w:ascii="Cambria" w:hAnsi="Cambria" w:cs="Helvetica"/>
          <w:color w:val="494949"/>
          <w:shd w:val="clear" w:color="auto" w:fill="FFFFFF"/>
        </w:rPr>
        <w:t xml:space="preserve">I would like to introduce myself as a candidate for the </w:t>
      </w:r>
      <w:r w:rsidR="00736FAB">
        <w:rPr>
          <w:rFonts w:ascii="Cambria" w:hAnsi="Cambria" w:cs="Helvetica"/>
          <w:color w:val="494949"/>
          <w:shd w:val="clear" w:color="auto" w:fill="FFFFFF"/>
        </w:rPr>
        <w:t>position</w:t>
      </w:r>
      <w:r w:rsidRPr="000A4BAA">
        <w:rPr>
          <w:rFonts w:ascii="Cambria" w:hAnsi="Cambria" w:cs="Helvetica"/>
          <w:color w:val="494949"/>
          <w:shd w:val="clear" w:color="auto" w:fill="FFFFFF"/>
        </w:rPr>
        <w:t xml:space="preserve"> </w:t>
      </w:r>
      <w:r w:rsidR="00C156BD">
        <w:rPr>
          <w:rFonts w:ascii="Cambria" w:hAnsi="Cambria" w:cs="Helvetica"/>
          <w:color w:val="494949"/>
          <w:shd w:val="clear" w:color="auto" w:fill="FFFFFF"/>
        </w:rPr>
        <w:t>advertised with your company</w:t>
      </w:r>
      <w:r w:rsidRPr="000A4BAA">
        <w:rPr>
          <w:rFonts w:ascii="Cambria" w:hAnsi="Cambria" w:cs="Helvetica"/>
          <w:color w:val="494949"/>
          <w:shd w:val="clear" w:color="auto" w:fill="FFFFFF"/>
        </w:rPr>
        <w:t xml:space="preserve">. As </w:t>
      </w:r>
      <w:r w:rsidR="004B415C">
        <w:rPr>
          <w:rFonts w:ascii="Cambria" w:hAnsi="Cambria" w:cs="Helvetica"/>
          <w:color w:val="494949"/>
          <w:shd w:val="clear" w:color="auto" w:fill="FFFFFF"/>
        </w:rPr>
        <w:t>having the education</w:t>
      </w:r>
      <w:r w:rsidRPr="000A4BAA">
        <w:rPr>
          <w:rFonts w:ascii="Cambria" w:hAnsi="Cambria" w:cs="Helvetica"/>
          <w:color w:val="494949"/>
          <w:shd w:val="clear" w:color="auto" w:fill="FFFFFF"/>
        </w:rPr>
        <w:t xml:space="preserve"> (Bachelor’s Degree) and experience </w:t>
      </w:r>
      <w:r w:rsidR="004B415C">
        <w:rPr>
          <w:rFonts w:ascii="Cambria" w:hAnsi="Cambria" w:cs="Helvetica"/>
          <w:color w:val="494949"/>
          <w:shd w:val="clear" w:color="auto" w:fill="FFFFFF"/>
        </w:rPr>
        <w:t xml:space="preserve">(20 plus years </w:t>
      </w:r>
      <w:r w:rsidRPr="000A4BAA">
        <w:rPr>
          <w:rFonts w:ascii="Cambria" w:hAnsi="Cambria" w:cs="Helvetica"/>
          <w:color w:val="494949"/>
          <w:shd w:val="clear" w:color="auto" w:fill="FFFFFF"/>
        </w:rPr>
        <w:t xml:space="preserve">in </w:t>
      </w:r>
      <w:r w:rsidR="004B415C">
        <w:rPr>
          <w:rFonts w:ascii="Cambria" w:hAnsi="Cambria" w:cs="Helvetica"/>
          <w:color w:val="494949"/>
          <w:shd w:val="clear" w:color="auto" w:fill="FFFFFF"/>
        </w:rPr>
        <w:t xml:space="preserve">civilian </w:t>
      </w:r>
      <w:r w:rsidRPr="000A4BAA">
        <w:rPr>
          <w:rFonts w:ascii="Cambria" w:hAnsi="Cambria" w:cs="Helvetica"/>
          <w:color w:val="494949"/>
          <w:shd w:val="clear" w:color="auto" w:fill="FFFFFF"/>
        </w:rPr>
        <w:t xml:space="preserve">law enforcement </w:t>
      </w:r>
      <w:r w:rsidR="004B415C">
        <w:rPr>
          <w:rFonts w:ascii="Cambria" w:hAnsi="Cambria" w:cs="Helvetica"/>
          <w:color w:val="494949"/>
          <w:shd w:val="clear" w:color="auto" w:fill="FFFFFF"/>
        </w:rPr>
        <w:t>plus</w:t>
      </w:r>
      <w:r w:rsidR="004E1020">
        <w:rPr>
          <w:rFonts w:ascii="Cambria" w:hAnsi="Cambria" w:cs="Helvetica"/>
          <w:color w:val="494949"/>
          <w:shd w:val="clear" w:color="auto" w:fill="FFFFFF"/>
        </w:rPr>
        <w:t xml:space="preserve"> </w:t>
      </w:r>
      <w:r w:rsidR="00736FAB">
        <w:rPr>
          <w:rFonts w:ascii="Cambria" w:hAnsi="Cambria" w:cs="Helvetica"/>
          <w:color w:val="494949"/>
          <w:shd w:val="clear" w:color="auto" w:fill="FFFFFF"/>
        </w:rPr>
        <w:t>sales; both of which involve high levels of customer service</w:t>
      </w:r>
      <w:r w:rsidR="00E50116">
        <w:rPr>
          <w:rFonts w:ascii="Cambria" w:hAnsi="Cambria" w:cs="Helvetica"/>
          <w:color w:val="494949"/>
          <w:shd w:val="clear" w:color="auto" w:fill="FFFFFF"/>
        </w:rPr>
        <w:t xml:space="preserve"> and </w:t>
      </w:r>
      <w:r w:rsidR="00E50116" w:rsidRPr="00E50116">
        <w:rPr>
          <w:rFonts w:ascii="Cambria" w:hAnsi="Cambria" w:cs="Helvetica"/>
          <w:b/>
          <w:color w:val="494949"/>
          <w:shd w:val="clear" w:color="auto" w:fill="FFFFFF"/>
        </w:rPr>
        <w:t>SALES</w:t>
      </w:r>
      <w:r w:rsidR="004B415C">
        <w:rPr>
          <w:rFonts w:ascii="Cambria" w:hAnsi="Cambria" w:cs="Helvetica"/>
          <w:color w:val="494949"/>
          <w:shd w:val="clear" w:color="auto" w:fill="FFFFFF"/>
        </w:rPr>
        <w:t>),</w:t>
      </w:r>
      <w:r w:rsidRPr="000A4BAA">
        <w:rPr>
          <w:rFonts w:ascii="Cambria" w:hAnsi="Cambria" w:cs="Helvetica"/>
          <w:color w:val="494949"/>
          <w:shd w:val="clear" w:color="auto" w:fill="FFFFFF"/>
        </w:rPr>
        <w:t xml:space="preserve"> I believe I can exceed your expectations and increase sales for this reputable company.</w:t>
      </w:r>
    </w:p>
    <w:p w14:paraId="5FBF090D" w14:textId="6AE371F7" w:rsidR="001E74D8" w:rsidRDefault="001E74D8" w:rsidP="000A4BAA">
      <w:pPr>
        <w:ind w:firstLine="720"/>
        <w:jc w:val="both"/>
      </w:pPr>
      <w:r w:rsidRPr="000A4BAA">
        <w:rPr>
          <w:rFonts w:ascii="Cambria" w:hAnsi="Cambria"/>
        </w:rPr>
        <w:t>I have over 20 years of civilian law enforcement experience</w:t>
      </w:r>
      <w:r w:rsidR="00736FAB">
        <w:rPr>
          <w:rFonts w:ascii="Cambria" w:hAnsi="Cambria"/>
        </w:rPr>
        <w:t xml:space="preserve"> </w:t>
      </w:r>
      <w:r w:rsidR="00EF7006" w:rsidRPr="000A4BAA">
        <w:rPr>
          <w:rFonts w:ascii="Cambria" w:hAnsi="Cambria"/>
        </w:rPr>
        <w:t xml:space="preserve">and have, over my career, </w:t>
      </w:r>
      <w:r w:rsidR="00C679A0" w:rsidRPr="000A4BAA">
        <w:rPr>
          <w:rFonts w:ascii="Cambria" w:hAnsi="Cambria"/>
        </w:rPr>
        <w:t xml:space="preserve">worked </w:t>
      </w:r>
      <w:r w:rsidR="001524EB">
        <w:rPr>
          <w:rFonts w:ascii="Cambria" w:hAnsi="Cambria"/>
        </w:rPr>
        <w:t>beyond the state borders;</w:t>
      </w:r>
      <w:r w:rsidR="000A4BAA">
        <w:rPr>
          <w:rFonts w:ascii="Cambria" w:hAnsi="Cambria"/>
        </w:rPr>
        <w:t xml:space="preserve"> amassing contacts nationwide on both a municipal, county, state, and federal level</w:t>
      </w:r>
      <w:r w:rsidR="00EE1C4D" w:rsidRPr="000A4BAA">
        <w:rPr>
          <w:rFonts w:ascii="Cambria" w:hAnsi="Cambria"/>
        </w:rPr>
        <w:t xml:space="preserve">.  </w:t>
      </w:r>
      <w:r w:rsidR="00510C50" w:rsidRPr="000A4BAA">
        <w:rPr>
          <w:rFonts w:ascii="Cambria" w:hAnsi="Cambria"/>
        </w:rPr>
        <w:t xml:space="preserve"> </w:t>
      </w:r>
      <w:r w:rsidRPr="000A4BAA">
        <w:rPr>
          <w:rFonts w:ascii="Cambria" w:hAnsi="Cambria"/>
        </w:rPr>
        <w:t xml:space="preserve">Over these 20 years I have amassed extensive hours in advanced/specialized training, career advancements, </w:t>
      </w:r>
      <w:r w:rsidR="004E1020">
        <w:rPr>
          <w:rFonts w:ascii="Cambria" w:hAnsi="Cambria"/>
        </w:rPr>
        <w:t xml:space="preserve">and </w:t>
      </w:r>
      <w:r w:rsidRPr="000A4BAA">
        <w:rPr>
          <w:rFonts w:ascii="Cambria" w:hAnsi="Cambria"/>
        </w:rPr>
        <w:t xml:space="preserve">have been recognized for my law enforcement actions, and have always been praised for my work ethic at my previous law enforcement agencies.  </w:t>
      </w:r>
      <w:r w:rsidR="00510C50" w:rsidRPr="000A4BAA">
        <w:rPr>
          <w:rFonts w:ascii="Cambria" w:hAnsi="Cambria"/>
        </w:rPr>
        <w:t xml:space="preserve">My qualities include, but are not limited </w:t>
      </w:r>
      <w:r w:rsidR="00510C50">
        <w:t>to,</w:t>
      </w:r>
      <w:r w:rsidR="00EF7006">
        <w:t xml:space="preserve"> maintaining a continuous case load which required extensive time management skills and ability to author complete and comprehensive reports, both verbally and in writing.  Gained a strong reputation in establishing ties in </w:t>
      </w:r>
      <w:r w:rsidR="00C404DA">
        <w:t>the</w:t>
      </w:r>
      <w:r w:rsidR="00EF7006">
        <w:t xml:space="preserve"> civilian communities while making decisions, solving problems, planning, </w:t>
      </w:r>
      <w:r w:rsidR="007D5EA9">
        <w:t xml:space="preserve">meticulous attention to detail, adapting to an </w:t>
      </w:r>
      <w:r w:rsidR="00531F92">
        <w:t>ever-changing</w:t>
      </w:r>
      <w:r w:rsidR="007D5EA9">
        <w:t xml:space="preserve"> environment, </w:t>
      </w:r>
      <w:r w:rsidR="00EF7006">
        <w:t>and demonstrating high levels of customer service</w:t>
      </w:r>
      <w:r w:rsidR="004B415C">
        <w:t xml:space="preserve"> while working in a one-on-one environment</w:t>
      </w:r>
      <w:r w:rsidR="00EF7006">
        <w:t>.</w:t>
      </w:r>
      <w:r w:rsidR="004B415C">
        <w:t xml:space="preserve">  I have high levels of perseverance and have always been able to establish </w:t>
      </w:r>
      <w:r w:rsidR="00C679A0">
        <w:t>relationships, schedul</w:t>
      </w:r>
      <w:r w:rsidR="004B415C">
        <w:t>e</w:t>
      </w:r>
      <w:r w:rsidR="00C679A0">
        <w:t xml:space="preserve"> appointments, and </w:t>
      </w:r>
      <w:r w:rsidR="00C404DA">
        <w:t>completi</w:t>
      </w:r>
      <w:r w:rsidR="004B415C">
        <w:t>on</w:t>
      </w:r>
      <w:r w:rsidR="00C404DA">
        <w:t xml:space="preserve"> </w:t>
      </w:r>
      <w:r w:rsidR="00FA65D2">
        <w:t xml:space="preserve">of </w:t>
      </w:r>
      <w:r w:rsidR="00C679A0">
        <w:t xml:space="preserve">other necessary tasks.  </w:t>
      </w:r>
    </w:p>
    <w:p w14:paraId="47027696" w14:textId="5532E41B" w:rsidR="00965D17" w:rsidRDefault="004E1020" w:rsidP="004E1020">
      <w:pPr>
        <w:ind w:firstLine="720"/>
      </w:pPr>
      <w:r>
        <w:t xml:space="preserve"> </w:t>
      </w:r>
      <w:r w:rsidR="001E74D8">
        <w:t xml:space="preserve">I have a thorough comprehension of what it takes to be </w:t>
      </w:r>
      <w:r w:rsidR="00EF7006">
        <w:t>a member of the team</w:t>
      </w:r>
      <w:r w:rsidR="000A4BAA">
        <w:t xml:space="preserve"> and relish the opportunity to grow </w:t>
      </w:r>
      <w:r w:rsidR="00C156BD">
        <w:t>this company</w:t>
      </w:r>
      <w:r w:rsidR="001E74D8">
        <w:t xml:space="preserve">.  </w:t>
      </w:r>
      <w:r w:rsidR="00D72CF7">
        <w:t xml:space="preserve">I </w:t>
      </w:r>
      <w:r w:rsidR="00D72CF7" w:rsidRPr="00D72CF7">
        <w:rPr>
          <w:b/>
        </w:rPr>
        <w:t>WILL RELOCATE</w:t>
      </w:r>
      <w:r w:rsidR="00D72CF7">
        <w:t xml:space="preserve"> to the desired area if chosen to represent this company.  </w:t>
      </w:r>
      <w:r w:rsidR="001E74D8">
        <w:t xml:space="preserve">I look forward to hearing from you to schedule an interview to further review my credentials.  Should you have any questions or require additional information, please contact me at your convenience.  Thank you in advance for your time and consideration.  </w:t>
      </w:r>
    </w:p>
    <w:p w14:paraId="448C34BB" w14:textId="77777777" w:rsidR="00965D17" w:rsidRDefault="00D01AF9" w:rsidP="00965D17">
      <w:pPr>
        <w:pStyle w:val="Closing"/>
      </w:pPr>
      <w:sdt>
        <w:sdtPr>
          <w:alias w:val="Sincerely:"/>
          <w:tag w:val="Sincerely:"/>
          <w:id w:val="-1406294513"/>
          <w:placeholder>
            <w:docPart w:val="E13D6B2EDFA242C38A74395A7283C701"/>
          </w:placeholder>
          <w:temporary/>
          <w:showingPlcHdr/>
          <w15:appearance w15:val="hidden"/>
        </w:sdtPr>
        <w:sdtEndPr/>
        <w:sdtContent>
          <w:r w:rsidR="000D5AB1">
            <w:t>Sincerely</w:t>
          </w:r>
        </w:sdtContent>
      </w:sdt>
      <w:r w:rsidR="00965D17">
        <w:t>,</w:t>
      </w:r>
      <w:bookmarkStart w:id="0" w:name="_GoBack"/>
      <w:bookmarkEnd w:id="0"/>
    </w:p>
    <w:sdt>
      <w:sdtPr>
        <w:alias w:val="Your Name:"/>
        <w:tag w:val="Your Name:"/>
        <w:id w:val="-80522426"/>
        <w:placeholder>
          <w:docPart w:val="ED5329647D324BCABC2CF9566F2129A0"/>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51CFB469" w14:textId="61A0A0BB" w:rsidR="00302A2C" w:rsidRPr="00302A2C" w:rsidRDefault="00EF7006" w:rsidP="00302A2C">
          <w:pPr>
            <w:pStyle w:val="Signature"/>
          </w:pPr>
          <w:r>
            <w:t>Douglas G. Schwall</w:t>
          </w:r>
        </w:p>
      </w:sdtContent>
    </w:sdt>
    <w:sectPr w:rsidR="00302A2C" w:rsidRPr="00302A2C" w:rsidSect="00673C35">
      <w:footerReference w:type="default" r:id="rId8"/>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66917" w14:textId="77777777" w:rsidR="00D01AF9" w:rsidRDefault="00D01AF9">
      <w:pPr>
        <w:spacing w:after="0"/>
      </w:pPr>
      <w:r>
        <w:separator/>
      </w:r>
    </w:p>
  </w:endnote>
  <w:endnote w:type="continuationSeparator" w:id="0">
    <w:p w14:paraId="53B81B99" w14:textId="77777777" w:rsidR="00D01AF9" w:rsidRDefault="00D01A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42CB" w14:textId="77777777" w:rsidR="00050C8B" w:rsidRDefault="000D5AB1">
    <w:pPr>
      <w:pStyle w:val="Footer"/>
    </w:pPr>
    <w:r>
      <w:t xml:space="preserve">Page </w:t>
    </w:r>
    <w:r>
      <w:fldChar w:fldCharType="begin"/>
    </w:r>
    <w:r>
      <w:instrText xml:space="preserve"> PAGE   \* MERGEFORMAT </w:instrText>
    </w:r>
    <w:r>
      <w:fldChar w:fldCharType="separate"/>
    </w:r>
    <w:r w:rsidR="007638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8AC5C" w14:textId="77777777" w:rsidR="00D01AF9" w:rsidRDefault="00D01AF9">
      <w:pPr>
        <w:spacing w:after="0"/>
      </w:pPr>
      <w:r>
        <w:separator/>
      </w:r>
    </w:p>
  </w:footnote>
  <w:footnote w:type="continuationSeparator" w:id="0">
    <w:p w14:paraId="45617448" w14:textId="77777777" w:rsidR="00D01AF9" w:rsidRDefault="00D01A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647093"/>
    <w:multiLevelType w:val="multilevel"/>
    <w:tmpl w:val="19900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D8"/>
    <w:rsid w:val="00002972"/>
    <w:rsid w:val="00017856"/>
    <w:rsid w:val="0002419D"/>
    <w:rsid w:val="000967D0"/>
    <w:rsid w:val="000A4BAA"/>
    <w:rsid w:val="000C2A45"/>
    <w:rsid w:val="000D5AB1"/>
    <w:rsid w:val="000F4A1C"/>
    <w:rsid w:val="001524EB"/>
    <w:rsid w:val="001E74D8"/>
    <w:rsid w:val="002045EB"/>
    <w:rsid w:val="002124CE"/>
    <w:rsid w:val="002207A3"/>
    <w:rsid w:val="00293B83"/>
    <w:rsid w:val="00302103"/>
    <w:rsid w:val="00302A2C"/>
    <w:rsid w:val="00381669"/>
    <w:rsid w:val="00487DD1"/>
    <w:rsid w:val="004B415C"/>
    <w:rsid w:val="004E1020"/>
    <w:rsid w:val="00510C50"/>
    <w:rsid w:val="0052105A"/>
    <w:rsid w:val="00531F92"/>
    <w:rsid w:val="00560B75"/>
    <w:rsid w:val="005930CD"/>
    <w:rsid w:val="00616626"/>
    <w:rsid w:val="0064383F"/>
    <w:rsid w:val="00673C35"/>
    <w:rsid w:val="006A3CE7"/>
    <w:rsid w:val="006B5857"/>
    <w:rsid w:val="00736FAB"/>
    <w:rsid w:val="00741FF4"/>
    <w:rsid w:val="00753512"/>
    <w:rsid w:val="0076387D"/>
    <w:rsid w:val="007D5EA9"/>
    <w:rsid w:val="00840710"/>
    <w:rsid w:val="0085152E"/>
    <w:rsid w:val="008713A7"/>
    <w:rsid w:val="00891663"/>
    <w:rsid w:val="008E5130"/>
    <w:rsid w:val="008F15C5"/>
    <w:rsid w:val="00905EBB"/>
    <w:rsid w:val="00942727"/>
    <w:rsid w:val="00945DE5"/>
    <w:rsid w:val="00947C0F"/>
    <w:rsid w:val="00965D17"/>
    <w:rsid w:val="009734FC"/>
    <w:rsid w:val="009A6E7A"/>
    <w:rsid w:val="009B7574"/>
    <w:rsid w:val="00A031DD"/>
    <w:rsid w:val="00A27383"/>
    <w:rsid w:val="00A33599"/>
    <w:rsid w:val="00A736B0"/>
    <w:rsid w:val="00AF490C"/>
    <w:rsid w:val="00B335ED"/>
    <w:rsid w:val="00B65ACD"/>
    <w:rsid w:val="00BD4E35"/>
    <w:rsid w:val="00C156BD"/>
    <w:rsid w:val="00C404DA"/>
    <w:rsid w:val="00C51999"/>
    <w:rsid w:val="00C55B0C"/>
    <w:rsid w:val="00C679A0"/>
    <w:rsid w:val="00C83E3C"/>
    <w:rsid w:val="00C85A61"/>
    <w:rsid w:val="00CC781D"/>
    <w:rsid w:val="00D01AF9"/>
    <w:rsid w:val="00D02A74"/>
    <w:rsid w:val="00D35C52"/>
    <w:rsid w:val="00D72CF7"/>
    <w:rsid w:val="00D75420"/>
    <w:rsid w:val="00D905F1"/>
    <w:rsid w:val="00DB3355"/>
    <w:rsid w:val="00DF56DD"/>
    <w:rsid w:val="00E478C3"/>
    <w:rsid w:val="00E50116"/>
    <w:rsid w:val="00E87587"/>
    <w:rsid w:val="00EE1C4D"/>
    <w:rsid w:val="00EF7006"/>
    <w:rsid w:val="00F00A95"/>
    <w:rsid w:val="00F6365D"/>
    <w:rsid w:val="00FA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F0AF"/>
  <w15:chartTrackingRefBased/>
  <w15:docId w15:val="{D8322D18-5295-4F52-AE3D-9FF040A7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character" w:styleId="UnresolvedMention">
    <w:name w:val="Unresolved Mention"/>
    <w:basedOn w:val="DefaultParagraphFont"/>
    <w:uiPriority w:val="99"/>
    <w:semiHidden/>
    <w:unhideWhenUsed/>
    <w:rsid w:val="001E74D8"/>
    <w:rPr>
      <w:color w:val="605E5C"/>
      <w:shd w:val="clear" w:color="auto" w:fill="E1DFDD"/>
    </w:rPr>
  </w:style>
  <w:style w:type="paragraph" w:styleId="NormalWeb">
    <w:name w:val="Normal (Web)"/>
    <w:basedOn w:val="Normal"/>
    <w:uiPriority w:val="99"/>
    <w:semiHidden/>
    <w:unhideWhenUsed/>
    <w:rsid w:val="000A4BAA"/>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30466">
      <w:bodyDiv w:val="1"/>
      <w:marLeft w:val="0"/>
      <w:marRight w:val="0"/>
      <w:marTop w:val="0"/>
      <w:marBottom w:val="0"/>
      <w:divBdr>
        <w:top w:val="none" w:sz="0" w:space="0" w:color="auto"/>
        <w:left w:val="none" w:sz="0" w:space="0" w:color="auto"/>
        <w:bottom w:val="none" w:sz="0" w:space="0" w:color="auto"/>
        <w:right w:val="none" w:sz="0" w:space="0" w:color="auto"/>
      </w:divBdr>
    </w:div>
    <w:div w:id="9534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7621800F7646C1AA013F9E03100B6F"/>
        <w:category>
          <w:name w:val="General"/>
          <w:gallery w:val="placeholder"/>
        </w:category>
        <w:types>
          <w:type w:val="bbPlcHdr"/>
        </w:types>
        <w:behaviors>
          <w:behavior w:val="content"/>
        </w:behaviors>
        <w:guid w:val="{68EB4C27-9038-4F2D-B039-CACCB99B16C7}"/>
      </w:docPartPr>
      <w:docPartBody>
        <w:p w:rsidR="000211E3" w:rsidRDefault="00982804">
          <w:pPr>
            <w:pStyle w:val="A17621800F7646C1AA013F9E03100B6F"/>
          </w:pPr>
          <w:r>
            <w:t>Recipient Name</w:t>
          </w:r>
        </w:p>
      </w:docPartBody>
    </w:docPart>
    <w:docPart>
      <w:docPartPr>
        <w:name w:val="E13D6B2EDFA242C38A74395A7283C701"/>
        <w:category>
          <w:name w:val="General"/>
          <w:gallery w:val="placeholder"/>
        </w:category>
        <w:types>
          <w:type w:val="bbPlcHdr"/>
        </w:types>
        <w:behaviors>
          <w:behavior w:val="content"/>
        </w:behaviors>
        <w:guid w:val="{0C9268EB-2B6E-4F6A-B137-B0F6344D60B8}"/>
      </w:docPartPr>
      <w:docPartBody>
        <w:p w:rsidR="000211E3" w:rsidRDefault="00982804">
          <w:pPr>
            <w:pStyle w:val="E13D6B2EDFA242C38A74395A7283C701"/>
          </w:pPr>
          <w:r>
            <w:t>Sincerely</w:t>
          </w:r>
        </w:p>
      </w:docPartBody>
    </w:docPart>
    <w:docPart>
      <w:docPartPr>
        <w:name w:val="ED5329647D324BCABC2CF9566F2129A0"/>
        <w:category>
          <w:name w:val="General"/>
          <w:gallery w:val="placeholder"/>
        </w:category>
        <w:types>
          <w:type w:val="bbPlcHdr"/>
        </w:types>
        <w:behaviors>
          <w:behavior w:val="content"/>
        </w:behaviors>
        <w:guid w:val="{6835981D-C969-4B14-9AEB-4B6B1B3175F3}"/>
      </w:docPartPr>
      <w:docPartBody>
        <w:p w:rsidR="000211E3" w:rsidRDefault="00982804">
          <w:pPr>
            <w:pStyle w:val="ED5329647D324BCABC2CF9566F2129A0"/>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04"/>
    <w:rsid w:val="00004838"/>
    <w:rsid w:val="000211E3"/>
    <w:rsid w:val="00061552"/>
    <w:rsid w:val="00153AC8"/>
    <w:rsid w:val="00222DA7"/>
    <w:rsid w:val="00277E19"/>
    <w:rsid w:val="00315A41"/>
    <w:rsid w:val="003209A1"/>
    <w:rsid w:val="003F577D"/>
    <w:rsid w:val="00506B7F"/>
    <w:rsid w:val="005D7B20"/>
    <w:rsid w:val="005F323C"/>
    <w:rsid w:val="00606651"/>
    <w:rsid w:val="006C2984"/>
    <w:rsid w:val="006C3938"/>
    <w:rsid w:val="007B427D"/>
    <w:rsid w:val="00855AB0"/>
    <w:rsid w:val="00864DC8"/>
    <w:rsid w:val="008B6516"/>
    <w:rsid w:val="009037C5"/>
    <w:rsid w:val="00982804"/>
    <w:rsid w:val="009F43AF"/>
    <w:rsid w:val="00A3429C"/>
    <w:rsid w:val="00A51D0F"/>
    <w:rsid w:val="00A84ED4"/>
    <w:rsid w:val="00C96B24"/>
    <w:rsid w:val="00CD04ED"/>
    <w:rsid w:val="00D774FF"/>
    <w:rsid w:val="00EC2A48"/>
    <w:rsid w:val="00EF51FF"/>
    <w:rsid w:val="00F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1A2140B1CE456EBC5C033C7622948D">
    <w:name w:val="7D1A2140B1CE456EBC5C033C7622948D"/>
  </w:style>
  <w:style w:type="paragraph" w:customStyle="1" w:styleId="D971E724CEFB46ACAF184ED52163D5DD">
    <w:name w:val="D971E724CEFB46ACAF184ED52163D5DD"/>
  </w:style>
  <w:style w:type="paragraph" w:customStyle="1" w:styleId="18D1D80E4BAA4AA0B3E59FA34D80F0F4">
    <w:name w:val="18D1D80E4BAA4AA0B3E59FA34D80F0F4"/>
  </w:style>
  <w:style w:type="paragraph" w:customStyle="1" w:styleId="3381C74FC5C4415D8FEB046E0D09E350">
    <w:name w:val="3381C74FC5C4415D8FEB046E0D09E350"/>
  </w:style>
  <w:style w:type="paragraph" w:customStyle="1" w:styleId="D10857394C1C4C39B0111F4DC979BB76">
    <w:name w:val="D10857394C1C4C39B0111F4DC979BB76"/>
  </w:style>
  <w:style w:type="paragraph" w:customStyle="1" w:styleId="A17621800F7646C1AA013F9E03100B6F">
    <w:name w:val="A17621800F7646C1AA013F9E03100B6F"/>
  </w:style>
  <w:style w:type="paragraph" w:customStyle="1" w:styleId="C54005F7B32A4859A4E6B01BF9092CCD">
    <w:name w:val="C54005F7B32A4859A4E6B01BF9092CCD"/>
  </w:style>
  <w:style w:type="paragraph" w:customStyle="1" w:styleId="4C3A05587ACB45118121F2EC41AA1525">
    <w:name w:val="4C3A05587ACB45118121F2EC41AA1525"/>
  </w:style>
  <w:style w:type="paragraph" w:customStyle="1" w:styleId="D31C6AC2CA4C4A79AC501EBF6EF4B8EA">
    <w:name w:val="D31C6AC2CA4C4A79AC501EBF6EF4B8EA"/>
  </w:style>
  <w:style w:type="paragraph" w:customStyle="1" w:styleId="D716A339CE2C40388618F719C3757209">
    <w:name w:val="D716A339CE2C40388618F719C3757209"/>
  </w:style>
  <w:style w:type="paragraph" w:customStyle="1" w:styleId="FDE19D542F21462B9EBBA2084C85ECDC">
    <w:name w:val="FDE19D542F21462B9EBBA2084C85ECDC"/>
  </w:style>
  <w:style w:type="paragraph" w:customStyle="1" w:styleId="E13D6B2EDFA242C38A74395A7283C701">
    <w:name w:val="E13D6B2EDFA242C38A74395A7283C701"/>
  </w:style>
  <w:style w:type="paragraph" w:customStyle="1" w:styleId="ED5329647D324BCABC2CF9566F2129A0">
    <w:name w:val="ED5329647D324BCABC2CF9566F212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Human Resources Unit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Cover letter (blue)</Template>
  <TotalTime>72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Douglas G. Schwall</dc:creator>
  <cp:keywords/>
  <dc:description/>
  <cp:lastModifiedBy>Tammy Schwall</cp:lastModifiedBy>
  <cp:revision>33</cp:revision>
  <dcterms:created xsi:type="dcterms:W3CDTF">2018-07-11T13:34:00Z</dcterms:created>
  <dcterms:modified xsi:type="dcterms:W3CDTF">2019-01-17T20:21:00Z</dcterms:modified>
</cp:coreProperties>
</file>