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2" w:type="pct"/>
        <w:tblInd w:w="90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270"/>
      </w:tblGrid>
      <w:tr w:rsidR="00692703" w:rsidRPr="00CF1A49" w14:paraId="02CB7478" w14:textId="77777777" w:rsidTr="00F322ED">
        <w:trPr>
          <w:trHeight w:hRule="exact" w:val="1800"/>
        </w:trPr>
        <w:tc>
          <w:tcPr>
            <w:tcW w:w="9270" w:type="dxa"/>
            <w:tcMar>
              <w:top w:w="0" w:type="dxa"/>
              <w:bottom w:w="0" w:type="dxa"/>
            </w:tcMar>
          </w:tcPr>
          <w:p w14:paraId="22450207" w14:textId="77777777" w:rsidR="00692703" w:rsidRPr="00CF1A49" w:rsidRDefault="008B22B8" w:rsidP="00913946">
            <w:pPr>
              <w:pStyle w:val="Title"/>
            </w:pPr>
            <w:r>
              <w:t>Holly cantrell</w:t>
            </w:r>
          </w:p>
          <w:p w14:paraId="4C6B8CC0" w14:textId="55B7F105" w:rsidR="00692703" w:rsidRPr="00CF1A49" w:rsidRDefault="008B22B8" w:rsidP="00913946">
            <w:pPr>
              <w:pStyle w:val="ContactInfo"/>
              <w:contextualSpacing w:val="0"/>
            </w:pPr>
            <w:r>
              <w:t>2003 State Rt 508, Onalaska, WA</w:t>
            </w:r>
            <w:r w:rsidR="009D087D">
              <w:t xml:space="preserve"> 98570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6EADB2F16E34184BBC8B0AABF977AE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360-520-5153</w:t>
            </w:r>
          </w:p>
          <w:p w14:paraId="55038328" w14:textId="77777777" w:rsidR="00692703" w:rsidRPr="00CF1A49" w:rsidRDefault="008B22B8" w:rsidP="00913946">
            <w:pPr>
              <w:pStyle w:val="ContactInfoEmphasis"/>
              <w:contextualSpacing w:val="0"/>
            </w:pPr>
            <w:r>
              <w:t>h_carbaugh@hotmail.com</w:t>
            </w:r>
            <w:r w:rsidR="00692703" w:rsidRPr="00CF1A49">
              <w:t xml:space="preserve"> </w:t>
            </w:r>
          </w:p>
        </w:tc>
      </w:tr>
      <w:tr w:rsidR="009571D8" w:rsidRPr="002449CC" w14:paraId="72BB053E" w14:textId="77777777" w:rsidTr="00F322ED">
        <w:tc>
          <w:tcPr>
            <w:tcW w:w="9270" w:type="dxa"/>
            <w:tcMar>
              <w:top w:w="432" w:type="dxa"/>
            </w:tcMar>
          </w:tcPr>
          <w:p w14:paraId="523FD863" w14:textId="77777777" w:rsidR="00F322ED" w:rsidRPr="002449CC" w:rsidRDefault="00F322ED" w:rsidP="00F322E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 w:right="240"/>
              <w:rPr>
                <w:rFonts w:asciiTheme="majorHAnsi" w:eastAsia="Times New Roman" w:hAnsiTheme="majorHAnsi" w:cs="Arial"/>
                <w:color w:val="auto"/>
                <w:sz w:val="24"/>
                <w:szCs w:val="24"/>
              </w:rPr>
            </w:pPr>
            <w:r w:rsidRPr="002449CC">
              <w:rPr>
                <w:rFonts w:asciiTheme="majorHAnsi" w:eastAsia="Times New Roman" w:hAnsiTheme="majorHAnsi" w:cs="Arial"/>
                <w:color w:val="auto"/>
                <w:sz w:val="24"/>
                <w:szCs w:val="24"/>
              </w:rPr>
              <w:t xml:space="preserve">Technically skilled administrative support professional valued for multitasking strengths, organizational </w:t>
            </w:r>
            <w:r w:rsidR="0057004E" w:rsidRPr="002449CC">
              <w:rPr>
                <w:rFonts w:asciiTheme="majorHAnsi" w:eastAsia="Times New Roman" w:hAnsiTheme="majorHAnsi" w:cs="Arial"/>
                <w:color w:val="auto"/>
                <w:sz w:val="24"/>
                <w:szCs w:val="24"/>
              </w:rPr>
              <w:t>abilities,</w:t>
            </w:r>
            <w:r w:rsidRPr="002449CC">
              <w:rPr>
                <w:rFonts w:asciiTheme="majorHAnsi" w:eastAsia="Times New Roman" w:hAnsiTheme="majorHAnsi" w:cs="Arial"/>
                <w:color w:val="auto"/>
                <w:sz w:val="24"/>
                <w:szCs w:val="24"/>
              </w:rPr>
              <w:t xml:space="preserve"> and </w:t>
            </w:r>
            <w:r w:rsidR="00524AC8" w:rsidRPr="002449CC">
              <w:rPr>
                <w:rFonts w:asciiTheme="majorHAnsi" w:eastAsia="Times New Roman" w:hAnsiTheme="majorHAnsi" w:cs="Arial"/>
                <w:color w:val="auto"/>
                <w:sz w:val="24"/>
                <w:szCs w:val="24"/>
              </w:rPr>
              <w:t>bookkeeping capabilities.</w:t>
            </w:r>
          </w:p>
          <w:p w14:paraId="765D4207" w14:textId="77777777" w:rsidR="001755A8" w:rsidRPr="002449CC" w:rsidRDefault="001755A8" w:rsidP="00913946">
            <w:pPr>
              <w:contextualSpacing w:val="0"/>
              <w:rPr>
                <w:sz w:val="24"/>
                <w:szCs w:val="24"/>
              </w:rPr>
            </w:pPr>
          </w:p>
        </w:tc>
      </w:tr>
    </w:tbl>
    <w:p w14:paraId="0BC521B9" w14:textId="77777777" w:rsidR="004E01EB" w:rsidRPr="002449CC" w:rsidRDefault="005549F7" w:rsidP="004E01EB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alias w:val="Experience:"/>
          <w:tag w:val="Experience:"/>
          <w:id w:val="-1983300934"/>
          <w:placeholder>
            <w:docPart w:val="F3A085E583A44E72A907D8292CD60C10"/>
          </w:placeholder>
          <w:temporary/>
          <w:showingPlcHdr/>
          <w15:appearance w15:val="hidden"/>
        </w:sdtPr>
        <w:sdtEndPr/>
        <w:sdtContent>
          <w:r w:rsidR="004E01EB" w:rsidRPr="002449CC">
            <w:rPr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2449CC" w14:paraId="64376545" w14:textId="77777777" w:rsidTr="00D66A52">
        <w:tc>
          <w:tcPr>
            <w:tcW w:w="9355" w:type="dxa"/>
          </w:tcPr>
          <w:p w14:paraId="24AB75F9" w14:textId="77777777" w:rsidR="001D0BF1" w:rsidRPr="002449CC" w:rsidRDefault="00412C9E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449CC">
              <w:rPr>
                <w:sz w:val="24"/>
              </w:rPr>
              <w:t>April 2012</w:t>
            </w:r>
            <w:r w:rsidR="001D0BF1" w:rsidRPr="002449CC">
              <w:rPr>
                <w:sz w:val="24"/>
              </w:rPr>
              <w:t xml:space="preserve"> – </w:t>
            </w:r>
            <w:r w:rsidRPr="002449CC">
              <w:rPr>
                <w:sz w:val="24"/>
              </w:rPr>
              <w:t>Present</w:t>
            </w:r>
          </w:p>
          <w:p w14:paraId="60D99B09" w14:textId="77777777" w:rsidR="001D0BF1" w:rsidRPr="002449CC" w:rsidRDefault="00412C9E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Dist Secretary/business manager</w:t>
            </w:r>
            <w:r w:rsidR="001D0BF1" w:rsidRPr="002449CC">
              <w:rPr>
                <w:sz w:val="24"/>
                <w:szCs w:val="24"/>
              </w:rPr>
              <w:t xml:space="preserve">, </w:t>
            </w:r>
            <w:r w:rsidRPr="002449CC">
              <w:rPr>
                <w:rStyle w:val="SubtleReference"/>
                <w:sz w:val="24"/>
                <w:szCs w:val="24"/>
              </w:rPr>
              <w:t>lewis county fire dist #4</w:t>
            </w:r>
          </w:p>
          <w:p w14:paraId="171D9059" w14:textId="14941BCB" w:rsidR="001E3120" w:rsidRPr="002449CC" w:rsidRDefault="00412C9E" w:rsidP="001D0BF1">
            <w:pPr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 xml:space="preserve">Record and prepare meeting minutes, </w:t>
            </w:r>
            <w:proofErr w:type="gramStart"/>
            <w:r w:rsidR="00AC272F">
              <w:rPr>
                <w:sz w:val="24"/>
                <w:szCs w:val="24"/>
              </w:rPr>
              <w:t>Prepare</w:t>
            </w:r>
            <w:proofErr w:type="gramEnd"/>
            <w:r w:rsidR="00AC272F">
              <w:rPr>
                <w:sz w:val="24"/>
                <w:szCs w:val="24"/>
              </w:rPr>
              <w:t xml:space="preserve"> </w:t>
            </w:r>
            <w:r w:rsidRPr="002449CC">
              <w:rPr>
                <w:sz w:val="24"/>
                <w:szCs w:val="24"/>
              </w:rPr>
              <w:t>vouchers for acct payable,</w:t>
            </w:r>
            <w:r w:rsidR="00AD221C">
              <w:rPr>
                <w:sz w:val="24"/>
                <w:szCs w:val="24"/>
              </w:rPr>
              <w:t xml:space="preserve"> Input payroll, Reconcile funds,</w:t>
            </w:r>
            <w:r w:rsidRPr="002449CC">
              <w:rPr>
                <w:sz w:val="24"/>
                <w:szCs w:val="24"/>
              </w:rPr>
              <w:t xml:space="preserve"> </w:t>
            </w:r>
            <w:r w:rsidR="004F328D">
              <w:rPr>
                <w:sz w:val="24"/>
                <w:szCs w:val="24"/>
              </w:rPr>
              <w:t>B</w:t>
            </w:r>
            <w:r w:rsidRPr="002449CC">
              <w:rPr>
                <w:sz w:val="24"/>
                <w:szCs w:val="24"/>
              </w:rPr>
              <w:t xml:space="preserve">udgeting, </w:t>
            </w:r>
            <w:r w:rsidR="004F328D">
              <w:rPr>
                <w:sz w:val="24"/>
                <w:szCs w:val="24"/>
              </w:rPr>
              <w:t>M</w:t>
            </w:r>
            <w:r w:rsidRPr="002449CC">
              <w:rPr>
                <w:sz w:val="24"/>
                <w:szCs w:val="24"/>
              </w:rPr>
              <w:t>aintain financial reports</w:t>
            </w:r>
            <w:r w:rsidR="00DA410D" w:rsidRPr="002449CC">
              <w:rPr>
                <w:sz w:val="24"/>
                <w:szCs w:val="24"/>
              </w:rPr>
              <w:t>,</w:t>
            </w:r>
            <w:r w:rsidR="002449CC">
              <w:rPr>
                <w:sz w:val="24"/>
                <w:szCs w:val="24"/>
              </w:rPr>
              <w:t xml:space="preserve"> </w:t>
            </w:r>
            <w:r w:rsidR="004F328D">
              <w:rPr>
                <w:sz w:val="24"/>
                <w:szCs w:val="24"/>
              </w:rPr>
              <w:t>T</w:t>
            </w:r>
            <w:r w:rsidR="002449CC">
              <w:rPr>
                <w:sz w:val="24"/>
                <w:szCs w:val="24"/>
              </w:rPr>
              <w:t>rack volunteer calls &amp; training,</w:t>
            </w:r>
            <w:r w:rsidR="00DA410D" w:rsidRPr="002449CC">
              <w:rPr>
                <w:sz w:val="24"/>
                <w:szCs w:val="24"/>
              </w:rPr>
              <w:t xml:space="preserve"> Bias Accounting Software</w:t>
            </w:r>
          </w:p>
        </w:tc>
      </w:tr>
      <w:tr w:rsidR="00F61DF9" w:rsidRPr="002449CC" w14:paraId="3627A127" w14:textId="77777777" w:rsidTr="00F61DF9">
        <w:tc>
          <w:tcPr>
            <w:tcW w:w="9355" w:type="dxa"/>
            <w:tcMar>
              <w:top w:w="216" w:type="dxa"/>
            </w:tcMar>
          </w:tcPr>
          <w:p w14:paraId="3C34F816" w14:textId="77777777" w:rsidR="00F61DF9" w:rsidRPr="002449CC" w:rsidRDefault="00412C9E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449CC">
              <w:rPr>
                <w:sz w:val="24"/>
              </w:rPr>
              <w:t>october 200</w:t>
            </w:r>
            <w:r w:rsidR="00FB1A0A" w:rsidRPr="002449CC">
              <w:rPr>
                <w:sz w:val="24"/>
              </w:rPr>
              <w:t>7</w:t>
            </w:r>
            <w:r w:rsidR="00F61DF9" w:rsidRPr="002449CC">
              <w:rPr>
                <w:sz w:val="24"/>
              </w:rPr>
              <w:t xml:space="preserve"> – </w:t>
            </w:r>
            <w:r w:rsidRPr="002449CC">
              <w:rPr>
                <w:sz w:val="24"/>
              </w:rPr>
              <w:t>april 2012</w:t>
            </w:r>
          </w:p>
          <w:p w14:paraId="571E2CAC" w14:textId="77777777" w:rsidR="00F61DF9" w:rsidRPr="002449CC" w:rsidRDefault="00412C9E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member services representative ii</w:t>
            </w:r>
            <w:r w:rsidR="00F61DF9" w:rsidRPr="002449CC">
              <w:rPr>
                <w:sz w:val="24"/>
                <w:szCs w:val="24"/>
              </w:rPr>
              <w:t xml:space="preserve">, </w:t>
            </w:r>
            <w:r w:rsidRPr="002449CC">
              <w:rPr>
                <w:rStyle w:val="SubtleReference"/>
                <w:sz w:val="24"/>
                <w:szCs w:val="24"/>
              </w:rPr>
              <w:t>twinstar credit union</w:t>
            </w:r>
          </w:p>
          <w:p w14:paraId="3BA4A3AB" w14:textId="552B0A65" w:rsidR="00F61DF9" w:rsidRPr="002449CC" w:rsidRDefault="00412C9E" w:rsidP="00F61DF9">
            <w:pPr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 xml:space="preserve">Cash and financial transactions, </w:t>
            </w:r>
            <w:r w:rsidR="004F328D">
              <w:rPr>
                <w:sz w:val="24"/>
                <w:szCs w:val="24"/>
              </w:rPr>
              <w:t>R</w:t>
            </w:r>
            <w:r w:rsidRPr="002449CC">
              <w:rPr>
                <w:sz w:val="24"/>
                <w:szCs w:val="24"/>
              </w:rPr>
              <w:t xml:space="preserve">esearching and/or resolving member account questions, </w:t>
            </w:r>
            <w:r w:rsidR="004F328D">
              <w:rPr>
                <w:sz w:val="24"/>
                <w:szCs w:val="24"/>
              </w:rPr>
              <w:t>M</w:t>
            </w:r>
            <w:r w:rsidRPr="002449CC">
              <w:rPr>
                <w:sz w:val="24"/>
                <w:szCs w:val="24"/>
              </w:rPr>
              <w:t>eeting established sales referral goals</w:t>
            </w:r>
            <w:r w:rsidR="000502DB">
              <w:rPr>
                <w:sz w:val="24"/>
                <w:szCs w:val="24"/>
              </w:rPr>
              <w:t xml:space="preserve">, </w:t>
            </w:r>
            <w:r w:rsidR="004F328D">
              <w:rPr>
                <w:sz w:val="24"/>
                <w:szCs w:val="24"/>
              </w:rPr>
              <w:t>C</w:t>
            </w:r>
            <w:r w:rsidR="000502DB">
              <w:rPr>
                <w:sz w:val="24"/>
                <w:szCs w:val="24"/>
              </w:rPr>
              <w:t>ash handling</w:t>
            </w:r>
          </w:p>
        </w:tc>
      </w:tr>
    </w:tbl>
    <w:sdt>
      <w:sdtPr>
        <w:rPr>
          <w:sz w:val="24"/>
          <w:szCs w:val="24"/>
        </w:rPr>
        <w:alias w:val="Education:"/>
        <w:tag w:val="Education:"/>
        <w:id w:val="-1908763273"/>
        <w:placeholder>
          <w:docPart w:val="55D4955F721C43DD916F3A755170A7C4"/>
        </w:placeholder>
        <w:temporary/>
        <w:showingPlcHdr/>
        <w15:appearance w15:val="hidden"/>
      </w:sdtPr>
      <w:sdtEndPr/>
      <w:sdtContent>
        <w:p w14:paraId="295E1A54" w14:textId="77777777" w:rsidR="00DA59AA" w:rsidRPr="002449CC" w:rsidRDefault="00DA59AA" w:rsidP="0097790C">
          <w:pPr>
            <w:pStyle w:val="Heading1"/>
            <w:rPr>
              <w:sz w:val="24"/>
              <w:szCs w:val="24"/>
            </w:rPr>
          </w:pPr>
          <w:r w:rsidRPr="002449CC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2449CC" w14:paraId="36FA4B7D" w14:textId="77777777" w:rsidTr="00D66A52">
        <w:tc>
          <w:tcPr>
            <w:tcW w:w="9355" w:type="dxa"/>
          </w:tcPr>
          <w:p w14:paraId="1A24D518" w14:textId="77777777" w:rsidR="001D0BF1" w:rsidRPr="002449CC" w:rsidRDefault="00412C9E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449CC">
              <w:rPr>
                <w:sz w:val="24"/>
              </w:rPr>
              <w:t>june</w:t>
            </w:r>
            <w:r w:rsidR="001D0BF1" w:rsidRPr="002449CC">
              <w:rPr>
                <w:sz w:val="24"/>
              </w:rPr>
              <w:t xml:space="preserve"> </w:t>
            </w:r>
            <w:r w:rsidRPr="002449CC">
              <w:rPr>
                <w:sz w:val="24"/>
              </w:rPr>
              <w:t>2007</w:t>
            </w:r>
          </w:p>
          <w:p w14:paraId="120FC5A0" w14:textId="77777777" w:rsidR="001D0BF1" w:rsidRPr="002449CC" w:rsidRDefault="00412C9E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accounting</w:t>
            </w:r>
            <w:r w:rsidR="001D0BF1" w:rsidRPr="002449CC">
              <w:rPr>
                <w:sz w:val="24"/>
                <w:szCs w:val="24"/>
              </w:rPr>
              <w:t xml:space="preserve">, </w:t>
            </w:r>
            <w:r w:rsidRPr="002449CC">
              <w:rPr>
                <w:rStyle w:val="SubtleReference"/>
                <w:sz w:val="24"/>
                <w:szCs w:val="24"/>
              </w:rPr>
              <w:t>centralia college</w:t>
            </w:r>
          </w:p>
          <w:p w14:paraId="021D3EAE" w14:textId="77777777" w:rsidR="007538DC" w:rsidRPr="002449CC" w:rsidRDefault="00412C9E" w:rsidP="007538DC">
            <w:pPr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 xml:space="preserve">Associates in Technical Arts degree </w:t>
            </w:r>
          </w:p>
        </w:tc>
      </w:tr>
      <w:tr w:rsidR="00F61DF9" w:rsidRPr="002449CC" w14:paraId="79EB40E9" w14:textId="77777777" w:rsidTr="00F61DF9">
        <w:tc>
          <w:tcPr>
            <w:tcW w:w="9355" w:type="dxa"/>
            <w:tcMar>
              <w:top w:w="216" w:type="dxa"/>
            </w:tcMar>
          </w:tcPr>
          <w:p w14:paraId="3B2ECFAE" w14:textId="77777777" w:rsidR="00F61DF9" w:rsidRPr="002449CC" w:rsidRDefault="00412C9E" w:rsidP="00F61DF9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2449CC">
              <w:rPr>
                <w:sz w:val="24"/>
              </w:rPr>
              <w:t>june</w:t>
            </w:r>
            <w:r w:rsidR="00F61DF9" w:rsidRPr="002449CC">
              <w:rPr>
                <w:sz w:val="24"/>
              </w:rPr>
              <w:t xml:space="preserve"> </w:t>
            </w:r>
            <w:r w:rsidRPr="002449CC">
              <w:rPr>
                <w:sz w:val="24"/>
              </w:rPr>
              <w:t>2001</w:t>
            </w:r>
          </w:p>
          <w:p w14:paraId="0DE22BD1" w14:textId="77777777" w:rsidR="00F61DF9" w:rsidRPr="002449CC" w:rsidRDefault="00412C9E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general education</w:t>
            </w:r>
            <w:r w:rsidR="00F61DF9" w:rsidRPr="002449CC">
              <w:rPr>
                <w:sz w:val="24"/>
                <w:szCs w:val="24"/>
              </w:rPr>
              <w:t xml:space="preserve">, </w:t>
            </w:r>
            <w:r w:rsidRPr="002449CC">
              <w:rPr>
                <w:rStyle w:val="SubtleReference"/>
                <w:sz w:val="24"/>
                <w:szCs w:val="24"/>
              </w:rPr>
              <w:t>Morton Jr sr high school</w:t>
            </w:r>
          </w:p>
          <w:p w14:paraId="38B7B017" w14:textId="77777777" w:rsidR="00F61DF9" w:rsidRPr="002449CC" w:rsidRDefault="0057004E" w:rsidP="00F61DF9">
            <w:pPr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High School Diploma</w:t>
            </w:r>
          </w:p>
        </w:tc>
      </w:tr>
    </w:tbl>
    <w:sdt>
      <w:sdtPr>
        <w:rPr>
          <w:sz w:val="24"/>
          <w:szCs w:val="24"/>
        </w:rPr>
        <w:alias w:val="Skills:"/>
        <w:tag w:val="Skills:"/>
        <w:id w:val="-1392877668"/>
        <w:placeholder>
          <w:docPart w:val="7B26F668D247492D93DD5435573CB492"/>
        </w:placeholder>
        <w:temporary/>
        <w:showingPlcHdr/>
        <w15:appearance w15:val="hidden"/>
      </w:sdtPr>
      <w:sdtEndPr/>
      <w:sdtContent>
        <w:p w14:paraId="512633B0" w14:textId="77777777" w:rsidR="00486277" w:rsidRPr="002449CC" w:rsidRDefault="00486277" w:rsidP="00486277">
          <w:pPr>
            <w:pStyle w:val="Heading1"/>
            <w:rPr>
              <w:sz w:val="24"/>
              <w:szCs w:val="24"/>
            </w:rPr>
          </w:pPr>
          <w:r w:rsidRPr="002449CC">
            <w:rPr>
              <w:sz w:val="24"/>
              <w:szCs w:val="24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2449CC" w14:paraId="0B1BFD29" w14:textId="77777777" w:rsidTr="00CF1A49">
        <w:tc>
          <w:tcPr>
            <w:tcW w:w="4675" w:type="dxa"/>
          </w:tcPr>
          <w:p w14:paraId="4199C952" w14:textId="77777777" w:rsidR="001E3120" w:rsidRPr="002449CC" w:rsidRDefault="0057004E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Bookkeeping, A/P</w:t>
            </w:r>
          </w:p>
          <w:p w14:paraId="43CD1539" w14:textId="77777777" w:rsidR="001F4E6D" w:rsidRPr="002449CC" w:rsidRDefault="0057004E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Administrative support</w:t>
            </w:r>
          </w:p>
          <w:p w14:paraId="48DCC30C" w14:textId="77777777" w:rsidR="00103162" w:rsidRDefault="00103162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Records management</w:t>
            </w:r>
          </w:p>
          <w:p w14:paraId="2DB3FBA8" w14:textId="6BE789A9" w:rsidR="00D949C0" w:rsidRPr="002449CC" w:rsidRDefault="00D949C0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CPR/1</w:t>
            </w:r>
            <w:r w:rsidRPr="00D949C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certified</w:t>
            </w:r>
          </w:p>
        </w:tc>
        <w:tc>
          <w:tcPr>
            <w:tcW w:w="4675" w:type="dxa"/>
            <w:tcMar>
              <w:left w:w="360" w:type="dxa"/>
            </w:tcMar>
          </w:tcPr>
          <w:p w14:paraId="6CCA2E9A" w14:textId="77777777" w:rsidR="003A0632" w:rsidRPr="002449CC" w:rsidRDefault="0057004E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MS office and Google Chrome</w:t>
            </w:r>
          </w:p>
          <w:p w14:paraId="236AAA3B" w14:textId="77777777" w:rsidR="001E3120" w:rsidRPr="002449CC" w:rsidRDefault="0057004E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Budgeting &amp; Reconciling accounts</w:t>
            </w:r>
          </w:p>
          <w:p w14:paraId="56462DF5" w14:textId="77777777" w:rsidR="001E3120" w:rsidRDefault="0057004E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49CC">
              <w:rPr>
                <w:sz w:val="24"/>
                <w:szCs w:val="24"/>
              </w:rPr>
              <w:t>Spreadsheets and Data Entry</w:t>
            </w:r>
          </w:p>
          <w:p w14:paraId="4E115CA5" w14:textId="1EE6B8B6" w:rsidR="00D949C0" w:rsidRPr="002449CC" w:rsidRDefault="00D949C0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Notary</w:t>
            </w:r>
          </w:p>
        </w:tc>
      </w:tr>
    </w:tbl>
    <w:p w14:paraId="4BCBD1DB" w14:textId="77777777" w:rsidR="00AD782D" w:rsidRPr="00CF1A49" w:rsidRDefault="00AD782D" w:rsidP="0062312F">
      <w:pPr>
        <w:pStyle w:val="Heading1"/>
      </w:pPr>
    </w:p>
    <w:p w14:paraId="653E8EBB" w14:textId="37434B33" w:rsidR="00B51D1B" w:rsidRDefault="00B51D1B" w:rsidP="006E1507"/>
    <w:p w14:paraId="2BA8A4F1" w14:textId="7FCC7AFA" w:rsidR="00946BC2" w:rsidRDefault="00946BC2" w:rsidP="006E1507"/>
    <w:p w14:paraId="6296C952" w14:textId="4DB63C69" w:rsidR="00946BC2" w:rsidRDefault="00946BC2" w:rsidP="006E1507"/>
    <w:p w14:paraId="1CE6DC30" w14:textId="77777777" w:rsidR="00946BC2" w:rsidRDefault="00946BC2" w:rsidP="00946BC2">
      <w:pPr>
        <w:rPr>
          <w:color w:val="000000" w:themeColor="text1"/>
        </w:rPr>
      </w:pPr>
    </w:p>
    <w:p w14:paraId="2FA4DC7E" w14:textId="77777777" w:rsidR="00946BC2" w:rsidRDefault="00946BC2" w:rsidP="00946BC2">
      <w:pPr>
        <w:rPr>
          <w:color w:val="000000" w:themeColor="text1"/>
        </w:rPr>
      </w:pPr>
    </w:p>
    <w:p w14:paraId="6E2A6521" w14:textId="77777777" w:rsidR="00946BC2" w:rsidRDefault="00946BC2" w:rsidP="00946BC2">
      <w:pPr>
        <w:rPr>
          <w:color w:val="000000" w:themeColor="text1"/>
        </w:rPr>
      </w:pPr>
    </w:p>
    <w:p w14:paraId="3C99B796" w14:textId="77777777" w:rsidR="00946BC2" w:rsidRDefault="00946BC2" w:rsidP="00946BC2">
      <w:pPr>
        <w:rPr>
          <w:color w:val="000000" w:themeColor="text1"/>
        </w:rPr>
      </w:pPr>
    </w:p>
    <w:p w14:paraId="4F3E4108" w14:textId="77777777" w:rsidR="00946BC2" w:rsidRDefault="00946BC2" w:rsidP="00946BC2">
      <w:pPr>
        <w:rPr>
          <w:color w:val="000000" w:themeColor="text1"/>
        </w:rPr>
      </w:pPr>
    </w:p>
    <w:p w14:paraId="3525B0D0" w14:textId="77777777" w:rsidR="00946BC2" w:rsidRDefault="00946BC2" w:rsidP="00946BC2">
      <w:pPr>
        <w:rPr>
          <w:color w:val="000000" w:themeColor="text1"/>
        </w:rPr>
      </w:pPr>
    </w:p>
    <w:p w14:paraId="60A9FEBA" w14:textId="77777777" w:rsidR="00946BC2" w:rsidRDefault="00946BC2" w:rsidP="00946BC2">
      <w:pPr>
        <w:rPr>
          <w:color w:val="000000" w:themeColor="text1"/>
        </w:rPr>
      </w:pPr>
    </w:p>
    <w:p w14:paraId="0395836C" w14:textId="01FCF75B" w:rsidR="00946BC2" w:rsidRPr="00833C50" w:rsidRDefault="00946BC2" w:rsidP="00946BC2">
      <w:pPr>
        <w:rPr>
          <w:color w:val="000000" w:themeColor="text1"/>
        </w:rPr>
      </w:pPr>
      <w:bookmarkStart w:id="0" w:name="_GoBack"/>
      <w:bookmarkEnd w:id="0"/>
      <w:r w:rsidRPr="00833C50">
        <w:rPr>
          <w:color w:val="000000" w:themeColor="text1"/>
        </w:rPr>
        <w:t>Holly Cantrell</w:t>
      </w:r>
      <w:r w:rsidRPr="00833C50">
        <w:rPr>
          <w:color w:val="000000" w:themeColor="text1"/>
        </w:rPr>
        <w:tab/>
      </w:r>
    </w:p>
    <w:p w14:paraId="19DF8447" w14:textId="77777777" w:rsidR="00946BC2" w:rsidRPr="00833C50" w:rsidRDefault="00946BC2" w:rsidP="00946BC2">
      <w:pPr>
        <w:rPr>
          <w:color w:val="000000" w:themeColor="text1"/>
        </w:rPr>
      </w:pPr>
      <w:r w:rsidRPr="00833C50">
        <w:rPr>
          <w:color w:val="000000" w:themeColor="text1"/>
        </w:rPr>
        <w:t>2003 State Rt 508</w:t>
      </w:r>
    </w:p>
    <w:p w14:paraId="2EE25A8E" w14:textId="77777777" w:rsidR="00946BC2" w:rsidRPr="00833C50" w:rsidRDefault="00946BC2" w:rsidP="00946BC2">
      <w:pPr>
        <w:rPr>
          <w:color w:val="000000" w:themeColor="text1"/>
        </w:rPr>
      </w:pPr>
      <w:r w:rsidRPr="00833C50">
        <w:rPr>
          <w:color w:val="000000" w:themeColor="text1"/>
        </w:rPr>
        <w:t>Onalaska, WA 98570</w:t>
      </w:r>
    </w:p>
    <w:p w14:paraId="3CB8CD5B" w14:textId="77777777" w:rsidR="00946BC2" w:rsidRPr="00833C50" w:rsidRDefault="00946BC2" w:rsidP="00946BC2">
      <w:pPr>
        <w:rPr>
          <w:color w:val="000000" w:themeColor="text1"/>
        </w:rPr>
      </w:pPr>
      <w:hyperlink r:id="rId7" w:history="1">
        <w:r w:rsidRPr="00833C50">
          <w:rPr>
            <w:rStyle w:val="Hyperlink"/>
            <w:color w:val="000000" w:themeColor="text1"/>
          </w:rPr>
          <w:t>h_carbaugh@hotmail.com</w:t>
        </w:r>
      </w:hyperlink>
    </w:p>
    <w:p w14:paraId="18AAF8BF" w14:textId="77777777" w:rsidR="00946BC2" w:rsidRPr="00833C50" w:rsidRDefault="00946BC2" w:rsidP="00946BC2">
      <w:pPr>
        <w:rPr>
          <w:color w:val="000000" w:themeColor="text1"/>
        </w:rPr>
      </w:pPr>
    </w:p>
    <w:p w14:paraId="7215854F" w14:textId="77777777" w:rsidR="00946BC2" w:rsidRPr="00833C50" w:rsidRDefault="00946BC2" w:rsidP="00946BC2">
      <w:pPr>
        <w:rPr>
          <w:color w:val="000000" w:themeColor="text1"/>
        </w:rPr>
      </w:pPr>
    </w:p>
    <w:p w14:paraId="3EA8244E" w14:textId="77777777" w:rsidR="00946BC2" w:rsidRPr="00833C50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September 10, 2018</w:t>
      </w:r>
    </w:p>
    <w:p w14:paraId="5385A0DF" w14:textId="77777777" w:rsidR="00946BC2" w:rsidRPr="00833C50" w:rsidRDefault="00946BC2" w:rsidP="00946BC2">
      <w:pPr>
        <w:rPr>
          <w:color w:val="000000" w:themeColor="text1"/>
        </w:rPr>
      </w:pPr>
    </w:p>
    <w:p w14:paraId="4879715D" w14:textId="77777777" w:rsidR="00946BC2" w:rsidRPr="00833C50" w:rsidRDefault="00946BC2" w:rsidP="00946BC2">
      <w:pPr>
        <w:rPr>
          <w:color w:val="000000" w:themeColor="text1"/>
        </w:rPr>
      </w:pPr>
    </w:p>
    <w:p w14:paraId="75FEDB44" w14:textId="77777777" w:rsidR="00946BC2" w:rsidRPr="00833C50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To Whom it May Concern</w:t>
      </w:r>
      <w:r w:rsidRPr="00833C50">
        <w:rPr>
          <w:color w:val="000000" w:themeColor="text1"/>
        </w:rPr>
        <w:t>,</w:t>
      </w:r>
    </w:p>
    <w:p w14:paraId="4D2EC1C7" w14:textId="77777777" w:rsidR="00946BC2" w:rsidRDefault="00946BC2" w:rsidP="00946BC2">
      <w:pPr>
        <w:rPr>
          <w:color w:val="000000" w:themeColor="text1"/>
        </w:rPr>
      </w:pPr>
    </w:p>
    <w:p w14:paraId="15CCD5B9" w14:textId="77777777" w:rsidR="00946BC2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I am actively seeking an opportunity such as your Accounts Payable position you have listed on your website. Over six years of experience has equipped me with a multitude of skills you’re looking for, and I would like to continue my growth at Braun NW.  As an outgoing person with exceptional interpersonal skills and the hunger to learn and grow professionally, I’d be a great candidate to consider for this position.</w:t>
      </w:r>
    </w:p>
    <w:p w14:paraId="6E2FD94B" w14:textId="77777777" w:rsidR="00946BC2" w:rsidRDefault="00946BC2" w:rsidP="00946BC2">
      <w:pPr>
        <w:rPr>
          <w:color w:val="000000" w:themeColor="text1"/>
        </w:rPr>
      </w:pPr>
    </w:p>
    <w:p w14:paraId="3CB01033" w14:textId="77777777" w:rsidR="00946BC2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Throughout my career I have demonstrated for my employers an exceptional facility for meeting organizational objectives and needs. In addition to my administrative and clerical skills, I have accounting and budgeting experience. I have strong abilities in MS office and Google Chrome, I type 35-40 WPM, 10-key, and I’m able to learn new programs and customized software quickly to increase efficiency and productivity.</w:t>
      </w:r>
    </w:p>
    <w:p w14:paraId="496A5B67" w14:textId="77777777" w:rsidR="00946BC2" w:rsidRDefault="00946BC2" w:rsidP="00946BC2">
      <w:pPr>
        <w:rPr>
          <w:color w:val="000000" w:themeColor="text1"/>
        </w:rPr>
      </w:pPr>
    </w:p>
    <w:p w14:paraId="10416752" w14:textId="77777777" w:rsidR="00946BC2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My resume is attached, detailing my experience, and I’m looking forward to learning more about this position and what it entails. I would greatly appreciate the opportunity of speaking with you at your earliest convenience, via e-mail or phone. Thank you for your time and consideration.</w:t>
      </w:r>
    </w:p>
    <w:p w14:paraId="382573A8" w14:textId="77777777" w:rsidR="00946BC2" w:rsidRDefault="00946BC2" w:rsidP="00946BC2">
      <w:pPr>
        <w:rPr>
          <w:color w:val="000000" w:themeColor="text1"/>
        </w:rPr>
      </w:pPr>
    </w:p>
    <w:p w14:paraId="0FD2B6B8" w14:textId="77777777" w:rsidR="00946BC2" w:rsidRDefault="00946BC2" w:rsidP="00946BC2">
      <w:pPr>
        <w:rPr>
          <w:color w:val="000000" w:themeColor="text1"/>
        </w:rPr>
      </w:pPr>
    </w:p>
    <w:p w14:paraId="21B87DA6" w14:textId="77777777" w:rsidR="00946BC2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14:paraId="3DB903C0" w14:textId="77777777" w:rsidR="00946BC2" w:rsidRDefault="00946BC2" w:rsidP="00946BC2">
      <w:pPr>
        <w:rPr>
          <w:color w:val="000000" w:themeColor="text1"/>
        </w:rPr>
      </w:pPr>
    </w:p>
    <w:p w14:paraId="7DD1AA4C" w14:textId="77777777" w:rsidR="00946BC2" w:rsidRDefault="00946BC2" w:rsidP="00946BC2">
      <w:pPr>
        <w:rPr>
          <w:color w:val="000000" w:themeColor="text1"/>
        </w:rPr>
      </w:pPr>
    </w:p>
    <w:p w14:paraId="6F7F25BC" w14:textId="77777777" w:rsidR="00946BC2" w:rsidRDefault="00946BC2" w:rsidP="00946BC2">
      <w:pPr>
        <w:rPr>
          <w:color w:val="000000" w:themeColor="text1"/>
        </w:rPr>
      </w:pPr>
    </w:p>
    <w:p w14:paraId="7BD78E83" w14:textId="77777777" w:rsidR="00946BC2" w:rsidRDefault="00946BC2" w:rsidP="00946BC2">
      <w:pPr>
        <w:rPr>
          <w:color w:val="000000" w:themeColor="text1"/>
        </w:rPr>
      </w:pPr>
      <w:r>
        <w:rPr>
          <w:color w:val="000000" w:themeColor="text1"/>
        </w:rPr>
        <w:t>Holly Cantrell</w:t>
      </w:r>
    </w:p>
    <w:p w14:paraId="63385804" w14:textId="77777777" w:rsidR="00946BC2" w:rsidRPr="006E1507" w:rsidRDefault="00946BC2" w:rsidP="006E1507"/>
    <w:sectPr w:rsidR="00946BC2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89F2" w14:textId="77777777" w:rsidR="005549F7" w:rsidRDefault="005549F7" w:rsidP="0068194B">
      <w:r>
        <w:separator/>
      </w:r>
    </w:p>
    <w:p w14:paraId="31DFE633" w14:textId="77777777" w:rsidR="005549F7" w:rsidRDefault="005549F7"/>
    <w:p w14:paraId="758F11D5" w14:textId="77777777" w:rsidR="005549F7" w:rsidRDefault="005549F7"/>
  </w:endnote>
  <w:endnote w:type="continuationSeparator" w:id="0">
    <w:p w14:paraId="417CDAC6" w14:textId="77777777" w:rsidR="005549F7" w:rsidRDefault="005549F7" w:rsidP="0068194B">
      <w:r>
        <w:continuationSeparator/>
      </w:r>
    </w:p>
    <w:p w14:paraId="6DE1A81B" w14:textId="77777777" w:rsidR="005549F7" w:rsidRDefault="005549F7"/>
    <w:p w14:paraId="04FB0D45" w14:textId="77777777" w:rsidR="005549F7" w:rsidRDefault="00554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6C1C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BCCB" w14:textId="77777777" w:rsidR="005549F7" w:rsidRDefault="005549F7" w:rsidP="0068194B">
      <w:r>
        <w:separator/>
      </w:r>
    </w:p>
    <w:p w14:paraId="6D409E05" w14:textId="77777777" w:rsidR="005549F7" w:rsidRDefault="005549F7"/>
    <w:p w14:paraId="62FB23B2" w14:textId="77777777" w:rsidR="005549F7" w:rsidRDefault="005549F7"/>
  </w:footnote>
  <w:footnote w:type="continuationSeparator" w:id="0">
    <w:p w14:paraId="144B4531" w14:textId="77777777" w:rsidR="005549F7" w:rsidRDefault="005549F7" w:rsidP="0068194B">
      <w:r>
        <w:continuationSeparator/>
      </w:r>
    </w:p>
    <w:p w14:paraId="26AA2B6A" w14:textId="77777777" w:rsidR="005549F7" w:rsidRDefault="005549F7"/>
    <w:p w14:paraId="69504757" w14:textId="77777777" w:rsidR="005549F7" w:rsidRDefault="00554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CB5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CFD88B" wp14:editId="4DB33B0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266F84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3958FB"/>
    <w:multiLevelType w:val="multilevel"/>
    <w:tmpl w:val="D07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B8"/>
    <w:rsid w:val="000001EF"/>
    <w:rsid w:val="00007322"/>
    <w:rsid w:val="00007728"/>
    <w:rsid w:val="00024584"/>
    <w:rsid w:val="00024730"/>
    <w:rsid w:val="000502DB"/>
    <w:rsid w:val="00055E95"/>
    <w:rsid w:val="0007021F"/>
    <w:rsid w:val="0007179D"/>
    <w:rsid w:val="000B2BA5"/>
    <w:rsid w:val="000F2F8C"/>
    <w:rsid w:val="0010006E"/>
    <w:rsid w:val="00103162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25B5"/>
    <w:rsid w:val="002449CC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2C9E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328D"/>
    <w:rsid w:val="00510392"/>
    <w:rsid w:val="00513E2A"/>
    <w:rsid w:val="00524AC8"/>
    <w:rsid w:val="005549F7"/>
    <w:rsid w:val="00566A35"/>
    <w:rsid w:val="0056701E"/>
    <w:rsid w:val="0057004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0207"/>
    <w:rsid w:val="006618E9"/>
    <w:rsid w:val="0068194B"/>
    <w:rsid w:val="00692703"/>
    <w:rsid w:val="006A0300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22B8"/>
    <w:rsid w:val="008C3E16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BC2"/>
    <w:rsid w:val="009510E7"/>
    <w:rsid w:val="00952C89"/>
    <w:rsid w:val="009571D8"/>
    <w:rsid w:val="009650EA"/>
    <w:rsid w:val="0097790C"/>
    <w:rsid w:val="0098506E"/>
    <w:rsid w:val="009A44CE"/>
    <w:rsid w:val="009C4DFC"/>
    <w:rsid w:val="009D087D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948E2"/>
    <w:rsid w:val="00AB32F8"/>
    <w:rsid w:val="00AB610B"/>
    <w:rsid w:val="00AC272F"/>
    <w:rsid w:val="00AD221C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2757"/>
    <w:rsid w:val="00B6332A"/>
    <w:rsid w:val="00B72D54"/>
    <w:rsid w:val="00B81760"/>
    <w:rsid w:val="00B8494C"/>
    <w:rsid w:val="00B84A9E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39E6"/>
    <w:rsid w:val="00D66A52"/>
    <w:rsid w:val="00D66EFA"/>
    <w:rsid w:val="00D72A2D"/>
    <w:rsid w:val="00D949C0"/>
    <w:rsid w:val="00D9521A"/>
    <w:rsid w:val="00DA3914"/>
    <w:rsid w:val="00DA410D"/>
    <w:rsid w:val="00DA59AA"/>
    <w:rsid w:val="00DB6915"/>
    <w:rsid w:val="00DB7E1E"/>
    <w:rsid w:val="00DC1B78"/>
    <w:rsid w:val="00DC2A2F"/>
    <w:rsid w:val="00DC600B"/>
    <w:rsid w:val="00DD37D5"/>
    <w:rsid w:val="00DE0FAA"/>
    <w:rsid w:val="00DE136D"/>
    <w:rsid w:val="00DE3C67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2ED"/>
    <w:rsid w:val="00F476C4"/>
    <w:rsid w:val="00F61DF9"/>
    <w:rsid w:val="00F81960"/>
    <w:rsid w:val="00F8769D"/>
    <w:rsid w:val="00F9350C"/>
    <w:rsid w:val="00F94EB5"/>
    <w:rsid w:val="00F9624D"/>
    <w:rsid w:val="00FB1A0A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22E17"/>
  <w15:chartTrackingRefBased/>
  <w15:docId w15:val="{EF759BAD-CDFB-4B3A-950B-E6E8C6F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_carbaugh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EADB2F16E34184BBC8B0AABF97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AE3A-2B97-4A58-A165-E60745A04F0B}"/>
      </w:docPartPr>
      <w:docPartBody>
        <w:p w:rsidR="00234F52" w:rsidRDefault="00837D17">
          <w:pPr>
            <w:pStyle w:val="B6EADB2F16E34184BBC8B0AABF977AED"/>
          </w:pPr>
          <w:r w:rsidRPr="00CF1A49">
            <w:t>·</w:t>
          </w:r>
        </w:p>
      </w:docPartBody>
    </w:docPart>
    <w:docPart>
      <w:docPartPr>
        <w:name w:val="F3A085E583A44E72A907D8292CD6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BE27-6FB4-4E54-9E84-AB952D57E17C}"/>
      </w:docPartPr>
      <w:docPartBody>
        <w:p w:rsidR="00234F52" w:rsidRDefault="00837D17">
          <w:pPr>
            <w:pStyle w:val="F3A085E583A44E72A907D8292CD60C10"/>
          </w:pPr>
          <w:r w:rsidRPr="00CF1A49">
            <w:t>Experience</w:t>
          </w:r>
        </w:p>
      </w:docPartBody>
    </w:docPart>
    <w:docPart>
      <w:docPartPr>
        <w:name w:val="55D4955F721C43DD916F3A755170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3919-62DB-4A8C-A7A0-95C00A82644A}"/>
      </w:docPartPr>
      <w:docPartBody>
        <w:p w:rsidR="00234F52" w:rsidRDefault="00837D17">
          <w:pPr>
            <w:pStyle w:val="55D4955F721C43DD916F3A755170A7C4"/>
          </w:pPr>
          <w:r w:rsidRPr="00CF1A49">
            <w:t>Education</w:t>
          </w:r>
        </w:p>
      </w:docPartBody>
    </w:docPart>
    <w:docPart>
      <w:docPartPr>
        <w:name w:val="7B26F668D247492D93DD5435573C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E241-E316-4FFB-B12E-99C242519CD6}"/>
      </w:docPartPr>
      <w:docPartBody>
        <w:p w:rsidR="00234F52" w:rsidRDefault="00837D17">
          <w:pPr>
            <w:pStyle w:val="7B26F668D247492D93DD5435573CB492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7"/>
    <w:rsid w:val="00234F52"/>
    <w:rsid w:val="002E6CAE"/>
    <w:rsid w:val="0038553B"/>
    <w:rsid w:val="00425377"/>
    <w:rsid w:val="00591BAB"/>
    <w:rsid w:val="007701A9"/>
    <w:rsid w:val="00837D17"/>
    <w:rsid w:val="00893F62"/>
    <w:rsid w:val="00D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C6DEDE4FF47889FB635B84502A912">
    <w:name w:val="E64C6DEDE4FF47889FB635B84502A91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CAC059443A7428E9B7804CFB04277A8">
    <w:name w:val="5CAC059443A7428E9B7804CFB04277A8"/>
  </w:style>
  <w:style w:type="paragraph" w:customStyle="1" w:styleId="01E83A5E74624E658C54963F402F54AF">
    <w:name w:val="01E83A5E74624E658C54963F402F54AF"/>
  </w:style>
  <w:style w:type="paragraph" w:customStyle="1" w:styleId="B6EADB2F16E34184BBC8B0AABF977AED">
    <w:name w:val="B6EADB2F16E34184BBC8B0AABF977AED"/>
  </w:style>
  <w:style w:type="paragraph" w:customStyle="1" w:styleId="1D5B8AE278DF4875A9869FEEDD56053D">
    <w:name w:val="1D5B8AE278DF4875A9869FEEDD56053D"/>
  </w:style>
  <w:style w:type="paragraph" w:customStyle="1" w:styleId="DCB54D5882124DCC828935451294CB0F">
    <w:name w:val="DCB54D5882124DCC828935451294CB0F"/>
  </w:style>
  <w:style w:type="paragraph" w:customStyle="1" w:styleId="83BE42E4208844EAAB06A53496D158D8">
    <w:name w:val="83BE42E4208844EAAB06A53496D158D8"/>
  </w:style>
  <w:style w:type="paragraph" w:customStyle="1" w:styleId="2423A2D33E41471F94FB16D1A1C5E5F6">
    <w:name w:val="2423A2D33E41471F94FB16D1A1C5E5F6"/>
  </w:style>
  <w:style w:type="paragraph" w:customStyle="1" w:styleId="3D15C7BB38E44EDA8163A2E9975052F0">
    <w:name w:val="3D15C7BB38E44EDA8163A2E9975052F0"/>
  </w:style>
  <w:style w:type="paragraph" w:customStyle="1" w:styleId="4B4D1706F0DA4CC6BF1D6BBB1A01A5AC">
    <w:name w:val="4B4D1706F0DA4CC6BF1D6BBB1A01A5AC"/>
  </w:style>
  <w:style w:type="paragraph" w:customStyle="1" w:styleId="EAC65F847F324F90AA74876E30FBE867">
    <w:name w:val="EAC65F847F324F90AA74876E30FBE867"/>
  </w:style>
  <w:style w:type="paragraph" w:customStyle="1" w:styleId="F3A085E583A44E72A907D8292CD60C10">
    <w:name w:val="F3A085E583A44E72A907D8292CD60C10"/>
  </w:style>
  <w:style w:type="paragraph" w:customStyle="1" w:styleId="A6C64637FD9144BBA1908B5F4B831083">
    <w:name w:val="A6C64637FD9144BBA1908B5F4B831083"/>
  </w:style>
  <w:style w:type="paragraph" w:customStyle="1" w:styleId="C803884DFFAC4239819B2FBD1F864A76">
    <w:name w:val="C803884DFFAC4239819B2FBD1F864A76"/>
  </w:style>
  <w:style w:type="paragraph" w:customStyle="1" w:styleId="38AD31EA59874BBB89DB31D73D54675D">
    <w:name w:val="38AD31EA59874BBB89DB31D73D54675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D8A3079263D4AE7B49888AC8383F15B">
    <w:name w:val="8D8A3079263D4AE7B49888AC8383F15B"/>
  </w:style>
  <w:style w:type="paragraph" w:customStyle="1" w:styleId="588BBE98A8DB469CAFCB0179014AD811">
    <w:name w:val="588BBE98A8DB469CAFCB0179014AD811"/>
  </w:style>
  <w:style w:type="paragraph" w:customStyle="1" w:styleId="5277DF5FEFE3495BBC065A250E2EA5B4">
    <w:name w:val="5277DF5FEFE3495BBC065A250E2EA5B4"/>
  </w:style>
  <w:style w:type="paragraph" w:customStyle="1" w:styleId="9442B2EE4793401D820AA6013C02A612">
    <w:name w:val="9442B2EE4793401D820AA6013C02A612"/>
  </w:style>
  <w:style w:type="paragraph" w:customStyle="1" w:styleId="7E76561A2486454388F2EFE9DF328300">
    <w:name w:val="7E76561A2486454388F2EFE9DF328300"/>
  </w:style>
  <w:style w:type="paragraph" w:customStyle="1" w:styleId="96B3DAA368C64F0890CDA680F05DD574">
    <w:name w:val="96B3DAA368C64F0890CDA680F05DD574"/>
  </w:style>
  <w:style w:type="paragraph" w:customStyle="1" w:styleId="38E5F8E5DB5242D097956B5D96F7807B">
    <w:name w:val="38E5F8E5DB5242D097956B5D96F7807B"/>
  </w:style>
  <w:style w:type="paragraph" w:customStyle="1" w:styleId="55D4955F721C43DD916F3A755170A7C4">
    <w:name w:val="55D4955F721C43DD916F3A755170A7C4"/>
  </w:style>
  <w:style w:type="paragraph" w:customStyle="1" w:styleId="EAE384DDCE6A44D2983165A32132FDBD">
    <w:name w:val="EAE384DDCE6A44D2983165A32132FDBD"/>
  </w:style>
  <w:style w:type="paragraph" w:customStyle="1" w:styleId="1047014D34ED417BB64AC11B3373E17C">
    <w:name w:val="1047014D34ED417BB64AC11B3373E17C"/>
  </w:style>
  <w:style w:type="paragraph" w:customStyle="1" w:styleId="03E1E1BE64E54DD09715A1AF1BA1B181">
    <w:name w:val="03E1E1BE64E54DD09715A1AF1BA1B181"/>
  </w:style>
  <w:style w:type="paragraph" w:customStyle="1" w:styleId="8E032C953F6B43D09C4E1F834E5AD09A">
    <w:name w:val="8E032C953F6B43D09C4E1F834E5AD09A"/>
  </w:style>
  <w:style w:type="paragraph" w:customStyle="1" w:styleId="B38DF0DB9CEE453A947481D8B7E0935D">
    <w:name w:val="B38DF0DB9CEE453A947481D8B7E0935D"/>
  </w:style>
  <w:style w:type="paragraph" w:customStyle="1" w:styleId="A5F065DAEC2A47108E017A4C8E1C928E">
    <w:name w:val="A5F065DAEC2A47108E017A4C8E1C928E"/>
  </w:style>
  <w:style w:type="paragraph" w:customStyle="1" w:styleId="7A63B0C831E64AAF8949E900C2822A8D">
    <w:name w:val="7A63B0C831E64AAF8949E900C2822A8D"/>
  </w:style>
  <w:style w:type="paragraph" w:customStyle="1" w:styleId="43B17DAE9E454270BAA379228E730BF5">
    <w:name w:val="43B17DAE9E454270BAA379228E730BF5"/>
  </w:style>
  <w:style w:type="paragraph" w:customStyle="1" w:styleId="7982BA35F9304D26BB0032A5519F7C41">
    <w:name w:val="7982BA35F9304D26BB0032A5519F7C41"/>
  </w:style>
  <w:style w:type="paragraph" w:customStyle="1" w:styleId="805358C804DA457580F3DDED5F4C4750">
    <w:name w:val="805358C804DA457580F3DDED5F4C4750"/>
  </w:style>
  <w:style w:type="paragraph" w:customStyle="1" w:styleId="7B26F668D247492D93DD5435573CB492">
    <w:name w:val="7B26F668D247492D93DD5435573CB492"/>
  </w:style>
  <w:style w:type="paragraph" w:customStyle="1" w:styleId="1B7FD650278A41888E9D26F8D2E639D5">
    <w:name w:val="1B7FD650278A41888E9D26F8D2E639D5"/>
  </w:style>
  <w:style w:type="paragraph" w:customStyle="1" w:styleId="CDAE4E6F5B474C498AF7967CF911D96E">
    <w:name w:val="CDAE4E6F5B474C498AF7967CF911D96E"/>
  </w:style>
  <w:style w:type="paragraph" w:customStyle="1" w:styleId="E1A2A08B38B74BA695ABBEB5FCB70B21">
    <w:name w:val="E1A2A08B38B74BA695ABBEB5FCB70B21"/>
  </w:style>
  <w:style w:type="paragraph" w:customStyle="1" w:styleId="CEF5BE30C16241EA9259C25C6A76DEB6">
    <w:name w:val="CEF5BE30C16241EA9259C25C6A76DEB6"/>
  </w:style>
  <w:style w:type="paragraph" w:customStyle="1" w:styleId="EC075282B4F949DCBDD5BAA6C735B599">
    <w:name w:val="EC075282B4F949DCBDD5BAA6C735B599"/>
  </w:style>
  <w:style w:type="paragraph" w:customStyle="1" w:styleId="852442318A994C26B811AFADE6CDC11A">
    <w:name w:val="852442318A994C26B811AFADE6CDC11A"/>
  </w:style>
  <w:style w:type="paragraph" w:customStyle="1" w:styleId="D381E0E5B5B04934BDF54168E8F0C3CD">
    <w:name w:val="D381E0E5B5B04934BDF54168E8F0C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Cantrell</dc:creator>
  <cp:keywords/>
  <dc:description/>
  <cp:lastModifiedBy>Holly Cantrell</cp:lastModifiedBy>
  <cp:revision>2</cp:revision>
  <dcterms:created xsi:type="dcterms:W3CDTF">2018-09-10T15:49:00Z</dcterms:created>
  <dcterms:modified xsi:type="dcterms:W3CDTF">2018-09-10T15:49:00Z</dcterms:modified>
  <cp:category/>
</cp:coreProperties>
</file>