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7B3DC" w14:textId="77777777" w:rsidR="00366A5F" w:rsidRPr="00CE53A1" w:rsidRDefault="00366A5F" w:rsidP="00366A5F">
      <w:pPr>
        <w:pBdr>
          <w:bottom w:val="single" w:sz="12" w:space="4" w:color="BC451B"/>
        </w:pBdr>
        <w:spacing w:after="120"/>
        <w:contextualSpacing/>
        <w:rPr>
          <w:rFonts w:ascii="Calisto MT" w:eastAsia="Times New Roman" w:hAnsi="Calisto MT" w:cs="Times New Roman"/>
          <w:color w:val="BC451B"/>
          <w:kern w:val="28"/>
          <w:sz w:val="52"/>
          <w:szCs w:val="52"/>
        </w:rPr>
      </w:pPr>
      <w:bookmarkStart w:id="0" w:name="_Hlk490227488"/>
      <w:r w:rsidRPr="00CE53A1">
        <w:rPr>
          <w:rFonts w:ascii="Calisto MT" w:eastAsia="Times New Roman" w:hAnsi="Calisto MT" w:cs="Times New Roman"/>
          <w:color w:val="BC451B"/>
          <w:kern w:val="28"/>
          <w:sz w:val="52"/>
          <w:szCs w:val="52"/>
        </w:rPr>
        <w:t>Kristi Keith</w:t>
      </w:r>
    </w:p>
    <w:p w14:paraId="359BE9D8" w14:textId="26E09B51" w:rsidR="00366A5F" w:rsidRPr="00CE53A1" w:rsidRDefault="00336B6A" w:rsidP="00366A5F">
      <w:pPr>
        <w:rPr>
          <w:rFonts w:ascii="Calisto MT" w:eastAsia="Calisto MT" w:hAnsi="Calisto MT" w:cs="Times New Roman"/>
          <w:color w:val="262626"/>
          <w:sz w:val="24"/>
          <w:szCs w:val="24"/>
        </w:rPr>
      </w:pPr>
      <w:sdt>
        <w:sdtPr>
          <w:rPr>
            <w:rFonts w:ascii="Calisto MT" w:eastAsia="Calisto MT" w:hAnsi="Calisto MT" w:cs="Times New Roman"/>
            <w:color w:val="262626"/>
            <w:sz w:val="24"/>
            <w:szCs w:val="24"/>
          </w:rPr>
          <w:alias w:val="Address"/>
          <w:tag w:val=""/>
          <w:id w:val="224644158"/>
          <w:placeholder>
            <w:docPart w:val="FA2525CF12494DACA4B3C2F8201EBCB1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366A5F">
            <w:rPr>
              <w:rFonts w:ascii="Calisto MT" w:eastAsia="Calisto MT" w:hAnsi="Calisto MT" w:cs="Times New Roman"/>
              <w:color w:val="262626"/>
              <w:sz w:val="24"/>
              <w:szCs w:val="24"/>
            </w:rPr>
            <w:t>1101 Woodland Ave Centralia WA, 98531</w:t>
          </w:r>
        </w:sdtContent>
      </w:sdt>
      <w:r w:rsidR="00366A5F" w:rsidRPr="00CE53A1">
        <w:rPr>
          <w:rFonts w:ascii="Calisto MT" w:eastAsia="Calisto MT" w:hAnsi="Calisto MT" w:cs="Times New Roman"/>
          <w:b/>
          <w:color w:val="262626"/>
          <w:sz w:val="24"/>
          <w:szCs w:val="24"/>
        </w:rPr>
        <w:t> |</w:t>
      </w:r>
      <w:r w:rsidR="00366A5F" w:rsidRPr="00CE53A1">
        <w:rPr>
          <w:rFonts w:ascii="Calisto MT" w:eastAsia="Calisto MT" w:hAnsi="Calisto MT" w:cs="Times New Roman"/>
          <w:color w:val="262626"/>
          <w:sz w:val="24"/>
          <w:szCs w:val="24"/>
        </w:rPr>
        <w:t> </w:t>
      </w:r>
      <w:sdt>
        <w:sdtPr>
          <w:rPr>
            <w:rFonts w:ascii="Calisto MT" w:eastAsia="Calisto MT" w:hAnsi="Calisto MT" w:cs="Times New Roman"/>
            <w:color w:val="262626"/>
            <w:sz w:val="24"/>
            <w:szCs w:val="24"/>
          </w:rPr>
          <w:alias w:val="Telephone"/>
          <w:tag w:val=""/>
          <w:id w:val="-1044052781"/>
          <w:placeholder>
            <w:docPart w:val="2A68E25F6B664F2DB538C8FB99E4FF9E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366A5F">
            <w:rPr>
              <w:rFonts w:ascii="Calisto MT" w:eastAsia="Calisto MT" w:hAnsi="Calisto MT" w:cs="Times New Roman"/>
              <w:color w:val="262626"/>
              <w:sz w:val="24"/>
              <w:szCs w:val="24"/>
            </w:rPr>
            <w:t>360-259-8292</w:t>
          </w:r>
        </w:sdtContent>
      </w:sdt>
      <w:r w:rsidR="00366A5F" w:rsidRPr="00CE53A1">
        <w:rPr>
          <w:rFonts w:ascii="Calisto MT" w:eastAsia="Calisto MT" w:hAnsi="Calisto MT" w:cs="Times New Roman"/>
          <w:color w:val="262626"/>
          <w:sz w:val="24"/>
          <w:szCs w:val="24"/>
        </w:rPr>
        <w:t> </w:t>
      </w:r>
      <w:r w:rsidR="00366A5F" w:rsidRPr="00CE53A1">
        <w:rPr>
          <w:rFonts w:ascii="Calisto MT" w:eastAsia="Calisto MT" w:hAnsi="Calisto MT" w:cs="Times New Roman"/>
          <w:b/>
          <w:color w:val="262626"/>
          <w:sz w:val="24"/>
          <w:szCs w:val="24"/>
        </w:rPr>
        <w:t>|</w:t>
      </w:r>
      <w:r w:rsidR="00366A5F" w:rsidRPr="00CE53A1">
        <w:rPr>
          <w:rFonts w:ascii="Calisto MT" w:eastAsia="Calisto MT" w:hAnsi="Calisto MT" w:cs="Times New Roman"/>
          <w:color w:val="262626"/>
          <w:sz w:val="24"/>
          <w:szCs w:val="24"/>
        </w:rPr>
        <w:t> </w:t>
      </w:r>
      <w:sdt>
        <w:sdtPr>
          <w:rPr>
            <w:rFonts w:ascii="Calisto MT" w:eastAsia="Calisto MT" w:hAnsi="Calisto MT" w:cs="Times New Roman"/>
            <w:color w:val="262626"/>
            <w:sz w:val="24"/>
            <w:szCs w:val="24"/>
          </w:rPr>
          <w:alias w:val="Email"/>
          <w:tag w:val=""/>
          <w:id w:val="1381284071"/>
          <w:placeholder>
            <w:docPart w:val="A6715A69BD3C42B4B1E69BB50E5C2968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366A5F" w:rsidRPr="00366A5F">
            <w:rPr>
              <w:rFonts w:ascii="Calisto MT" w:eastAsia="Calisto MT" w:hAnsi="Calisto MT" w:cs="Times New Roman"/>
              <w:color w:val="262626"/>
              <w:sz w:val="24"/>
              <w:szCs w:val="24"/>
            </w:rPr>
            <w:t>kristi.keith@ymail.com</w:t>
          </w:r>
        </w:sdtContent>
      </w:sdt>
    </w:p>
    <w:p w14:paraId="3966E51A" w14:textId="77777777" w:rsidR="00366A5F" w:rsidRPr="0009628A" w:rsidRDefault="00366A5F" w:rsidP="00366A5F">
      <w:pPr>
        <w:rPr>
          <w:rFonts w:cstheme="minorHAnsi"/>
          <w:sz w:val="24"/>
        </w:rPr>
      </w:pPr>
      <w:r w:rsidRPr="0009628A">
        <w:rPr>
          <w:rFonts w:cstheme="minorHAnsi"/>
          <w:sz w:val="24"/>
        </w:rPr>
        <w:t>9/7/18</w:t>
      </w:r>
    </w:p>
    <w:p w14:paraId="3B6FE3EC" w14:textId="77777777" w:rsidR="00366A5F" w:rsidRPr="0009628A" w:rsidRDefault="00366A5F" w:rsidP="00366A5F">
      <w:pPr>
        <w:rPr>
          <w:rFonts w:cstheme="minorHAnsi"/>
          <w:sz w:val="24"/>
        </w:rPr>
      </w:pPr>
      <w:r w:rsidRPr="0009628A">
        <w:rPr>
          <w:rFonts w:cstheme="minorHAnsi"/>
          <w:sz w:val="24"/>
        </w:rPr>
        <w:t xml:space="preserve">Braun Northwest, Inc. </w:t>
      </w:r>
    </w:p>
    <w:p w14:paraId="4E87A788" w14:textId="77777777" w:rsidR="00366A5F" w:rsidRPr="0009628A" w:rsidRDefault="00366A5F" w:rsidP="00366A5F">
      <w:pPr>
        <w:rPr>
          <w:rFonts w:cstheme="minorHAnsi"/>
          <w:sz w:val="24"/>
        </w:rPr>
      </w:pPr>
      <w:r w:rsidRPr="0009628A">
        <w:rPr>
          <w:rFonts w:cstheme="minorHAnsi"/>
          <w:sz w:val="24"/>
        </w:rPr>
        <w:t>150 North Star Drive</w:t>
      </w:r>
    </w:p>
    <w:p w14:paraId="4532DB3B" w14:textId="77777777" w:rsidR="00366A5F" w:rsidRPr="0009628A" w:rsidRDefault="00366A5F" w:rsidP="00366A5F">
      <w:pPr>
        <w:rPr>
          <w:rFonts w:cstheme="minorHAnsi"/>
          <w:sz w:val="24"/>
        </w:rPr>
      </w:pPr>
      <w:r w:rsidRPr="0009628A">
        <w:rPr>
          <w:rFonts w:cstheme="minorHAnsi"/>
          <w:sz w:val="24"/>
        </w:rPr>
        <w:t>Chehalis, WA 98532</w:t>
      </w:r>
    </w:p>
    <w:p w14:paraId="4B114392" w14:textId="77777777" w:rsidR="00366A5F" w:rsidRPr="0009628A" w:rsidRDefault="00366A5F" w:rsidP="00366A5F">
      <w:pPr>
        <w:rPr>
          <w:rFonts w:cstheme="minorHAnsi"/>
          <w:sz w:val="24"/>
        </w:rPr>
      </w:pPr>
      <w:r w:rsidRPr="0009628A">
        <w:rPr>
          <w:rFonts w:cstheme="minorHAnsi"/>
          <w:sz w:val="24"/>
        </w:rPr>
        <w:t>1-800-245-6303</w:t>
      </w:r>
    </w:p>
    <w:p w14:paraId="705A0969" w14:textId="77777777" w:rsidR="00366A5F" w:rsidRPr="0009628A" w:rsidRDefault="00366A5F" w:rsidP="00366A5F">
      <w:pPr>
        <w:rPr>
          <w:rFonts w:cstheme="minorHAnsi"/>
          <w:sz w:val="24"/>
        </w:rPr>
      </w:pPr>
    </w:p>
    <w:p w14:paraId="4927E506" w14:textId="77777777" w:rsidR="00366A5F" w:rsidRPr="0009628A" w:rsidRDefault="00366A5F" w:rsidP="00366A5F">
      <w:pPr>
        <w:rPr>
          <w:rFonts w:cstheme="minorHAnsi"/>
          <w:sz w:val="24"/>
        </w:rPr>
      </w:pPr>
      <w:r w:rsidRPr="0009628A">
        <w:rPr>
          <w:rFonts w:cstheme="minorHAnsi"/>
          <w:sz w:val="24"/>
        </w:rPr>
        <w:t>Dear Hiring Manager,</w:t>
      </w:r>
    </w:p>
    <w:p w14:paraId="1A89F5F7" w14:textId="77777777" w:rsidR="00366A5F" w:rsidRPr="0009628A" w:rsidRDefault="00366A5F" w:rsidP="00366A5F">
      <w:pPr>
        <w:ind w:firstLine="720"/>
        <w:rPr>
          <w:rFonts w:cstheme="minorHAnsi"/>
          <w:sz w:val="24"/>
        </w:rPr>
      </w:pPr>
      <w:r w:rsidRPr="0009628A">
        <w:rPr>
          <w:rFonts w:cstheme="minorHAnsi"/>
          <w:sz w:val="24"/>
        </w:rPr>
        <w:t xml:space="preserve">I am writing to in regards to the job you have posted, Accounts Payable, on your website. I have just graduated with my Associates in accounting and tax. I was first interested in your company, Braun Northwest, when I say a different job Account Supervisor listed on Indeed.com. I know I wasn’t qualified for that job, but it is something I would one day be able to fill. </w:t>
      </w:r>
    </w:p>
    <w:p w14:paraId="39ADD5F4" w14:textId="77777777" w:rsidR="00366A5F" w:rsidRPr="0009628A" w:rsidRDefault="00366A5F" w:rsidP="00366A5F">
      <w:pPr>
        <w:ind w:firstLine="720"/>
        <w:rPr>
          <w:rFonts w:cstheme="minorHAnsi"/>
          <w:sz w:val="24"/>
        </w:rPr>
      </w:pPr>
      <w:r w:rsidRPr="0009628A">
        <w:rPr>
          <w:rFonts w:cstheme="minorHAnsi"/>
          <w:sz w:val="24"/>
        </w:rPr>
        <w:t>I am hard working, organized and have an amazing work ethic. I am currently looking for and entry level position in any area of bookkeeping. My career goal is to find a company where I can start at the bottom and work my way up. I am currently still in school (Centralia College) to get my Bachelors and then my CPA licenses. My schooling will not affect my job because I will be taking night classes two days a week.</w:t>
      </w:r>
    </w:p>
    <w:p w14:paraId="5CF5C795" w14:textId="77777777" w:rsidR="00366A5F" w:rsidRPr="0009628A" w:rsidRDefault="00366A5F" w:rsidP="00366A5F">
      <w:pPr>
        <w:ind w:firstLine="720"/>
        <w:rPr>
          <w:rFonts w:cstheme="minorHAnsi"/>
          <w:sz w:val="24"/>
        </w:rPr>
      </w:pPr>
      <w:r w:rsidRPr="0009628A">
        <w:rPr>
          <w:rFonts w:cstheme="minorHAnsi"/>
          <w:sz w:val="24"/>
        </w:rPr>
        <w:t xml:space="preserve">Braun Northwest sounds like a great company and team to work for. I am currently a caregiver and over the past five years I have had to take many clients to the hospital by ambulance and I understand the need for space and the equipment they carry.  Knowing that the company builds and designs them seem like it would be an easy transition. </w:t>
      </w:r>
    </w:p>
    <w:p w14:paraId="5BF68614" w14:textId="77777777" w:rsidR="00366A5F" w:rsidRPr="0009628A" w:rsidRDefault="00366A5F" w:rsidP="00366A5F">
      <w:pPr>
        <w:rPr>
          <w:rFonts w:cstheme="minorHAnsi"/>
          <w:sz w:val="24"/>
        </w:rPr>
      </w:pPr>
      <w:r w:rsidRPr="0009628A">
        <w:rPr>
          <w:rFonts w:cstheme="minorHAnsi"/>
          <w:sz w:val="24"/>
        </w:rPr>
        <w:t xml:space="preserve">My current employer is thrilled to see me start a new career. They have helped me and have been by my side the last two years of college. They will without a doubt give me a glowing recommendation because they are excited for me to start career and achieve my dreams. </w:t>
      </w:r>
    </w:p>
    <w:p w14:paraId="1B829D23" w14:textId="77777777" w:rsidR="00366A5F" w:rsidRPr="0009628A" w:rsidRDefault="00366A5F" w:rsidP="00366A5F">
      <w:pPr>
        <w:rPr>
          <w:rFonts w:cstheme="minorHAnsi"/>
          <w:sz w:val="24"/>
        </w:rPr>
      </w:pPr>
      <w:r w:rsidRPr="0009628A">
        <w:rPr>
          <w:rFonts w:cstheme="minorHAnsi"/>
          <w:sz w:val="24"/>
        </w:rPr>
        <w:t>Thank you for your time and consideration for the Account payable position you have open, I look forward to hearing from you and starting a great job.</w:t>
      </w:r>
    </w:p>
    <w:p w14:paraId="7CD30275" w14:textId="77777777" w:rsidR="00366A5F" w:rsidRPr="0009628A" w:rsidRDefault="00366A5F" w:rsidP="00366A5F">
      <w:pPr>
        <w:rPr>
          <w:rFonts w:cstheme="minorHAnsi"/>
          <w:sz w:val="24"/>
        </w:rPr>
      </w:pPr>
    </w:p>
    <w:p w14:paraId="46122BEE" w14:textId="77777777" w:rsidR="00366A5F" w:rsidRPr="0009628A" w:rsidRDefault="00366A5F" w:rsidP="00366A5F">
      <w:pPr>
        <w:rPr>
          <w:rFonts w:cstheme="minorHAnsi"/>
          <w:sz w:val="24"/>
        </w:rPr>
      </w:pPr>
      <w:r w:rsidRPr="0009628A">
        <w:rPr>
          <w:rFonts w:cstheme="minorHAnsi"/>
          <w:sz w:val="24"/>
        </w:rPr>
        <w:t xml:space="preserve">Sincerely, </w:t>
      </w:r>
    </w:p>
    <w:p w14:paraId="422C12D1" w14:textId="77777777" w:rsidR="00366A5F" w:rsidRPr="0009628A" w:rsidRDefault="00366A5F" w:rsidP="00366A5F">
      <w:pPr>
        <w:rPr>
          <w:rFonts w:cstheme="minorHAnsi"/>
          <w:sz w:val="24"/>
        </w:rPr>
      </w:pPr>
      <w:r w:rsidRPr="0009628A">
        <w:rPr>
          <w:rFonts w:cstheme="minorHAnsi"/>
          <w:sz w:val="24"/>
        </w:rPr>
        <w:t>Kristi Keith</w:t>
      </w:r>
    </w:p>
    <w:p w14:paraId="717DA897" w14:textId="77777777" w:rsidR="002D5B29" w:rsidRPr="002C6157" w:rsidRDefault="00967A72">
      <w:pPr>
        <w:pStyle w:val="Title"/>
        <w:rPr>
          <w:sz w:val="56"/>
        </w:rPr>
      </w:pPr>
      <w:r>
        <w:rPr>
          <w:sz w:val="56"/>
        </w:rPr>
        <w:lastRenderedPageBreak/>
        <w:t>Kristi Keith</w:t>
      </w:r>
    </w:p>
    <w:p w14:paraId="7CB99C77" w14:textId="77777777" w:rsidR="002D5B29" w:rsidRPr="00C5330F" w:rsidRDefault="00336B6A">
      <w:pPr>
        <w:rPr>
          <w:color w:val="262626" w:themeColor="text1" w:themeTint="D9"/>
          <w:sz w:val="24"/>
          <w:szCs w:val="24"/>
        </w:rPr>
      </w:pPr>
      <w:sdt>
        <w:sdtPr>
          <w:rPr>
            <w:color w:val="262626" w:themeColor="text1" w:themeTint="D9"/>
            <w:sz w:val="24"/>
            <w:szCs w:val="24"/>
          </w:rPr>
          <w:alias w:val="Address"/>
          <w:tag w:val=""/>
          <w:id w:val="-593780209"/>
          <w:placeholder>
            <w:docPart w:val="17BBA8E301A24016888D1C5407B4D63A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967A72" w:rsidRPr="00C5330F">
            <w:rPr>
              <w:color w:val="262626" w:themeColor="text1" w:themeTint="D9"/>
              <w:sz w:val="24"/>
              <w:szCs w:val="24"/>
            </w:rPr>
            <w:t>1101 Woodland Ave Centralia WA, 98531</w:t>
          </w:r>
        </w:sdtContent>
      </w:sdt>
      <w:r w:rsidR="005F7787" w:rsidRPr="00C5330F">
        <w:rPr>
          <w:b/>
          <w:color w:val="262626" w:themeColor="text1" w:themeTint="D9"/>
          <w:sz w:val="24"/>
          <w:szCs w:val="24"/>
        </w:rPr>
        <w:t> |</w:t>
      </w:r>
      <w:r w:rsidR="005F7787" w:rsidRPr="00C5330F">
        <w:rPr>
          <w:color w:val="262626" w:themeColor="text1" w:themeTint="D9"/>
          <w:sz w:val="24"/>
          <w:szCs w:val="24"/>
        </w:rPr>
        <w:t> </w:t>
      </w:r>
      <w:sdt>
        <w:sdtPr>
          <w:rPr>
            <w:color w:val="262626" w:themeColor="text1" w:themeTint="D9"/>
            <w:sz w:val="24"/>
            <w:szCs w:val="24"/>
          </w:rPr>
          <w:alias w:val="Telephone"/>
          <w:tag w:val=""/>
          <w:id w:val="-1416317146"/>
          <w:placeholder>
            <w:docPart w:val="D42320890F824C9AAEF0B6DE2023FE7A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A92427">
            <w:rPr>
              <w:color w:val="262626" w:themeColor="text1" w:themeTint="D9"/>
              <w:sz w:val="24"/>
              <w:szCs w:val="24"/>
            </w:rPr>
            <w:t>360-259-8292</w:t>
          </w:r>
        </w:sdtContent>
      </w:sdt>
      <w:r w:rsidR="005F7787" w:rsidRPr="00C5330F">
        <w:rPr>
          <w:color w:val="262626" w:themeColor="text1" w:themeTint="D9"/>
          <w:sz w:val="24"/>
          <w:szCs w:val="24"/>
        </w:rPr>
        <w:t> </w:t>
      </w:r>
      <w:r w:rsidR="005F7787" w:rsidRPr="00C5330F">
        <w:rPr>
          <w:b/>
          <w:color w:val="262626" w:themeColor="text1" w:themeTint="D9"/>
          <w:sz w:val="24"/>
          <w:szCs w:val="24"/>
        </w:rPr>
        <w:t>|</w:t>
      </w:r>
      <w:r w:rsidR="005F7787" w:rsidRPr="00C5330F">
        <w:rPr>
          <w:color w:val="262626" w:themeColor="text1" w:themeTint="D9"/>
          <w:sz w:val="24"/>
          <w:szCs w:val="24"/>
        </w:rPr>
        <w:t> </w:t>
      </w:r>
      <w:sdt>
        <w:sdtPr>
          <w:rPr>
            <w:color w:val="262626" w:themeColor="text1" w:themeTint="D9"/>
            <w:sz w:val="24"/>
            <w:szCs w:val="24"/>
          </w:rPr>
          <w:alias w:val="Email"/>
          <w:tag w:val=""/>
          <w:id w:val="-391963670"/>
          <w:placeholder>
            <w:docPart w:val="F29873392CAF4D3F8B98E642215DC421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967A72" w:rsidRPr="00C5330F">
            <w:rPr>
              <w:color w:val="262626" w:themeColor="text1" w:themeTint="D9"/>
              <w:sz w:val="24"/>
              <w:szCs w:val="24"/>
            </w:rPr>
            <w:t>kristi.keith@ymail.com</w:t>
          </w:r>
        </w:sdtContent>
      </w:sdt>
    </w:p>
    <w:bookmarkEnd w:id="0"/>
    <w:p w14:paraId="77B48BEB" w14:textId="77777777" w:rsidR="002D5B29" w:rsidRPr="00C5330F" w:rsidRDefault="005F7787" w:rsidP="0048561F">
      <w:pPr>
        <w:pStyle w:val="SectionHeading"/>
        <w:shd w:val="clear" w:color="auto" w:fill="E7E7E9" w:themeFill="text2" w:themeFillTint="1A"/>
        <w:spacing w:before="240"/>
        <w:rPr>
          <w:sz w:val="32"/>
        </w:rPr>
      </w:pPr>
      <w:r w:rsidRPr="00C5330F">
        <w:rPr>
          <w:sz w:val="32"/>
        </w:rPr>
        <w:t>Objective</w:t>
      </w:r>
    </w:p>
    <w:p w14:paraId="6468BEF7" w14:textId="293A7D9D" w:rsidR="00BA7BA1" w:rsidRPr="00BA7BA1" w:rsidRDefault="00C3546B" w:rsidP="0048561F">
      <w:pPr>
        <w:pStyle w:val="ListBullet"/>
        <w:numPr>
          <w:ilvl w:val="0"/>
          <w:numId w:val="0"/>
        </w:numPr>
        <w:spacing w:before="120"/>
        <w:ind w:left="144" w:hanging="144"/>
        <w:rPr>
          <w:sz w:val="22"/>
        </w:rPr>
      </w:pPr>
      <w:r>
        <w:rPr>
          <w:sz w:val="22"/>
        </w:rPr>
        <w:t>An</w:t>
      </w:r>
      <w:r w:rsidR="00BC448E" w:rsidRPr="00BA7BA1">
        <w:rPr>
          <w:sz w:val="22"/>
        </w:rPr>
        <w:t xml:space="preserve"> </w:t>
      </w:r>
      <w:r w:rsidR="00B53F30">
        <w:rPr>
          <w:sz w:val="22"/>
        </w:rPr>
        <w:t>interlevel</w:t>
      </w:r>
      <w:r w:rsidR="00BC448E" w:rsidRPr="00BA7BA1">
        <w:rPr>
          <w:sz w:val="22"/>
        </w:rPr>
        <w:t xml:space="preserve"> </w:t>
      </w:r>
      <w:r w:rsidR="009163C3" w:rsidRPr="00BA7BA1">
        <w:rPr>
          <w:sz w:val="22"/>
        </w:rPr>
        <w:t>account</w:t>
      </w:r>
      <w:r w:rsidR="00B53F30">
        <w:rPr>
          <w:sz w:val="22"/>
        </w:rPr>
        <w:t>ing</w:t>
      </w:r>
      <w:r w:rsidR="009163C3" w:rsidRPr="00BA7BA1">
        <w:rPr>
          <w:sz w:val="22"/>
        </w:rPr>
        <w:t xml:space="preserve"> position</w:t>
      </w:r>
      <w:r w:rsidR="00B53F30">
        <w:rPr>
          <w:sz w:val="22"/>
        </w:rPr>
        <w:t xml:space="preserve"> and have the opportunity to </w:t>
      </w:r>
      <w:r>
        <w:rPr>
          <w:sz w:val="22"/>
        </w:rPr>
        <w:t>advance</w:t>
      </w:r>
      <w:r w:rsidR="00B53F30">
        <w:rPr>
          <w:sz w:val="22"/>
        </w:rPr>
        <w:t xml:space="preserve"> within the company</w:t>
      </w:r>
      <w:r>
        <w:rPr>
          <w:sz w:val="22"/>
        </w:rPr>
        <w:t>.</w:t>
      </w:r>
    </w:p>
    <w:p w14:paraId="2172E8AB" w14:textId="77777777" w:rsidR="00BA7BA1" w:rsidRPr="00BA7BA1" w:rsidRDefault="00BA7BA1" w:rsidP="0048561F">
      <w:pPr>
        <w:pStyle w:val="SectionHeading"/>
        <w:shd w:val="clear" w:color="auto" w:fill="E7E7E9" w:themeFill="text2" w:themeFillTint="1A"/>
        <w:spacing w:before="240"/>
        <w:rPr>
          <w:sz w:val="32"/>
        </w:rPr>
      </w:pPr>
      <w:r w:rsidRPr="00BA7BA1">
        <w:rPr>
          <w:sz w:val="32"/>
        </w:rPr>
        <w:t>Skills</w:t>
      </w:r>
    </w:p>
    <w:p w14:paraId="5054A0EB" w14:textId="77777777" w:rsidR="0048561F" w:rsidRDefault="0048561F" w:rsidP="0048561F">
      <w:pPr>
        <w:pStyle w:val="ListParagraph"/>
        <w:numPr>
          <w:ilvl w:val="0"/>
          <w:numId w:val="7"/>
        </w:numPr>
        <w:spacing w:after="240"/>
        <w:rPr>
          <w:sz w:val="22"/>
          <w:szCs w:val="22"/>
        </w:rPr>
        <w:sectPr w:rsidR="0048561F" w:rsidSect="00943514">
          <w:footerReference w:type="default" r:id="rId10"/>
          <w:pgSz w:w="12240" w:h="15840"/>
          <w:pgMar w:top="1296" w:right="1440" w:bottom="990" w:left="1440" w:header="720" w:footer="720" w:gutter="0"/>
          <w:pgNumType w:start="1"/>
          <w:cols w:space="720"/>
          <w:titlePg/>
          <w:docGrid w:linePitch="360"/>
        </w:sectPr>
      </w:pPr>
    </w:p>
    <w:p w14:paraId="59AE2512" w14:textId="77777777" w:rsidR="00BA7BA1" w:rsidRPr="00BA7BA1" w:rsidRDefault="00BA7BA1" w:rsidP="00BA7BA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A7BA1">
        <w:rPr>
          <w:sz w:val="22"/>
          <w:szCs w:val="22"/>
        </w:rPr>
        <w:t xml:space="preserve">Adaptable </w:t>
      </w:r>
    </w:p>
    <w:p w14:paraId="08D10B3E" w14:textId="77777777" w:rsidR="00BA7BA1" w:rsidRPr="00BA7BA1" w:rsidRDefault="00BA7BA1" w:rsidP="0048561F">
      <w:pPr>
        <w:pStyle w:val="ListParagraph"/>
        <w:numPr>
          <w:ilvl w:val="0"/>
          <w:numId w:val="7"/>
        </w:numPr>
        <w:spacing w:after="240"/>
        <w:rPr>
          <w:sz w:val="22"/>
          <w:szCs w:val="22"/>
        </w:rPr>
      </w:pPr>
      <w:r w:rsidRPr="00BA7BA1">
        <w:rPr>
          <w:sz w:val="22"/>
          <w:szCs w:val="22"/>
        </w:rPr>
        <w:t>Dedicated</w:t>
      </w:r>
    </w:p>
    <w:p w14:paraId="56A90BFC" w14:textId="77777777" w:rsidR="00BA7BA1" w:rsidRPr="00BA7BA1" w:rsidRDefault="00BA7BA1" w:rsidP="00BA7BA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A7BA1">
        <w:rPr>
          <w:sz w:val="22"/>
          <w:szCs w:val="22"/>
        </w:rPr>
        <w:t>Strong work ethic</w:t>
      </w:r>
    </w:p>
    <w:p w14:paraId="2E3DA0CF" w14:textId="77777777" w:rsidR="00BA7BA1" w:rsidRPr="00BA7BA1" w:rsidRDefault="00BA7BA1" w:rsidP="00BA7BA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A7BA1">
        <w:rPr>
          <w:sz w:val="22"/>
          <w:szCs w:val="22"/>
        </w:rPr>
        <w:t xml:space="preserve">Dependable </w:t>
      </w:r>
    </w:p>
    <w:p w14:paraId="0D4EEC03" w14:textId="77777777" w:rsidR="00BA7BA1" w:rsidRPr="00BA7BA1" w:rsidRDefault="00BA7BA1" w:rsidP="00BA7BA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A7BA1">
        <w:rPr>
          <w:sz w:val="22"/>
          <w:szCs w:val="22"/>
        </w:rPr>
        <w:t>Critical thinking</w:t>
      </w:r>
    </w:p>
    <w:p w14:paraId="27C0D528" w14:textId="77777777" w:rsidR="00BA7BA1" w:rsidRPr="00BA7BA1" w:rsidRDefault="00BA7BA1" w:rsidP="00BA7BA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A7BA1">
        <w:rPr>
          <w:sz w:val="22"/>
          <w:szCs w:val="22"/>
        </w:rPr>
        <w:t>Team work</w:t>
      </w:r>
    </w:p>
    <w:p w14:paraId="2BBE1D80" w14:textId="77777777" w:rsidR="0048561F" w:rsidRDefault="0048561F" w:rsidP="00BA7BA1">
      <w:pPr>
        <w:pStyle w:val="SectionHeading"/>
        <w:shd w:val="clear" w:color="auto" w:fill="E7E7E9" w:themeFill="text2" w:themeFillTint="1A"/>
        <w:rPr>
          <w:sz w:val="32"/>
        </w:rPr>
        <w:sectPr w:rsidR="0048561F" w:rsidSect="0048561F">
          <w:type w:val="continuous"/>
          <w:pgSz w:w="12240" w:h="15840"/>
          <w:pgMar w:top="1296" w:right="1440" w:bottom="990" w:left="1440" w:header="720" w:footer="720" w:gutter="0"/>
          <w:pgNumType w:start="1"/>
          <w:cols w:num="3" w:space="720"/>
          <w:titlePg/>
          <w:docGrid w:linePitch="360"/>
        </w:sectPr>
      </w:pPr>
    </w:p>
    <w:p w14:paraId="377E734B" w14:textId="77777777" w:rsidR="002D5B29" w:rsidRPr="00C5330F" w:rsidRDefault="005F7787" w:rsidP="0048561F">
      <w:pPr>
        <w:pStyle w:val="SectionHeading"/>
        <w:shd w:val="clear" w:color="auto" w:fill="E7E7E9" w:themeFill="text2" w:themeFillTint="1A"/>
        <w:spacing w:before="240"/>
        <w:rPr>
          <w:sz w:val="32"/>
        </w:rPr>
      </w:pPr>
      <w:r w:rsidRPr="00C5330F">
        <w:rPr>
          <w:sz w:val="32"/>
        </w:rPr>
        <w:t>Education</w:t>
      </w:r>
    </w:p>
    <w:p w14:paraId="0919DC24" w14:textId="31187E22" w:rsidR="002D5B29" w:rsidRPr="00C5330F" w:rsidRDefault="004170F7">
      <w:pPr>
        <w:pStyle w:val="Subsection"/>
        <w:spacing w:before="100"/>
        <w:rPr>
          <w:sz w:val="22"/>
        </w:rPr>
      </w:pPr>
      <w:r w:rsidRPr="00C5330F">
        <w:rPr>
          <w:sz w:val="22"/>
        </w:rPr>
        <w:t>centralia college</w:t>
      </w:r>
      <w:bookmarkStart w:id="1" w:name="_Hlk489874672"/>
      <w:r w:rsidR="005F7787" w:rsidRPr="00C5330F">
        <w:rPr>
          <w:sz w:val="22"/>
        </w:rPr>
        <w:t> | </w:t>
      </w:r>
      <w:bookmarkEnd w:id="1"/>
      <w:r w:rsidRPr="00C5330F">
        <w:rPr>
          <w:sz w:val="22"/>
        </w:rPr>
        <w:t>JUne 2016 to present </w:t>
      </w:r>
    </w:p>
    <w:p w14:paraId="5B16FAA1" w14:textId="643BA887" w:rsidR="004539BE" w:rsidRPr="00D3227C" w:rsidRDefault="004539BE" w:rsidP="00D3227C">
      <w:pPr>
        <w:pStyle w:val="ListBullet"/>
        <w:rPr>
          <w:sz w:val="22"/>
        </w:rPr>
      </w:pPr>
      <w:bookmarkStart w:id="2" w:name="_Hlk489874831"/>
      <w:r w:rsidRPr="00C5330F">
        <w:rPr>
          <w:sz w:val="22"/>
        </w:rPr>
        <w:t>Graduate</w:t>
      </w:r>
      <w:r>
        <w:rPr>
          <w:sz w:val="22"/>
        </w:rPr>
        <w:t>d</w:t>
      </w:r>
      <w:r w:rsidRPr="00C5330F">
        <w:rPr>
          <w:sz w:val="22"/>
        </w:rPr>
        <w:t xml:space="preserve"> June 2018</w:t>
      </w:r>
      <w:r>
        <w:rPr>
          <w:sz w:val="22"/>
        </w:rPr>
        <w:t xml:space="preserve">: Associate in </w:t>
      </w:r>
      <w:r w:rsidR="00C36DBD">
        <w:rPr>
          <w:sz w:val="22"/>
        </w:rPr>
        <w:t>T</w:t>
      </w:r>
      <w:r>
        <w:rPr>
          <w:sz w:val="22"/>
        </w:rPr>
        <w:t xml:space="preserve">echnical Arts </w:t>
      </w:r>
      <w:r w:rsidR="00BC448E" w:rsidRPr="00C5330F">
        <w:rPr>
          <w:sz w:val="22"/>
        </w:rPr>
        <w:t xml:space="preserve">in Accounting/ Tax </w:t>
      </w:r>
      <w:r w:rsidR="00D3227C">
        <w:rPr>
          <w:sz w:val="22"/>
        </w:rPr>
        <w:t>(</w:t>
      </w:r>
      <w:r w:rsidRPr="00D3227C">
        <w:rPr>
          <w:sz w:val="22"/>
        </w:rPr>
        <w:t>GPA 3.6/4.0</w:t>
      </w:r>
      <w:r w:rsidR="00D3227C">
        <w:rPr>
          <w:sz w:val="22"/>
        </w:rPr>
        <w:t>)</w:t>
      </w:r>
    </w:p>
    <w:p w14:paraId="015D68FF" w14:textId="6D268929" w:rsidR="002D5B29" w:rsidRDefault="004539BE">
      <w:pPr>
        <w:pStyle w:val="ListBullet"/>
        <w:rPr>
          <w:sz w:val="22"/>
        </w:rPr>
      </w:pPr>
      <w:r>
        <w:rPr>
          <w:sz w:val="22"/>
        </w:rPr>
        <w:t>Continuing on</w:t>
      </w:r>
      <w:r w:rsidR="005F7787" w:rsidRPr="00C5330F">
        <w:rPr>
          <w:sz w:val="22"/>
        </w:rPr>
        <w:t>:</w:t>
      </w:r>
      <w:r w:rsidR="00BC448E" w:rsidRPr="00C5330F">
        <w:rPr>
          <w:sz w:val="22"/>
        </w:rPr>
        <w:t xml:space="preserve"> </w:t>
      </w:r>
      <w:r w:rsidR="00C36DBD">
        <w:rPr>
          <w:sz w:val="22"/>
        </w:rPr>
        <w:t xml:space="preserve">Batcheler’s in </w:t>
      </w:r>
      <w:r w:rsidR="00BC448E" w:rsidRPr="00C5330F">
        <w:rPr>
          <w:sz w:val="22"/>
        </w:rPr>
        <w:t>Accountant (Graduate June 2020)</w:t>
      </w:r>
    </w:p>
    <w:p w14:paraId="4137907A" w14:textId="20F71A2E" w:rsidR="00D3227C" w:rsidRPr="00D3227C" w:rsidRDefault="00D3227C" w:rsidP="00B53F30">
      <w:pPr>
        <w:pStyle w:val="Subsection"/>
        <w:spacing w:before="240"/>
        <w:rPr>
          <w:sz w:val="22"/>
        </w:rPr>
      </w:pPr>
      <w:r>
        <w:rPr>
          <w:sz w:val="22"/>
        </w:rPr>
        <w:t>Rainier high school</w:t>
      </w:r>
      <w:r w:rsidRPr="00C5330F">
        <w:rPr>
          <w:sz w:val="22"/>
        </w:rPr>
        <w:t xml:space="preserve"> | </w:t>
      </w:r>
      <w:r w:rsidR="00B53F30">
        <w:rPr>
          <w:sz w:val="22"/>
        </w:rPr>
        <w:t xml:space="preserve">Diploma </w:t>
      </w:r>
      <w:r w:rsidR="00B53F30" w:rsidRPr="00C5330F">
        <w:rPr>
          <w:sz w:val="22"/>
        </w:rPr>
        <w:t>|</w:t>
      </w:r>
      <w:r>
        <w:rPr>
          <w:sz w:val="22"/>
        </w:rPr>
        <w:t>Graduated 2011</w:t>
      </w:r>
    </w:p>
    <w:bookmarkEnd w:id="2"/>
    <w:p w14:paraId="677ECCFA" w14:textId="5606D6FE" w:rsidR="00C011F4" w:rsidRPr="0048561F" w:rsidRDefault="00C011F4" w:rsidP="00C36DBD">
      <w:pPr>
        <w:pStyle w:val="SectionHeading"/>
        <w:shd w:val="clear" w:color="auto" w:fill="E7E7E9" w:themeFill="text2" w:themeFillTint="1A"/>
        <w:spacing w:before="240"/>
        <w:rPr>
          <w:sz w:val="32"/>
        </w:rPr>
      </w:pPr>
      <w:r>
        <w:rPr>
          <w:sz w:val="32"/>
        </w:rPr>
        <w:t xml:space="preserve">Certification </w:t>
      </w:r>
    </w:p>
    <w:p w14:paraId="0CDC1641" w14:textId="6606FB9E" w:rsidR="00C011F4" w:rsidRPr="00C5330F" w:rsidRDefault="00C011F4" w:rsidP="00C36DBD">
      <w:pPr>
        <w:pStyle w:val="Subsection"/>
        <w:spacing w:before="0"/>
        <w:rPr>
          <w:sz w:val="22"/>
        </w:rPr>
      </w:pPr>
      <w:r>
        <w:rPr>
          <w:sz w:val="22"/>
        </w:rPr>
        <w:t xml:space="preserve">Certified Bookkeeper </w:t>
      </w:r>
      <w:r w:rsidRPr="00C5330F">
        <w:rPr>
          <w:sz w:val="22"/>
        </w:rPr>
        <w:t xml:space="preserve">| </w:t>
      </w:r>
      <w:r w:rsidR="00C21B1B">
        <w:rPr>
          <w:sz w:val="22"/>
        </w:rPr>
        <w:t>Insititute of Professional bookkeepers</w:t>
      </w:r>
    </w:p>
    <w:p w14:paraId="724E61F9" w14:textId="033096B8" w:rsidR="00C011F4" w:rsidRDefault="00C36DBD" w:rsidP="00C011F4">
      <w:pPr>
        <w:pStyle w:val="ListBullet"/>
        <w:rPr>
          <w:sz w:val="22"/>
        </w:rPr>
      </w:pPr>
      <w:r>
        <w:rPr>
          <w:sz w:val="22"/>
        </w:rPr>
        <w:t xml:space="preserve">Passed 4: </w:t>
      </w:r>
      <w:r w:rsidR="00C21B1B">
        <w:rPr>
          <w:sz w:val="22"/>
        </w:rPr>
        <w:t>Error corrections, Payroll, Internal Controls, and Inventory</w:t>
      </w:r>
      <w:r>
        <w:rPr>
          <w:sz w:val="22"/>
        </w:rPr>
        <w:t xml:space="preserve"> </w:t>
      </w:r>
    </w:p>
    <w:p w14:paraId="6E3D5232" w14:textId="67D09ACA" w:rsidR="00C36DBD" w:rsidRPr="00C5330F" w:rsidRDefault="00C36DBD" w:rsidP="00C011F4">
      <w:pPr>
        <w:pStyle w:val="ListBullet"/>
        <w:rPr>
          <w:sz w:val="22"/>
        </w:rPr>
      </w:pPr>
      <w:r>
        <w:rPr>
          <w:sz w:val="22"/>
        </w:rPr>
        <w:t>Scheduled 2 in September</w:t>
      </w:r>
      <w:r w:rsidR="00C21B1B">
        <w:rPr>
          <w:sz w:val="22"/>
        </w:rPr>
        <w:t>: Depreciation and Adjustments</w:t>
      </w:r>
    </w:p>
    <w:p w14:paraId="28379911" w14:textId="7E037033" w:rsidR="00D25E9D" w:rsidRPr="00C5330F" w:rsidRDefault="00D25E9D" w:rsidP="00C3546B">
      <w:pPr>
        <w:pStyle w:val="Subsection"/>
        <w:spacing w:before="180"/>
        <w:rPr>
          <w:sz w:val="22"/>
        </w:rPr>
      </w:pPr>
      <w:r w:rsidRPr="00C5330F">
        <w:rPr>
          <w:sz w:val="22"/>
        </w:rPr>
        <w:t>Home care aide certification | Status: active</w:t>
      </w:r>
    </w:p>
    <w:p w14:paraId="77F7F76A" w14:textId="53A26B18" w:rsidR="00D25E9D" w:rsidRPr="00C5330F" w:rsidRDefault="005317B4" w:rsidP="00D25E9D">
      <w:pPr>
        <w:pStyle w:val="ListBullet"/>
        <w:rPr>
          <w:sz w:val="22"/>
        </w:rPr>
      </w:pPr>
      <w:r w:rsidRPr="00C5330F">
        <w:rPr>
          <w:sz w:val="22"/>
        </w:rPr>
        <w:t xml:space="preserve">Renewed </w:t>
      </w:r>
      <w:r w:rsidR="00114E3C">
        <w:rPr>
          <w:sz w:val="22"/>
        </w:rPr>
        <w:t xml:space="preserve">2018, </w:t>
      </w:r>
      <w:r w:rsidRPr="00C5330F">
        <w:rPr>
          <w:sz w:val="22"/>
        </w:rPr>
        <w:t>2017, 2016, 2015</w:t>
      </w:r>
    </w:p>
    <w:p w14:paraId="7EDBA054" w14:textId="77777777" w:rsidR="00D25E9D" w:rsidRPr="00C5330F" w:rsidRDefault="005317B4" w:rsidP="00D25E9D">
      <w:pPr>
        <w:pStyle w:val="ListBullet"/>
        <w:rPr>
          <w:sz w:val="22"/>
        </w:rPr>
      </w:pPr>
      <w:r w:rsidRPr="00C5330F">
        <w:rPr>
          <w:sz w:val="22"/>
        </w:rPr>
        <w:t>First Aide trained</w:t>
      </w:r>
    </w:p>
    <w:p w14:paraId="4AA2BC6A" w14:textId="77777777" w:rsidR="002D5B29" w:rsidRPr="0048561F" w:rsidRDefault="005F7787" w:rsidP="0048561F">
      <w:pPr>
        <w:pStyle w:val="SectionHeading"/>
        <w:shd w:val="clear" w:color="auto" w:fill="E7E7E9" w:themeFill="text2" w:themeFillTint="1A"/>
        <w:spacing w:before="240"/>
        <w:rPr>
          <w:sz w:val="32"/>
        </w:rPr>
      </w:pPr>
      <w:r w:rsidRPr="0048561F">
        <w:rPr>
          <w:sz w:val="32"/>
        </w:rPr>
        <w:t>Experience</w:t>
      </w:r>
    </w:p>
    <w:p w14:paraId="6022F8C3" w14:textId="77777777" w:rsidR="002D5B29" w:rsidRPr="00C5330F" w:rsidRDefault="00B52922">
      <w:pPr>
        <w:pStyle w:val="Subsection"/>
        <w:spacing w:before="100"/>
        <w:rPr>
          <w:sz w:val="22"/>
        </w:rPr>
      </w:pPr>
      <w:r w:rsidRPr="00C5330F">
        <w:rPr>
          <w:sz w:val="22"/>
        </w:rPr>
        <w:t xml:space="preserve">Help at home senior </w:t>
      </w:r>
      <w:r w:rsidR="00B3022C" w:rsidRPr="00C5330F">
        <w:rPr>
          <w:sz w:val="22"/>
        </w:rPr>
        <w:t>SERVICES |</w:t>
      </w:r>
      <w:r w:rsidR="005F7787" w:rsidRPr="00C5330F">
        <w:rPr>
          <w:sz w:val="22"/>
        </w:rPr>
        <w:t> </w:t>
      </w:r>
      <w:r w:rsidRPr="00C5330F">
        <w:rPr>
          <w:sz w:val="22"/>
        </w:rPr>
        <w:t>home care aid</w:t>
      </w:r>
      <w:r w:rsidR="00D25E9D" w:rsidRPr="00C5330F">
        <w:rPr>
          <w:sz w:val="22"/>
        </w:rPr>
        <w:t>e</w:t>
      </w:r>
      <w:r w:rsidR="005F7787" w:rsidRPr="00C5330F">
        <w:rPr>
          <w:sz w:val="22"/>
        </w:rPr>
        <w:t> | </w:t>
      </w:r>
      <w:r w:rsidRPr="00C5330F">
        <w:rPr>
          <w:sz w:val="22"/>
        </w:rPr>
        <w:t xml:space="preserve">Oct 2015 – present </w:t>
      </w:r>
    </w:p>
    <w:p w14:paraId="38AE2AE8" w14:textId="2612899D" w:rsidR="002D5B29" w:rsidRPr="00C5330F" w:rsidRDefault="002125DC">
      <w:pPr>
        <w:pStyle w:val="ListBullet"/>
        <w:rPr>
          <w:sz w:val="22"/>
        </w:rPr>
      </w:pPr>
      <w:r w:rsidRPr="00C5330F">
        <w:rPr>
          <w:sz w:val="22"/>
        </w:rPr>
        <w:t>Companionship</w:t>
      </w:r>
      <w:r w:rsidR="00C3546B">
        <w:rPr>
          <w:sz w:val="22"/>
        </w:rPr>
        <w:t xml:space="preserve"> and medication reminders </w:t>
      </w:r>
    </w:p>
    <w:p w14:paraId="0CB0C680" w14:textId="77777777" w:rsidR="002125DC" w:rsidRPr="00C5330F" w:rsidRDefault="002125DC">
      <w:pPr>
        <w:pStyle w:val="ListBullet"/>
        <w:rPr>
          <w:sz w:val="22"/>
        </w:rPr>
      </w:pPr>
      <w:r w:rsidRPr="00C5330F">
        <w:rPr>
          <w:sz w:val="22"/>
        </w:rPr>
        <w:t>Helping with daily activities, driving them around, house keeping</w:t>
      </w:r>
    </w:p>
    <w:sdt>
      <w:sdtPr>
        <w:rPr>
          <w:b w:val="0"/>
          <w:bCs w:val="0"/>
          <w:caps w:val="0"/>
          <w:color w:val="404040" w:themeColor="text1" w:themeTint="BF"/>
          <w:sz w:val="22"/>
        </w:rPr>
        <w:id w:val="417760904"/>
        <w15:repeatingSection/>
      </w:sdtPr>
      <w:sdtEndPr/>
      <w:sdtContent>
        <w:sdt>
          <w:sdtPr>
            <w:rPr>
              <w:b w:val="0"/>
              <w:bCs w:val="0"/>
              <w:caps w:val="0"/>
              <w:color w:val="404040" w:themeColor="text1" w:themeTint="BF"/>
              <w:sz w:val="22"/>
            </w:rPr>
            <w:id w:val="-1773932447"/>
            <w:placeholder>
              <w:docPart w:val="61E3FE8E7DF2482ABE4078E8A6DC90FA"/>
            </w:placeholder>
            <w15:repeatingSectionItem/>
          </w:sdtPr>
          <w:sdtEndPr/>
          <w:sdtContent>
            <w:p w14:paraId="623AF19B" w14:textId="5CE71048" w:rsidR="002D5B29" w:rsidRPr="00C5330F" w:rsidRDefault="00543BBB">
              <w:pPr>
                <w:pStyle w:val="Subsection"/>
                <w:rPr>
                  <w:sz w:val="22"/>
                </w:rPr>
              </w:pPr>
              <w:r>
                <w:rPr>
                  <w:sz w:val="22"/>
                </w:rPr>
                <w:t>Centralia College</w:t>
              </w:r>
              <w:r w:rsidR="005F7787" w:rsidRPr="00C5330F">
                <w:rPr>
                  <w:sz w:val="22"/>
                </w:rPr>
                <w:t> | </w:t>
              </w:r>
              <w:r>
                <w:rPr>
                  <w:sz w:val="22"/>
                </w:rPr>
                <w:t>Accouting Tutor</w:t>
              </w:r>
              <w:r w:rsidR="00F22FE2" w:rsidRPr="00C5330F">
                <w:rPr>
                  <w:sz w:val="22"/>
                </w:rPr>
                <w:t xml:space="preserve"> </w:t>
              </w:r>
              <w:r w:rsidR="005F7787" w:rsidRPr="00C5330F">
                <w:rPr>
                  <w:sz w:val="22"/>
                </w:rPr>
                <w:t>| </w:t>
              </w:r>
              <w:r w:rsidR="006721B3">
                <w:rPr>
                  <w:sz w:val="22"/>
                </w:rPr>
                <w:t>April</w:t>
              </w:r>
              <w:r w:rsidR="00B3022C" w:rsidRPr="00C5330F">
                <w:rPr>
                  <w:sz w:val="22"/>
                </w:rPr>
                <w:t xml:space="preserve"> 201</w:t>
              </w:r>
              <w:r w:rsidR="006721B3">
                <w:rPr>
                  <w:sz w:val="22"/>
                </w:rPr>
                <w:t>8</w:t>
              </w:r>
              <w:r w:rsidR="00B3022C" w:rsidRPr="00C5330F">
                <w:rPr>
                  <w:sz w:val="22"/>
                </w:rPr>
                <w:t xml:space="preserve"> –</w:t>
              </w:r>
              <w:r w:rsidR="004661BC">
                <w:rPr>
                  <w:sz w:val="22"/>
                </w:rPr>
                <w:t xml:space="preserve"> june</w:t>
              </w:r>
              <w:r w:rsidR="00B3022C" w:rsidRPr="00C5330F">
                <w:rPr>
                  <w:sz w:val="22"/>
                </w:rPr>
                <w:t xml:space="preserve"> 201</w:t>
              </w:r>
              <w:r w:rsidR="006721B3">
                <w:rPr>
                  <w:sz w:val="22"/>
                </w:rPr>
                <w:t>8</w:t>
              </w:r>
            </w:p>
            <w:p w14:paraId="0A53AEF0" w14:textId="77777777" w:rsidR="00B82D24" w:rsidRPr="00C5330F" w:rsidRDefault="00B82D24">
              <w:pPr>
                <w:pStyle w:val="ListBullet"/>
                <w:rPr>
                  <w:sz w:val="22"/>
                </w:rPr>
              </w:pPr>
              <w:r w:rsidRPr="00C5330F">
                <w:rPr>
                  <w:sz w:val="22"/>
                </w:rPr>
                <w:t>Companionship</w:t>
              </w:r>
            </w:p>
            <w:p w14:paraId="476AE8AE" w14:textId="77777777" w:rsidR="00B82D24" w:rsidRPr="00C5330F" w:rsidRDefault="00B82D24">
              <w:pPr>
                <w:pStyle w:val="ListBullet"/>
                <w:rPr>
                  <w:sz w:val="22"/>
                </w:rPr>
              </w:pPr>
              <w:r w:rsidRPr="00C5330F">
                <w:rPr>
                  <w:sz w:val="22"/>
                </w:rPr>
                <w:t>Helping with daily activities, driving, grocery shopping, house keeping</w:t>
              </w:r>
            </w:p>
            <w:p w14:paraId="65BF8BB4" w14:textId="6071777D" w:rsidR="004170F7" w:rsidRPr="00C36DBD" w:rsidRDefault="00B82D24" w:rsidP="00C36DBD">
              <w:pPr>
                <w:pStyle w:val="ListBullet"/>
                <w:rPr>
                  <w:sz w:val="22"/>
                </w:rPr>
              </w:pPr>
              <w:r w:rsidRPr="00C5330F">
                <w:rPr>
                  <w:sz w:val="22"/>
                </w:rPr>
                <w:t>Organizing medication</w:t>
              </w:r>
            </w:p>
          </w:sdtContent>
        </w:sdt>
        <w:sdt>
          <w:sdtPr>
            <w:rPr>
              <w:b w:val="0"/>
              <w:bCs w:val="0"/>
              <w:caps w:val="0"/>
              <w:color w:val="404040" w:themeColor="text1" w:themeTint="BF"/>
              <w:sz w:val="22"/>
            </w:rPr>
            <w:id w:val="488606623"/>
            <w:placeholder>
              <w:docPart w:val="D0D0446DA23149EB90437D5234844C68"/>
            </w:placeholder>
            <w15:repeatingSectionItem/>
          </w:sdtPr>
          <w:sdtEndPr/>
          <w:sdtContent>
            <w:p w14:paraId="51498877" w14:textId="1F4F502A" w:rsidR="00B53F30" w:rsidRPr="00C5330F" w:rsidRDefault="00B53F30">
              <w:pPr>
                <w:pStyle w:val="Subsection"/>
                <w:rPr>
                  <w:sz w:val="22"/>
                </w:rPr>
              </w:pPr>
              <w:r>
                <w:rPr>
                  <w:sz w:val="22"/>
                </w:rPr>
                <w:t>Centralia College</w:t>
              </w:r>
              <w:r w:rsidRPr="00C5330F">
                <w:rPr>
                  <w:sz w:val="22"/>
                </w:rPr>
                <w:t> | </w:t>
              </w:r>
              <w:r>
                <w:rPr>
                  <w:sz w:val="22"/>
                </w:rPr>
                <w:t>Tax consoltent &amp; filer</w:t>
              </w:r>
              <w:r w:rsidRPr="00C5330F">
                <w:rPr>
                  <w:sz w:val="22"/>
                </w:rPr>
                <w:t xml:space="preserve"> | </w:t>
              </w:r>
              <w:r>
                <w:rPr>
                  <w:sz w:val="22"/>
                </w:rPr>
                <w:t>Jan</w:t>
              </w:r>
              <w:r w:rsidRPr="00C5330F">
                <w:rPr>
                  <w:sz w:val="22"/>
                </w:rPr>
                <w:t xml:space="preserve"> 201</w:t>
              </w:r>
              <w:r>
                <w:rPr>
                  <w:sz w:val="22"/>
                </w:rPr>
                <w:t>8</w:t>
              </w:r>
              <w:r w:rsidRPr="00C5330F">
                <w:rPr>
                  <w:sz w:val="22"/>
                </w:rPr>
                <w:t xml:space="preserve"> –</w:t>
              </w:r>
              <w:r>
                <w:rPr>
                  <w:sz w:val="22"/>
                </w:rPr>
                <w:t xml:space="preserve"> April</w:t>
              </w:r>
              <w:r w:rsidRPr="00C5330F">
                <w:rPr>
                  <w:sz w:val="22"/>
                </w:rPr>
                <w:t xml:space="preserve"> 201</w:t>
              </w:r>
              <w:r>
                <w:rPr>
                  <w:sz w:val="22"/>
                </w:rPr>
                <w:t>8</w:t>
              </w:r>
            </w:p>
            <w:p w14:paraId="1E8EBB05" w14:textId="2D3AD7C1" w:rsidR="00B53F30" w:rsidRPr="00C3546B" w:rsidRDefault="00C3546B" w:rsidP="00C3546B">
              <w:pPr>
                <w:pStyle w:val="ListBullet"/>
                <w:rPr>
                  <w:sz w:val="22"/>
                </w:rPr>
              </w:pPr>
              <w:r>
                <w:rPr>
                  <w:sz w:val="22"/>
                </w:rPr>
                <w:t xml:space="preserve">Volunteered for the </w:t>
              </w:r>
              <w:r w:rsidR="00B53F30">
                <w:rPr>
                  <w:sz w:val="22"/>
                </w:rPr>
                <w:t xml:space="preserve">VITA Program </w:t>
              </w:r>
            </w:p>
          </w:sdtContent>
        </w:sdt>
      </w:sdtContent>
    </w:sdt>
    <w:p w14:paraId="6BF2666D" w14:textId="7312E495" w:rsidR="00AF7FC7" w:rsidRPr="00FE3172" w:rsidRDefault="008158A8" w:rsidP="00C3546B">
      <w:pPr>
        <w:spacing w:before="360" w:after="0"/>
        <w:rPr>
          <w:rStyle w:val="xbe"/>
          <w:rFonts w:cs="Arial"/>
          <w:b/>
          <w:color w:val="222222"/>
          <w:sz w:val="24"/>
          <w:shd w:val="clear" w:color="auto" w:fill="FFFFFF"/>
        </w:rPr>
      </w:pPr>
      <w:r w:rsidRPr="008158A8">
        <w:rPr>
          <w:rStyle w:val="xbe"/>
          <w:rFonts w:cs="Arial"/>
          <w:b/>
          <w:color w:val="222222"/>
          <w:sz w:val="24"/>
          <w:shd w:val="clear" w:color="auto" w:fill="FFFFFF"/>
        </w:rPr>
        <w:t>Reference</w:t>
      </w:r>
      <w:r w:rsidR="00C86190">
        <w:rPr>
          <w:rStyle w:val="xbe"/>
          <w:rFonts w:cs="Arial"/>
          <w:b/>
          <w:color w:val="222222"/>
          <w:sz w:val="24"/>
          <w:shd w:val="clear" w:color="auto" w:fill="FFFFFF"/>
        </w:rPr>
        <w:t xml:space="preserve">s </w:t>
      </w:r>
      <w:bookmarkStart w:id="3" w:name="_GoBack"/>
      <w:bookmarkEnd w:id="3"/>
      <w:r w:rsidRPr="008158A8">
        <w:rPr>
          <w:rStyle w:val="xbe"/>
          <w:rFonts w:cs="Arial"/>
          <w:b/>
          <w:color w:val="222222"/>
          <w:sz w:val="24"/>
          <w:shd w:val="clear" w:color="auto" w:fill="FFFFFF"/>
        </w:rPr>
        <w:t xml:space="preserve">upon request </w:t>
      </w:r>
    </w:p>
    <w:sectPr w:rsidR="00AF7FC7" w:rsidRPr="00FE3172" w:rsidSect="00A74864">
      <w:type w:val="continuous"/>
      <w:pgSz w:w="12240" w:h="15840"/>
      <w:pgMar w:top="1296" w:right="1440" w:bottom="99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C8B44" w14:textId="77777777" w:rsidR="00336B6A" w:rsidRDefault="00336B6A">
      <w:pPr>
        <w:spacing w:after="0"/>
      </w:pPr>
      <w:r>
        <w:separator/>
      </w:r>
    </w:p>
  </w:endnote>
  <w:endnote w:type="continuationSeparator" w:id="0">
    <w:p w14:paraId="2C787DF6" w14:textId="77777777" w:rsidR="00336B6A" w:rsidRDefault="00336B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8B680" w14:textId="77777777" w:rsidR="006B4092" w:rsidRDefault="006B409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328E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836A0" w14:textId="77777777" w:rsidR="00336B6A" w:rsidRDefault="00336B6A">
      <w:pPr>
        <w:spacing w:after="0"/>
      </w:pPr>
      <w:r>
        <w:separator/>
      </w:r>
    </w:p>
  </w:footnote>
  <w:footnote w:type="continuationSeparator" w:id="0">
    <w:p w14:paraId="6BB907A6" w14:textId="77777777" w:rsidR="00336B6A" w:rsidRDefault="00336B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46AD416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2FE80747"/>
    <w:multiLevelType w:val="hybridMultilevel"/>
    <w:tmpl w:val="B45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E51E8"/>
    <w:multiLevelType w:val="hybridMultilevel"/>
    <w:tmpl w:val="D3CCDC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C73219D"/>
    <w:multiLevelType w:val="hybridMultilevel"/>
    <w:tmpl w:val="6334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A7B"/>
    <w:rsid w:val="00014B29"/>
    <w:rsid w:val="00114E3C"/>
    <w:rsid w:val="001200B5"/>
    <w:rsid w:val="00156A41"/>
    <w:rsid w:val="00193CD7"/>
    <w:rsid w:val="001E1987"/>
    <w:rsid w:val="001F256A"/>
    <w:rsid w:val="002125DC"/>
    <w:rsid w:val="0023166F"/>
    <w:rsid w:val="002B4300"/>
    <w:rsid w:val="002C6157"/>
    <w:rsid w:val="002D5B29"/>
    <w:rsid w:val="00330D5E"/>
    <w:rsid w:val="00336B6A"/>
    <w:rsid w:val="0034398F"/>
    <w:rsid w:val="00345834"/>
    <w:rsid w:val="00366A5F"/>
    <w:rsid w:val="003B518E"/>
    <w:rsid w:val="00405A7B"/>
    <w:rsid w:val="004170F7"/>
    <w:rsid w:val="004539BE"/>
    <w:rsid w:val="004661BC"/>
    <w:rsid w:val="0048561F"/>
    <w:rsid w:val="005317B4"/>
    <w:rsid w:val="00543BBB"/>
    <w:rsid w:val="005F7787"/>
    <w:rsid w:val="00663F11"/>
    <w:rsid w:val="006721B3"/>
    <w:rsid w:val="006B4092"/>
    <w:rsid w:val="0070581F"/>
    <w:rsid w:val="007A09A3"/>
    <w:rsid w:val="008158A8"/>
    <w:rsid w:val="009163C3"/>
    <w:rsid w:val="00926468"/>
    <w:rsid w:val="00943514"/>
    <w:rsid w:val="00967A72"/>
    <w:rsid w:val="00990469"/>
    <w:rsid w:val="009B514E"/>
    <w:rsid w:val="00A74864"/>
    <w:rsid w:val="00A77D1C"/>
    <w:rsid w:val="00A92427"/>
    <w:rsid w:val="00AF7FC7"/>
    <w:rsid w:val="00B3022C"/>
    <w:rsid w:val="00B52922"/>
    <w:rsid w:val="00B53F30"/>
    <w:rsid w:val="00B53F53"/>
    <w:rsid w:val="00B82D24"/>
    <w:rsid w:val="00B87635"/>
    <w:rsid w:val="00BA7BA1"/>
    <w:rsid w:val="00BC448E"/>
    <w:rsid w:val="00C011F4"/>
    <w:rsid w:val="00C21B1B"/>
    <w:rsid w:val="00C3546B"/>
    <w:rsid w:val="00C36DBD"/>
    <w:rsid w:val="00C5330F"/>
    <w:rsid w:val="00C75FDB"/>
    <w:rsid w:val="00C85D12"/>
    <w:rsid w:val="00C86190"/>
    <w:rsid w:val="00CB6F2E"/>
    <w:rsid w:val="00D25E9D"/>
    <w:rsid w:val="00D3227C"/>
    <w:rsid w:val="00D328E7"/>
    <w:rsid w:val="00E96D51"/>
    <w:rsid w:val="00F15FA4"/>
    <w:rsid w:val="00F22FE2"/>
    <w:rsid w:val="00F258B3"/>
    <w:rsid w:val="00F26CBC"/>
    <w:rsid w:val="00F95429"/>
    <w:rsid w:val="00FE08AB"/>
    <w:rsid w:val="00FE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5CB9C"/>
  <w15:chartTrackingRefBased/>
  <w15:docId w15:val="{7AAB6499-0493-44BB-B2BC-9C91ADCD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BC451B" w:themeColor="accent1"/>
      </w:pBdr>
      <w:spacing w:after="120"/>
      <w:contextualSpacing/>
    </w:pPr>
    <w:rPr>
      <w:rFonts w:asciiTheme="majorHAnsi" w:eastAsiaTheme="majorEastAsia" w:hAnsiTheme="majorHAnsi" w:cstheme="majorBidi"/>
      <w:color w:val="BC451B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BC451B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BC451B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BC451B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BC451B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character" w:customStyle="1" w:styleId="xdb">
    <w:name w:val="_xdb"/>
    <w:basedOn w:val="DefaultParagraphFont"/>
    <w:rsid w:val="00B87635"/>
  </w:style>
  <w:style w:type="character" w:customStyle="1" w:styleId="xbe">
    <w:name w:val="_xbe"/>
    <w:basedOn w:val="DefaultParagraphFont"/>
    <w:rsid w:val="00B87635"/>
  </w:style>
  <w:style w:type="paragraph" w:styleId="NoSpacing">
    <w:name w:val="No Spacing"/>
    <w:uiPriority w:val="36"/>
    <w:qFormat/>
    <w:rsid w:val="00AF7FC7"/>
    <w:pPr>
      <w:spacing w:after="0"/>
    </w:pPr>
  </w:style>
  <w:style w:type="paragraph" w:styleId="ListParagraph">
    <w:name w:val="List Paragraph"/>
    <w:basedOn w:val="Normal"/>
    <w:uiPriority w:val="34"/>
    <w:unhideWhenUsed/>
    <w:qFormat/>
    <w:rsid w:val="00F95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ma_000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BBA8E301A24016888D1C5407B4D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DCACF-75A8-403B-8908-6EA665699C97}"/>
      </w:docPartPr>
      <w:docPartBody>
        <w:p w:rsidR="004E4A75" w:rsidRDefault="004E4A75">
          <w:pPr>
            <w:pStyle w:val="17BBA8E301A24016888D1C5407B4D63A"/>
          </w:pPr>
          <w:r>
            <w:t>[Address, City, ST  ZIP Code]</w:t>
          </w:r>
        </w:p>
      </w:docPartBody>
    </w:docPart>
    <w:docPart>
      <w:docPartPr>
        <w:name w:val="D42320890F824C9AAEF0B6DE2023F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63163-F401-4029-8355-9D22FD7275C5}"/>
      </w:docPartPr>
      <w:docPartBody>
        <w:p w:rsidR="004E4A75" w:rsidRDefault="004E4A75">
          <w:pPr>
            <w:pStyle w:val="D42320890F824C9AAEF0B6DE2023FE7A"/>
          </w:pPr>
          <w:r>
            <w:t>[Telephone]</w:t>
          </w:r>
        </w:p>
      </w:docPartBody>
    </w:docPart>
    <w:docPart>
      <w:docPartPr>
        <w:name w:val="F29873392CAF4D3F8B98E642215DC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D600F-9508-45BC-BFBE-26C2FD084D2D}"/>
      </w:docPartPr>
      <w:docPartBody>
        <w:p w:rsidR="004E4A75" w:rsidRDefault="004E4A75">
          <w:pPr>
            <w:pStyle w:val="F29873392CAF4D3F8B98E642215DC421"/>
          </w:pPr>
          <w:r>
            <w:t>[Email]</w:t>
          </w:r>
        </w:p>
      </w:docPartBody>
    </w:docPart>
    <w:docPart>
      <w:docPartPr>
        <w:name w:val="61E3FE8E7DF2482ABE4078E8A6DC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DC208-C92E-4795-B424-2BC093E7FBEA}"/>
      </w:docPartPr>
      <w:docPartBody>
        <w:p w:rsidR="004E4A75" w:rsidRDefault="004E4A75">
          <w:pPr>
            <w:pStyle w:val="61E3FE8E7DF2482ABE4078E8A6DC90FA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0D0446DA23149EB90437D5234844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59629-9883-43ED-B12C-869C12B0ACE3}"/>
      </w:docPartPr>
      <w:docPartBody>
        <w:p w:rsidR="00D2009B" w:rsidRDefault="00C83166" w:rsidP="00C83166">
          <w:pPr>
            <w:pStyle w:val="D0D0446DA23149EB90437D5234844C6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A2525CF12494DACA4B3C2F8201EB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23152-1ED1-4BDD-AB53-699591A411A1}"/>
      </w:docPartPr>
      <w:docPartBody>
        <w:p w:rsidR="00CE3DF9" w:rsidRDefault="00FE4EC3" w:rsidP="00FE4EC3">
          <w:pPr>
            <w:pStyle w:val="FA2525CF12494DACA4B3C2F8201EBCB1"/>
          </w:pPr>
          <w:r>
            <w:t>[Address, City, ST  ZIP Code]</w:t>
          </w:r>
        </w:p>
      </w:docPartBody>
    </w:docPart>
    <w:docPart>
      <w:docPartPr>
        <w:name w:val="2A68E25F6B664F2DB538C8FB99E4F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4CDC4-CEC2-4FA3-93C0-674EECA82676}"/>
      </w:docPartPr>
      <w:docPartBody>
        <w:p w:rsidR="00CE3DF9" w:rsidRDefault="00FE4EC3" w:rsidP="00FE4EC3">
          <w:pPr>
            <w:pStyle w:val="2A68E25F6B664F2DB538C8FB99E4FF9E"/>
          </w:pPr>
          <w:r>
            <w:t>[Telephone]</w:t>
          </w:r>
        </w:p>
      </w:docPartBody>
    </w:docPart>
    <w:docPart>
      <w:docPartPr>
        <w:name w:val="A6715A69BD3C42B4B1E69BB50E5C2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0850E-C639-43A6-A9FF-90247206DD02}"/>
      </w:docPartPr>
      <w:docPartBody>
        <w:p w:rsidR="00CE3DF9" w:rsidRDefault="00FE4EC3" w:rsidP="00FE4EC3">
          <w:pPr>
            <w:pStyle w:val="A6715A69BD3C42B4B1E69BB50E5C2968"/>
          </w:pPr>
          <w:r>
            <w:t>[Email]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A75"/>
    <w:rsid w:val="000B1606"/>
    <w:rsid w:val="00133E2C"/>
    <w:rsid w:val="001536EE"/>
    <w:rsid w:val="00242932"/>
    <w:rsid w:val="002B71CC"/>
    <w:rsid w:val="002D3A10"/>
    <w:rsid w:val="002E0AEF"/>
    <w:rsid w:val="003D465B"/>
    <w:rsid w:val="004E4A75"/>
    <w:rsid w:val="00522715"/>
    <w:rsid w:val="0053119E"/>
    <w:rsid w:val="005D1AF2"/>
    <w:rsid w:val="0070297C"/>
    <w:rsid w:val="00714E0C"/>
    <w:rsid w:val="0083383E"/>
    <w:rsid w:val="00847E5E"/>
    <w:rsid w:val="00867A8D"/>
    <w:rsid w:val="00AE1426"/>
    <w:rsid w:val="00C757D8"/>
    <w:rsid w:val="00C83166"/>
    <w:rsid w:val="00CE3DF9"/>
    <w:rsid w:val="00D2009B"/>
    <w:rsid w:val="00FC0BF4"/>
    <w:rsid w:val="00FE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45397ADAC141439F7BD373DFAFB30E">
    <w:name w:val="0345397ADAC141439F7BD373DFAFB30E"/>
  </w:style>
  <w:style w:type="paragraph" w:customStyle="1" w:styleId="17BBA8E301A24016888D1C5407B4D63A">
    <w:name w:val="17BBA8E301A24016888D1C5407B4D63A"/>
  </w:style>
  <w:style w:type="paragraph" w:customStyle="1" w:styleId="D42320890F824C9AAEF0B6DE2023FE7A">
    <w:name w:val="D42320890F824C9AAEF0B6DE2023FE7A"/>
  </w:style>
  <w:style w:type="paragraph" w:customStyle="1" w:styleId="F29873392CAF4D3F8B98E642215DC421">
    <w:name w:val="F29873392CAF4D3F8B98E642215DC421"/>
  </w:style>
  <w:style w:type="paragraph" w:customStyle="1" w:styleId="857A1B4DC4ED4522AA80CA4C68DE3F9C">
    <w:name w:val="857A1B4DC4ED4522AA80CA4C68DE3F9C"/>
  </w:style>
  <w:style w:type="paragraph" w:customStyle="1" w:styleId="2F2EF3BC05754137A959F5574005A4E6">
    <w:name w:val="2F2EF3BC05754137A959F5574005A4E6"/>
  </w:style>
  <w:style w:type="paragraph" w:customStyle="1" w:styleId="09B9220147F5441EA2CED831D12D0EF9">
    <w:name w:val="09B9220147F5441EA2CED831D12D0EF9"/>
  </w:style>
  <w:style w:type="paragraph" w:customStyle="1" w:styleId="83408CB32B3C4500A33C13532CBF0B0E">
    <w:name w:val="83408CB32B3C4500A33C13532CBF0B0E"/>
  </w:style>
  <w:style w:type="paragraph" w:customStyle="1" w:styleId="DDE0E99330554B86B42C183680775662">
    <w:name w:val="DDE0E99330554B86B42C183680775662"/>
  </w:style>
  <w:style w:type="character" w:styleId="PlaceholderText">
    <w:name w:val="Placeholder Text"/>
    <w:basedOn w:val="DefaultParagraphFont"/>
    <w:uiPriority w:val="99"/>
    <w:semiHidden/>
    <w:rsid w:val="00C83166"/>
    <w:rPr>
      <w:color w:val="808080"/>
    </w:rPr>
  </w:style>
  <w:style w:type="paragraph" w:customStyle="1" w:styleId="61E3FE8E7DF2482ABE4078E8A6DC90FA">
    <w:name w:val="61E3FE8E7DF2482ABE4078E8A6DC90FA"/>
  </w:style>
  <w:style w:type="paragraph" w:customStyle="1" w:styleId="5BDDF3B339984F67B5B3DE24CC1370AB">
    <w:name w:val="5BDDF3B339984F67B5B3DE24CC1370AB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BD668A3539F54F53A6615A41BFD21470">
    <w:name w:val="BD668A3539F54F53A6615A41BFD21470"/>
  </w:style>
  <w:style w:type="paragraph" w:customStyle="1" w:styleId="BAB8CC37C10B48898634D6BF2976CEA9">
    <w:name w:val="BAB8CC37C10B48898634D6BF2976CEA9"/>
  </w:style>
  <w:style w:type="paragraph" w:customStyle="1" w:styleId="F883EEDF45D144B191B9DF7E52EE6018">
    <w:name w:val="F883EEDF45D144B191B9DF7E52EE6018"/>
  </w:style>
  <w:style w:type="paragraph" w:customStyle="1" w:styleId="5DCDE43EAB1D460DA182A3F998ED3168">
    <w:name w:val="5DCDE43EAB1D460DA182A3F998ED3168"/>
  </w:style>
  <w:style w:type="paragraph" w:customStyle="1" w:styleId="AB90F9E4A95F4E0E92A7F841316DC3D7">
    <w:name w:val="AB90F9E4A95F4E0E92A7F841316DC3D7"/>
  </w:style>
  <w:style w:type="paragraph" w:customStyle="1" w:styleId="0E1AD3012A7C4F8FB7B8A9F16EDB2033">
    <w:name w:val="0E1AD3012A7C4F8FB7B8A9F16EDB2033"/>
  </w:style>
  <w:style w:type="paragraph" w:customStyle="1" w:styleId="A2124444C16640C19666F22779D76359">
    <w:name w:val="A2124444C16640C19666F22779D76359"/>
  </w:style>
  <w:style w:type="paragraph" w:customStyle="1" w:styleId="0761BF883ADC4266B04A44BCA86FFD19">
    <w:name w:val="0761BF883ADC4266B04A44BCA86FFD19"/>
    <w:rsid w:val="004E4A75"/>
  </w:style>
  <w:style w:type="paragraph" w:customStyle="1" w:styleId="1BBFCC9287664DBC8E1DA738B5281297">
    <w:name w:val="1BBFCC9287664DBC8E1DA738B5281297"/>
    <w:rsid w:val="004E4A75"/>
  </w:style>
  <w:style w:type="paragraph" w:customStyle="1" w:styleId="CCD99A4CAE5448E092C21EFB39F19DA2">
    <w:name w:val="CCD99A4CAE5448E092C21EFB39F19DA2"/>
    <w:rsid w:val="004E4A75"/>
  </w:style>
  <w:style w:type="paragraph" w:customStyle="1" w:styleId="37DB3C6A89424269A666FA3D6CCF96F7">
    <w:name w:val="37DB3C6A89424269A666FA3D6CCF96F7"/>
    <w:rsid w:val="004E4A75"/>
  </w:style>
  <w:style w:type="paragraph" w:customStyle="1" w:styleId="46EBC8E96765471EA1302A44B32BAFD5">
    <w:name w:val="46EBC8E96765471EA1302A44B32BAFD5"/>
    <w:rsid w:val="004E4A75"/>
  </w:style>
  <w:style w:type="paragraph" w:customStyle="1" w:styleId="C85AF8591A464AE7BA017464E27166DE">
    <w:name w:val="C85AF8591A464AE7BA017464E27166DE"/>
    <w:rsid w:val="004E4A75"/>
  </w:style>
  <w:style w:type="paragraph" w:customStyle="1" w:styleId="606F64FC0AE04289A7038F0E29CD5101">
    <w:name w:val="606F64FC0AE04289A7038F0E29CD5101"/>
    <w:rsid w:val="004E4A75"/>
  </w:style>
  <w:style w:type="paragraph" w:customStyle="1" w:styleId="BE82BC6093B5418BBE69F6B867A73C4B">
    <w:name w:val="BE82BC6093B5418BBE69F6B867A73C4B"/>
    <w:rsid w:val="004E4A75"/>
  </w:style>
  <w:style w:type="paragraph" w:customStyle="1" w:styleId="DC680F5FC36B441C8370C7CEC5F235B1">
    <w:name w:val="DC680F5FC36B441C8370C7CEC5F235B1"/>
    <w:rsid w:val="004E4A75"/>
  </w:style>
  <w:style w:type="paragraph" w:customStyle="1" w:styleId="08926EB8CBBF469489E2203F2D012070">
    <w:name w:val="08926EB8CBBF469489E2203F2D012070"/>
    <w:rsid w:val="005D1AF2"/>
  </w:style>
  <w:style w:type="paragraph" w:customStyle="1" w:styleId="500078EAE9CE437CB175BA30D2412FBF">
    <w:name w:val="500078EAE9CE437CB175BA30D2412FBF"/>
    <w:rsid w:val="005D1AF2"/>
  </w:style>
  <w:style w:type="paragraph" w:customStyle="1" w:styleId="BE818612E738443CB019B248DC7FE723">
    <w:name w:val="BE818612E738443CB019B248DC7FE723"/>
    <w:rsid w:val="0083383E"/>
  </w:style>
  <w:style w:type="paragraph" w:customStyle="1" w:styleId="447565E9D2B1495EB856D9F15450F9AC">
    <w:name w:val="447565E9D2B1495EB856D9F15450F9AC"/>
    <w:rsid w:val="0083383E"/>
  </w:style>
  <w:style w:type="paragraph" w:customStyle="1" w:styleId="6C66AD514FB34E0F9025EA818D19F300">
    <w:name w:val="6C66AD514FB34E0F9025EA818D19F300"/>
    <w:rsid w:val="0083383E"/>
  </w:style>
  <w:style w:type="paragraph" w:customStyle="1" w:styleId="B63EFA7BEDAE45838A7FC2F8889D8043">
    <w:name w:val="B63EFA7BEDAE45838A7FC2F8889D8043"/>
    <w:rsid w:val="002B71CC"/>
  </w:style>
  <w:style w:type="paragraph" w:customStyle="1" w:styleId="9C795A58E96941E1A9E7E590D1CF414D">
    <w:name w:val="9C795A58E96941E1A9E7E590D1CF414D"/>
    <w:rsid w:val="002B71CC"/>
  </w:style>
  <w:style w:type="paragraph" w:customStyle="1" w:styleId="D0D0446DA23149EB90437D5234844C68">
    <w:name w:val="D0D0446DA23149EB90437D5234844C68"/>
    <w:rsid w:val="00C83166"/>
  </w:style>
  <w:style w:type="paragraph" w:customStyle="1" w:styleId="FA2525CF12494DACA4B3C2F8201EBCB1">
    <w:name w:val="FA2525CF12494DACA4B3C2F8201EBCB1"/>
    <w:rsid w:val="00FE4EC3"/>
  </w:style>
  <w:style w:type="paragraph" w:customStyle="1" w:styleId="2A68E25F6B664F2DB538C8FB99E4FF9E">
    <w:name w:val="2A68E25F6B664F2DB538C8FB99E4FF9E"/>
    <w:rsid w:val="00FE4EC3"/>
  </w:style>
  <w:style w:type="paragraph" w:customStyle="1" w:styleId="A6715A69BD3C42B4B1E69BB50E5C2968">
    <w:name w:val="A6715A69BD3C42B4B1E69BB50E5C2968"/>
    <w:rsid w:val="00FE4E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late">
  <a:themeElements>
    <a:clrScheme name="Slate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Slate">
      <a:maj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lat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1101 Woodland Ave Centralia WA, 98531</CompanyAddress>
  <CompanyPhone>360-259-8292</CompanyPhone>
  <CompanyFax/>
  <CompanyEmail>kristi.keith@ymail.com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79B56-F3B5-44AB-B82F-D694D00E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WAH 203</dc:creator>
  <cp:keywords/>
  <cp:lastModifiedBy>kristi keith</cp:lastModifiedBy>
  <cp:revision>3</cp:revision>
  <cp:lastPrinted>2017-08-12T04:09:00Z</cp:lastPrinted>
  <dcterms:created xsi:type="dcterms:W3CDTF">2018-09-07T05:27:00Z</dcterms:created>
  <dcterms:modified xsi:type="dcterms:W3CDTF">2018-09-07T05:28:00Z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