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8D" w:rsidRPr="00B4528D" w:rsidRDefault="00D60505" w:rsidP="00B4528D">
      <w:pPr>
        <w:pStyle w:val="Title"/>
      </w:pPr>
      <w:r>
        <w:t>Cindy L. Colvin</w:t>
      </w:r>
      <w:bookmarkStart w:id="0" w:name="_GoBack"/>
      <w:bookmarkEnd w:id="0"/>
    </w:p>
    <w:p w:rsidR="000E0F6C" w:rsidRPr="000E0F6C" w:rsidRDefault="00D60505" w:rsidP="000E0F6C">
      <w:pPr>
        <w:rPr>
          <w:color w:val="auto"/>
        </w:rPr>
      </w:pPr>
      <w:r w:rsidRPr="000E0F6C">
        <w:rPr>
          <w:color w:val="auto"/>
        </w:rPr>
        <w:t xml:space="preserve">P.O. Box 422 Rock Springs, WY. </w:t>
      </w:r>
      <w:proofErr w:type="gramStart"/>
      <w:r w:rsidRPr="000E0F6C">
        <w:rPr>
          <w:color w:val="auto"/>
        </w:rPr>
        <w:t>82902</w:t>
      </w:r>
      <w:r w:rsidR="008417D1" w:rsidRPr="000E0F6C">
        <w:rPr>
          <w:color w:val="auto"/>
        </w:rPr>
        <w:t> | </w:t>
      </w:r>
      <w:r w:rsidRPr="000E0F6C">
        <w:rPr>
          <w:color w:val="auto"/>
        </w:rPr>
        <w:t>307.679.2763</w:t>
      </w:r>
      <w:r w:rsidR="008417D1" w:rsidRPr="000E0F6C">
        <w:rPr>
          <w:color w:val="auto"/>
        </w:rPr>
        <w:t> | </w:t>
      </w:r>
      <w:r w:rsidR="008D39A1" w:rsidRPr="000E0F6C">
        <w:rPr>
          <w:color w:val="auto"/>
        </w:rPr>
        <w:t xml:space="preserve">141-17 </w:t>
      </w:r>
      <w:proofErr w:type="spellStart"/>
      <w:r w:rsidR="008D39A1" w:rsidRPr="000E0F6C">
        <w:rPr>
          <w:color w:val="auto"/>
        </w:rPr>
        <w:t>Nikula</w:t>
      </w:r>
      <w:proofErr w:type="spellEnd"/>
      <w:r w:rsidR="008D39A1" w:rsidRPr="000E0F6C">
        <w:rPr>
          <w:color w:val="auto"/>
        </w:rPr>
        <w:t xml:space="preserve"> Rd. Winlock, WA.</w:t>
      </w:r>
      <w:proofErr w:type="gramEnd"/>
      <w:r w:rsidR="008D39A1" w:rsidRPr="000E0F6C">
        <w:rPr>
          <w:color w:val="auto"/>
        </w:rPr>
        <w:t xml:space="preserve"> 98596</w:t>
      </w:r>
    </w:p>
    <w:p w:rsidR="008C4A27" w:rsidRPr="000E0F6C" w:rsidRDefault="00580BDA" w:rsidP="000E0F6C">
      <w:pPr>
        <w:rPr>
          <w:color w:val="auto"/>
        </w:rPr>
      </w:pPr>
      <w:r>
        <w:rPr>
          <w:color w:val="auto"/>
        </w:rPr>
        <w:t>8/31/2018</w:t>
      </w:r>
    </w:p>
    <w:p w:rsidR="008C4A27" w:rsidRPr="000E0F6C" w:rsidRDefault="00580BDA" w:rsidP="008C4A27">
      <w:pPr>
        <w:pStyle w:val="Salutation"/>
        <w:rPr>
          <w:color w:val="auto"/>
        </w:rPr>
      </w:pPr>
      <w:r>
        <w:rPr>
          <w:b w:val="0"/>
          <w:color w:val="auto"/>
        </w:rPr>
        <w:t>HR., Braun Northwest</w:t>
      </w:r>
      <w:r w:rsidR="003B483D" w:rsidRPr="000E0F6C">
        <w:rPr>
          <w:b w:val="0"/>
          <w:color w:val="auto"/>
        </w:rPr>
        <w:t>:</w:t>
      </w:r>
    </w:p>
    <w:p w:rsidR="008417D1" w:rsidRPr="000E0F6C" w:rsidRDefault="00C206DF" w:rsidP="00B803DE">
      <w:pPr>
        <w:rPr>
          <w:color w:val="auto"/>
        </w:rPr>
      </w:pPr>
      <w:r w:rsidRPr="000E0F6C">
        <w:rPr>
          <w:color w:val="auto"/>
        </w:rPr>
        <w:t xml:space="preserve">I </w:t>
      </w:r>
      <w:r w:rsidR="00E84D9A" w:rsidRPr="000E0F6C">
        <w:rPr>
          <w:color w:val="auto"/>
        </w:rPr>
        <w:t>am applyi</w:t>
      </w:r>
      <w:r w:rsidR="000E0F6C" w:rsidRPr="000E0F6C">
        <w:rPr>
          <w:color w:val="auto"/>
        </w:rPr>
        <w:t>ng for th</w:t>
      </w:r>
      <w:r w:rsidR="00580BDA">
        <w:rPr>
          <w:color w:val="auto"/>
        </w:rPr>
        <w:t>e Project Coordinator &amp; Accounts Payable</w:t>
      </w:r>
      <w:r w:rsidR="00C81142">
        <w:rPr>
          <w:color w:val="auto"/>
        </w:rPr>
        <w:t xml:space="preserve"> position you have in your Chehalis location</w:t>
      </w:r>
      <w:r w:rsidR="000E0F6C" w:rsidRPr="000E0F6C">
        <w:rPr>
          <w:color w:val="auto"/>
        </w:rPr>
        <w:t xml:space="preserve">. </w:t>
      </w:r>
      <w:r w:rsidR="00E30D62" w:rsidRPr="000E0F6C">
        <w:rPr>
          <w:color w:val="auto"/>
        </w:rPr>
        <w:t>I graduated with my Associates degree in accounting</w:t>
      </w:r>
      <w:r w:rsidR="001E47DB" w:rsidRPr="000E0F6C">
        <w:rPr>
          <w:color w:val="auto"/>
        </w:rPr>
        <w:t xml:space="preserve"> and have held positions in accounts receivable and payable</w:t>
      </w:r>
      <w:r w:rsidR="00A7772D" w:rsidRPr="000E0F6C">
        <w:rPr>
          <w:color w:val="auto"/>
        </w:rPr>
        <w:t xml:space="preserve"> before I started in the Oil and Gas industry</w:t>
      </w:r>
      <w:r w:rsidR="001E47DB" w:rsidRPr="000E0F6C">
        <w:rPr>
          <w:color w:val="auto"/>
        </w:rPr>
        <w:t xml:space="preserve">. </w:t>
      </w:r>
      <w:r w:rsidR="003B483D" w:rsidRPr="000E0F6C">
        <w:rPr>
          <w:color w:val="auto"/>
        </w:rPr>
        <w:t>For the past 14</w:t>
      </w:r>
      <w:r w:rsidR="00E84D9A" w:rsidRPr="000E0F6C">
        <w:rPr>
          <w:color w:val="auto"/>
        </w:rPr>
        <w:t xml:space="preserve"> +</w:t>
      </w:r>
      <w:r w:rsidR="003B483D" w:rsidRPr="000E0F6C">
        <w:rPr>
          <w:color w:val="auto"/>
        </w:rPr>
        <w:t xml:space="preserve"> years I have worked for </w:t>
      </w:r>
      <w:proofErr w:type="spellStart"/>
      <w:r w:rsidR="003B483D" w:rsidRPr="000E0F6C">
        <w:rPr>
          <w:color w:val="auto"/>
        </w:rPr>
        <w:t>Questar</w:t>
      </w:r>
      <w:proofErr w:type="spellEnd"/>
      <w:r w:rsidR="003B483D" w:rsidRPr="000E0F6C">
        <w:rPr>
          <w:color w:val="auto"/>
        </w:rPr>
        <w:t xml:space="preserve"> – </w:t>
      </w:r>
      <w:proofErr w:type="spellStart"/>
      <w:r w:rsidR="003B483D" w:rsidRPr="000E0F6C">
        <w:rPr>
          <w:color w:val="auto"/>
        </w:rPr>
        <w:t>Wexpro</w:t>
      </w:r>
      <w:proofErr w:type="spellEnd"/>
      <w:r w:rsidR="003B483D" w:rsidRPr="000E0F6C">
        <w:rPr>
          <w:color w:val="auto"/>
        </w:rPr>
        <w:t xml:space="preserve"> Company</w:t>
      </w:r>
      <w:r w:rsidR="00E84D9A" w:rsidRPr="000E0F6C">
        <w:rPr>
          <w:color w:val="auto"/>
        </w:rPr>
        <w:t>, now known as Dominion Energy</w:t>
      </w:r>
      <w:r w:rsidR="003B483D" w:rsidRPr="000E0F6C">
        <w:rPr>
          <w:color w:val="auto"/>
        </w:rPr>
        <w:t xml:space="preserve">. </w:t>
      </w:r>
      <w:r w:rsidRPr="000E0F6C">
        <w:rPr>
          <w:color w:val="auto"/>
        </w:rPr>
        <w:t>Currently</w:t>
      </w:r>
      <w:r w:rsidR="003B483D" w:rsidRPr="000E0F6C">
        <w:rPr>
          <w:color w:val="auto"/>
        </w:rPr>
        <w:t xml:space="preserve"> I am the Administrative Assistant for the General Manager and have held this position since 2008. </w:t>
      </w:r>
      <w:r w:rsidR="00A7772D" w:rsidRPr="000E0F6C">
        <w:rPr>
          <w:color w:val="auto"/>
        </w:rPr>
        <w:t>Before that I worked in the field</w:t>
      </w:r>
      <w:r w:rsidR="005117FC" w:rsidRPr="000E0F6C">
        <w:rPr>
          <w:color w:val="auto"/>
        </w:rPr>
        <w:t xml:space="preserve"> </w:t>
      </w:r>
      <w:r w:rsidR="00A7772D" w:rsidRPr="000E0F6C">
        <w:rPr>
          <w:color w:val="auto"/>
        </w:rPr>
        <w:t>fo</w:t>
      </w:r>
      <w:r w:rsidR="00E84D9A" w:rsidRPr="000E0F6C">
        <w:rPr>
          <w:color w:val="auto"/>
        </w:rPr>
        <w:t>r 5 years at one of the Gathering Stations</w:t>
      </w:r>
      <w:r w:rsidR="00A7772D" w:rsidRPr="000E0F6C">
        <w:rPr>
          <w:color w:val="auto"/>
        </w:rPr>
        <w:t xml:space="preserve">. </w:t>
      </w:r>
    </w:p>
    <w:p w:rsidR="00B803DE" w:rsidRPr="000E0F6C" w:rsidRDefault="00B803DE" w:rsidP="00B803DE">
      <w:pPr>
        <w:rPr>
          <w:color w:val="auto"/>
        </w:rPr>
      </w:pPr>
      <w:r w:rsidRPr="000E0F6C">
        <w:rPr>
          <w:color w:val="auto"/>
        </w:rPr>
        <w:t>Currently I do reside in Wyoming, but my hus</w:t>
      </w:r>
      <w:r w:rsidR="00E30D62" w:rsidRPr="000E0F6C">
        <w:rPr>
          <w:color w:val="auto"/>
        </w:rPr>
        <w:t>band and I purchased property in Winlock</w:t>
      </w:r>
      <w:r w:rsidRPr="000E0F6C">
        <w:rPr>
          <w:color w:val="auto"/>
        </w:rPr>
        <w:t xml:space="preserve"> in 2012</w:t>
      </w:r>
      <w:r w:rsidR="00E30D62" w:rsidRPr="000E0F6C">
        <w:rPr>
          <w:color w:val="auto"/>
        </w:rPr>
        <w:t>.</w:t>
      </w:r>
      <w:r w:rsidRPr="000E0F6C">
        <w:rPr>
          <w:color w:val="auto"/>
        </w:rPr>
        <w:t xml:space="preserve"> </w:t>
      </w:r>
      <w:r w:rsidR="00E30D62" w:rsidRPr="000E0F6C">
        <w:rPr>
          <w:color w:val="auto"/>
        </w:rPr>
        <w:t>W</w:t>
      </w:r>
      <w:r w:rsidRPr="000E0F6C">
        <w:rPr>
          <w:color w:val="auto"/>
        </w:rPr>
        <w:t>e visit there a couple of times a year and are eager to get moved to Winlock as t</w:t>
      </w:r>
      <w:r w:rsidR="00545C35" w:rsidRPr="000E0F6C">
        <w:rPr>
          <w:color w:val="auto"/>
        </w:rPr>
        <w:t>his is where our future is and we would like to reside</w:t>
      </w:r>
      <w:r w:rsidRPr="000E0F6C">
        <w:rPr>
          <w:color w:val="auto"/>
        </w:rPr>
        <w:t xml:space="preserve">, so moving is not an issue. </w:t>
      </w:r>
    </w:p>
    <w:p w:rsidR="00B803DE" w:rsidRPr="000E0F6C" w:rsidRDefault="00B803DE" w:rsidP="00B803DE">
      <w:pPr>
        <w:rPr>
          <w:color w:val="auto"/>
        </w:rPr>
      </w:pPr>
      <w:r w:rsidRPr="000E0F6C">
        <w:rPr>
          <w:color w:val="auto"/>
        </w:rPr>
        <w:t>Thank you for taking the time to review and consider my resume.</w:t>
      </w:r>
    </w:p>
    <w:p w:rsidR="00B4528D" w:rsidRPr="000E0F6C" w:rsidRDefault="008417D1" w:rsidP="00E30D62">
      <w:pPr>
        <w:pStyle w:val="Closing"/>
        <w:rPr>
          <w:b w:val="0"/>
          <w:color w:val="auto"/>
        </w:rPr>
      </w:pPr>
      <w:r w:rsidRPr="000E0F6C">
        <w:rPr>
          <w:b w:val="0"/>
          <w:color w:val="auto"/>
        </w:rPr>
        <w:t>Sincerely</w:t>
      </w:r>
      <w:proofErr w:type="gramStart"/>
      <w:r w:rsidRPr="000E0F6C">
        <w:rPr>
          <w:b w:val="0"/>
          <w:color w:val="auto"/>
        </w:rPr>
        <w:t>,</w:t>
      </w:r>
      <w:proofErr w:type="gramEnd"/>
      <w:r w:rsidR="00E30D62" w:rsidRPr="000E0F6C">
        <w:rPr>
          <w:b w:val="0"/>
          <w:color w:val="auto"/>
        </w:rPr>
        <w:br/>
      </w:r>
      <w:r w:rsidR="00E30D62" w:rsidRPr="000E0F6C">
        <w:rPr>
          <w:b w:val="0"/>
          <w:color w:val="auto"/>
        </w:rPr>
        <w:br/>
      </w:r>
      <w:r w:rsidR="00D60505" w:rsidRPr="000E0F6C">
        <w:rPr>
          <w:b w:val="0"/>
          <w:color w:val="auto"/>
        </w:rPr>
        <w:t>Cindy L. Colvin</w:t>
      </w:r>
    </w:p>
    <w:sectPr w:rsidR="00B4528D" w:rsidRPr="000E0F6C">
      <w:footerReference w:type="default" r:id="rId8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DF" w:rsidRDefault="004664DF" w:rsidP="008C4A27">
      <w:pPr>
        <w:spacing w:after="0"/>
      </w:pPr>
      <w:r>
        <w:separator/>
      </w:r>
    </w:p>
  </w:endnote>
  <w:endnote w:type="continuationSeparator" w:id="0">
    <w:p w:rsidR="004664DF" w:rsidRDefault="004664DF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6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DF" w:rsidRDefault="004664DF" w:rsidP="008C4A27">
      <w:pPr>
        <w:spacing w:after="0"/>
      </w:pPr>
      <w:r>
        <w:separator/>
      </w:r>
    </w:p>
  </w:footnote>
  <w:footnote w:type="continuationSeparator" w:id="0">
    <w:p w:rsidR="004664DF" w:rsidRDefault="004664DF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54"/>
    <w:rsid w:val="00077B54"/>
    <w:rsid w:val="000E0F6C"/>
    <w:rsid w:val="001E47DB"/>
    <w:rsid w:val="00293B83"/>
    <w:rsid w:val="003B483D"/>
    <w:rsid w:val="004278C5"/>
    <w:rsid w:val="004664DF"/>
    <w:rsid w:val="004C6507"/>
    <w:rsid w:val="005117FC"/>
    <w:rsid w:val="00545C35"/>
    <w:rsid w:val="00580BDA"/>
    <w:rsid w:val="00586C86"/>
    <w:rsid w:val="005944A4"/>
    <w:rsid w:val="006A3CE7"/>
    <w:rsid w:val="006D5B22"/>
    <w:rsid w:val="00713973"/>
    <w:rsid w:val="007B6531"/>
    <w:rsid w:val="008417D1"/>
    <w:rsid w:val="008C4A27"/>
    <w:rsid w:val="008D39A1"/>
    <w:rsid w:val="00A71493"/>
    <w:rsid w:val="00A7772D"/>
    <w:rsid w:val="00B137AD"/>
    <w:rsid w:val="00B4528D"/>
    <w:rsid w:val="00B803DE"/>
    <w:rsid w:val="00C206DF"/>
    <w:rsid w:val="00C80A54"/>
    <w:rsid w:val="00C81142"/>
    <w:rsid w:val="00D42F1D"/>
    <w:rsid w:val="00D60505"/>
    <w:rsid w:val="00E30A28"/>
    <w:rsid w:val="00E30D62"/>
    <w:rsid w:val="00E32301"/>
    <w:rsid w:val="00E75102"/>
    <w:rsid w:val="00E84D9A"/>
    <w:rsid w:val="00F34A95"/>
    <w:rsid w:val="00FC518F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789\AppData\Roaming\Microsoft\Templates\Cover%20letter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Colvin</dc:creator>
  <cp:keywords>Puget Sound Energy
Natural Gas Storage, Jackson Prairie,</cp:keywords>
  <cp:lastModifiedBy>Cindy</cp:lastModifiedBy>
  <cp:revision>2</cp:revision>
  <dcterms:created xsi:type="dcterms:W3CDTF">2018-09-01T02:13:00Z</dcterms:created>
  <dcterms:modified xsi:type="dcterms:W3CDTF">2018-09-01T02:13:00Z</dcterms:modified>
</cp:coreProperties>
</file>