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08D16" w14:textId="77777777" w:rsidR="00E21913" w:rsidRPr="00640FC7" w:rsidRDefault="00E21913" w:rsidP="006D0CC1">
      <w:pPr>
        <w:pStyle w:val="Name"/>
        <w:rPr>
          <w:rFonts w:ascii="Arial" w:hAnsi="Arial" w:cs="Arial"/>
          <w:b w:val="0"/>
          <w:sz w:val="32"/>
          <w:szCs w:val="32"/>
        </w:rPr>
      </w:pPr>
    </w:p>
    <w:p w14:paraId="0EE12B65" w14:textId="77777777" w:rsidR="00E21913" w:rsidRPr="00640FC7" w:rsidRDefault="00E21913" w:rsidP="006D0CC1">
      <w:pPr>
        <w:pStyle w:val="Name"/>
        <w:rPr>
          <w:rFonts w:ascii="Arial" w:hAnsi="Arial" w:cs="Arial"/>
          <w:b w:val="0"/>
          <w:sz w:val="32"/>
          <w:szCs w:val="32"/>
        </w:rPr>
      </w:pPr>
    </w:p>
    <w:p w14:paraId="6F4A8BD5" w14:textId="77777777" w:rsidR="00E21913" w:rsidRPr="00640FC7" w:rsidRDefault="00E21913" w:rsidP="006D0CC1">
      <w:pPr>
        <w:pStyle w:val="Name"/>
        <w:rPr>
          <w:rFonts w:ascii="Arial" w:hAnsi="Arial" w:cs="Arial"/>
          <w:b w:val="0"/>
          <w:sz w:val="32"/>
          <w:szCs w:val="32"/>
        </w:rPr>
      </w:pPr>
    </w:p>
    <w:p w14:paraId="119725B9" w14:textId="77777777" w:rsidR="002E27FC" w:rsidRPr="007D0F25" w:rsidRDefault="002E27FC">
      <w:pPr>
        <w:pStyle w:val="p1"/>
        <w:divId w:val="978344536"/>
        <w:rPr>
          <w:rFonts w:ascii="Arial" w:hAnsi="Arial" w:cs="Arial"/>
          <w:sz w:val="38"/>
          <w:szCs w:val="38"/>
        </w:rPr>
      </w:pPr>
      <w:r w:rsidRPr="007D0F25">
        <w:rPr>
          <w:rStyle w:val="s1"/>
          <w:rFonts w:ascii="Arial" w:hAnsi="Arial" w:cs="Arial"/>
          <w:sz w:val="38"/>
          <w:szCs w:val="38"/>
        </w:rPr>
        <w:t>July 25, 2018</w:t>
      </w:r>
    </w:p>
    <w:p w14:paraId="6E8EE10D" w14:textId="77777777" w:rsidR="002E27FC" w:rsidRPr="007D0F25" w:rsidRDefault="002E27FC">
      <w:pPr>
        <w:pStyle w:val="p2"/>
        <w:divId w:val="978344536"/>
        <w:rPr>
          <w:rFonts w:ascii="Arial" w:hAnsi="Arial" w:cs="Arial"/>
          <w:sz w:val="38"/>
          <w:szCs w:val="38"/>
        </w:rPr>
      </w:pPr>
    </w:p>
    <w:p w14:paraId="7A5CAE6C" w14:textId="77777777" w:rsidR="002E27FC" w:rsidRPr="007D0F25" w:rsidRDefault="002E27FC">
      <w:pPr>
        <w:pStyle w:val="p2"/>
        <w:divId w:val="978344536"/>
        <w:rPr>
          <w:rFonts w:ascii="Arial" w:hAnsi="Arial" w:cs="Arial"/>
          <w:sz w:val="38"/>
          <w:szCs w:val="38"/>
        </w:rPr>
      </w:pPr>
    </w:p>
    <w:p w14:paraId="509C6B6E" w14:textId="77777777" w:rsidR="002E27FC" w:rsidRPr="007D0F25" w:rsidRDefault="002E27FC">
      <w:pPr>
        <w:pStyle w:val="p1"/>
        <w:divId w:val="978344536"/>
        <w:rPr>
          <w:rFonts w:ascii="Arial" w:hAnsi="Arial" w:cs="Arial"/>
          <w:sz w:val="38"/>
          <w:szCs w:val="38"/>
        </w:rPr>
      </w:pPr>
      <w:r w:rsidRPr="007D0F25">
        <w:rPr>
          <w:rStyle w:val="s1"/>
          <w:rFonts w:ascii="Arial" w:hAnsi="Arial" w:cs="Arial"/>
          <w:sz w:val="38"/>
          <w:szCs w:val="38"/>
        </w:rPr>
        <w:t>Dear Tom Kappenman</w:t>
      </w:r>
      <w:bookmarkStart w:id="0" w:name="_GoBack"/>
      <w:bookmarkEnd w:id="0"/>
      <w:r w:rsidRPr="007D0F25">
        <w:rPr>
          <w:rStyle w:val="s1"/>
          <w:rFonts w:ascii="Arial" w:hAnsi="Arial" w:cs="Arial"/>
          <w:sz w:val="38"/>
          <w:szCs w:val="38"/>
        </w:rPr>
        <w:t>,</w:t>
      </w:r>
    </w:p>
    <w:p w14:paraId="1BD24117" w14:textId="77777777" w:rsidR="002E27FC" w:rsidRPr="007D0F25" w:rsidRDefault="002E27FC">
      <w:pPr>
        <w:pStyle w:val="p2"/>
        <w:divId w:val="978344536"/>
        <w:rPr>
          <w:rFonts w:ascii="Arial" w:hAnsi="Arial" w:cs="Arial"/>
          <w:sz w:val="38"/>
          <w:szCs w:val="38"/>
        </w:rPr>
      </w:pPr>
    </w:p>
    <w:p w14:paraId="6C17D8EF" w14:textId="77777777" w:rsidR="002E27FC" w:rsidRPr="007D0F25" w:rsidRDefault="002E27FC">
      <w:pPr>
        <w:pStyle w:val="p1"/>
        <w:divId w:val="978344536"/>
        <w:rPr>
          <w:rFonts w:ascii="Arial" w:hAnsi="Arial" w:cs="Arial"/>
          <w:sz w:val="38"/>
          <w:szCs w:val="38"/>
        </w:rPr>
      </w:pPr>
      <w:r w:rsidRPr="007D0F25">
        <w:rPr>
          <w:rStyle w:val="s1"/>
          <w:rFonts w:ascii="Arial" w:hAnsi="Arial" w:cs="Arial"/>
          <w:sz w:val="38"/>
          <w:szCs w:val="38"/>
        </w:rPr>
        <w:t>My name is Daniel Guerrero. I have a background in Fleet Technician and a passion for quality. I recently came across your job listing for a Assembly at Braun NW Inc; attached you will find my application. My experiences have prepared me to excel at this position. I'm confident I will be a worthy team member and contribute directly to the success of the company. Please take this cover letter as an indicator of my commitment and interest in the position. I hope to hear from you shortly.</w:t>
      </w:r>
    </w:p>
    <w:p w14:paraId="69EA30E6" w14:textId="77777777" w:rsidR="002E27FC" w:rsidRPr="007D0F25" w:rsidRDefault="002E27FC">
      <w:pPr>
        <w:pStyle w:val="p2"/>
        <w:divId w:val="978344536"/>
        <w:rPr>
          <w:rFonts w:ascii="Arial" w:hAnsi="Arial" w:cs="Arial"/>
          <w:sz w:val="38"/>
          <w:szCs w:val="38"/>
        </w:rPr>
      </w:pPr>
    </w:p>
    <w:p w14:paraId="5862CCEE" w14:textId="77777777" w:rsidR="002E27FC" w:rsidRPr="007D0F25" w:rsidRDefault="002E27FC">
      <w:pPr>
        <w:pStyle w:val="p1"/>
        <w:divId w:val="978344536"/>
        <w:rPr>
          <w:rFonts w:ascii="Arial" w:hAnsi="Arial" w:cs="Arial"/>
          <w:sz w:val="38"/>
          <w:szCs w:val="38"/>
        </w:rPr>
      </w:pPr>
      <w:r w:rsidRPr="007D0F25">
        <w:rPr>
          <w:rStyle w:val="apple-converted-space"/>
          <w:rFonts w:ascii="Arial" w:hAnsi="Arial" w:cs="Arial"/>
          <w:sz w:val="38"/>
          <w:szCs w:val="38"/>
        </w:rPr>
        <w:t xml:space="preserve">       </w:t>
      </w:r>
      <w:r w:rsidRPr="007D0F25">
        <w:rPr>
          <w:rStyle w:val="s1"/>
          <w:rFonts w:ascii="Arial" w:hAnsi="Arial" w:cs="Arial"/>
          <w:sz w:val="38"/>
          <w:szCs w:val="38"/>
        </w:rPr>
        <w:t>Sincerely,</w:t>
      </w:r>
    </w:p>
    <w:p w14:paraId="615CBD72" w14:textId="77777777" w:rsidR="002E27FC" w:rsidRPr="007D0F25" w:rsidRDefault="002E27FC">
      <w:pPr>
        <w:pStyle w:val="p2"/>
        <w:divId w:val="978344536"/>
        <w:rPr>
          <w:rFonts w:ascii="Arial" w:hAnsi="Arial" w:cs="Arial"/>
          <w:sz w:val="38"/>
          <w:szCs w:val="38"/>
        </w:rPr>
      </w:pPr>
    </w:p>
    <w:p w14:paraId="3DDCA956" w14:textId="77777777" w:rsidR="002E27FC" w:rsidRPr="007D0F25" w:rsidRDefault="002E27FC">
      <w:pPr>
        <w:pStyle w:val="p1"/>
        <w:divId w:val="978344536"/>
        <w:rPr>
          <w:rFonts w:ascii="Arial" w:hAnsi="Arial" w:cs="Arial"/>
          <w:sz w:val="38"/>
          <w:szCs w:val="38"/>
        </w:rPr>
      </w:pPr>
      <w:r w:rsidRPr="007D0F25">
        <w:rPr>
          <w:rStyle w:val="apple-converted-space"/>
          <w:rFonts w:ascii="Arial" w:hAnsi="Arial" w:cs="Arial"/>
          <w:sz w:val="38"/>
          <w:szCs w:val="38"/>
        </w:rPr>
        <w:t xml:space="preserve">                      </w:t>
      </w:r>
      <w:r w:rsidRPr="007D0F25">
        <w:rPr>
          <w:rStyle w:val="s1"/>
          <w:rFonts w:ascii="Arial" w:hAnsi="Arial" w:cs="Arial"/>
          <w:sz w:val="38"/>
          <w:szCs w:val="38"/>
        </w:rPr>
        <w:t>Daniel Guerrero</w:t>
      </w:r>
    </w:p>
    <w:p w14:paraId="555929CC" w14:textId="77777777" w:rsidR="002E27FC" w:rsidRPr="007D0F25" w:rsidRDefault="002E27FC">
      <w:pPr>
        <w:pStyle w:val="p1"/>
        <w:divId w:val="978344536"/>
        <w:rPr>
          <w:rFonts w:ascii="Arial" w:hAnsi="Arial" w:cs="Arial"/>
          <w:sz w:val="38"/>
          <w:szCs w:val="38"/>
        </w:rPr>
      </w:pPr>
      <w:r w:rsidRPr="007D0F25">
        <w:rPr>
          <w:rStyle w:val="apple-converted-space"/>
          <w:rFonts w:ascii="Arial" w:hAnsi="Arial" w:cs="Arial"/>
          <w:sz w:val="38"/>
          <w:szCs w:val="38"/>
        </w:rPr>
        <w:t xml:space="preserve">                      </w:t>
      </w:r>
      <w:r w:rsidRPr="007D0F25">
        <w:rPr>
          <w:rStyle w:val="s1"/>
          <w:rFonts w:ascii="Arial" w:hAnsi="Arial" w:cs="Arial"/>
          <w:sz w:val="38"/>
          <w:szCs w:val="38"/>
        </w:rPr>
        <w:t>(360) 270-3316</w:t>
      </w:r>
    </w:p>
    <w:p w14:paraId="19E34D2D" w14:textId="77777777" w:rsidR="00E21913" w:rsidRPr="00640FC7" w:rsidRDefault="00E21913" w:rsidP="006D0CC1">
      <w:pPr>
        <w:pStyle w:val="Name"/>
        <w:rPr>
          <w:rFonts w:ascii="Arial" w:hAnsi="Arial" w:cs="Arial"/>
          <w:b w:val="0"/>
          <w:sz w:val="32"/>
          <w:szCs w:val="32"/>
        </w:rPr>
      </w:pPr>
    </w:p>
    <w:p w14:paraId="40146AAD" w14:textId="77777777" w:rsidR="00E21913" w:rsidRPr="00640FC7" w:rsidRDefault="00E21913" w:rsidP="006D0CC1">
      <w:pPr>
        <w:pStyle w:val="Name"/>
        <w:rPr>
          <w:rFonts w:ascii="Arial" w:hAnsi="Arial" w:cs="Arial"/>
          <w:b w:val="0"/>
          <w:sz w:val="32"/>
          <w:szCs w:val="32"/>
        </w:rPr>
      </w:pPr>
    </w:p>
    <w:p w14:paraId="6A4D3295" w14:textId="77777777" w:rsidR="00E21913" w:rsidRPr="00640FC7" w:rsidRDefault="00E21913" w:rsidP="006D0CC1">
      <w:pPr>
        <w:pStyle w:val="Name"/>
        <w:rPr>
          <w:rFonts w:ascii="Arial" w:hAnsi="Arial" w:cs="Arial"/>
          <w:b w:val="0"/>
          <w:sz w:val="32"/>
          <w:szCs w:val="32"/>
        </w:rPr>
      </w:pPr>
    </w:p>
    <w:p w14:paraId="2E9A5FC3" w14:textId="77777777" w:rsidR="00E21913" w:rsidRPr="00640FC7" w:rsidRDefault="00E21913" w:rsidP="006D0CC1">
      <w:pPr>
        <w:pStyle w:val="Name"/>
        <w:rPr>
          <w:rFonts w:ascii="Arial" w:hAnsi="Arial" w:cs="Arial"/>
          <w:b w:val="0"/>
          <w:sz w:val="32"/>
          <w:szCs w:val="32"/>
        </w:rPr>
      </w:pPr>
    </w:p>
    <w:p w14:paraId="73588950" w14:textId="77777777" w:rsidR="00E21913" w:rsidRPr="00640FC7" w:rsidRDefault="00E21913" w:rsidP="006D0CC1">
      <w:pPr>
        <w:pStyle w:val="Name"/>
        <w:rPr>
          <w:rFonts w:ascii="Arial" w:hAnsi="Arial" w:cs="Arial"/>
          <w:b w:val="0"/>
          <w:sz w:val="32"/>
          <w:szCs w:val="32"/>
        </w:rPr>
      </w:pPr>
    </w:p>
    <w:p w14:paraId="2698BB39" w14:textId="77777777" w:rsidR="00E21913" w:rsidRPr="00640FC7" w:rsidRDefault="00E21913" w:rsidP="006D0CC1">
      <w:pPr>
        <w:pStyle w:val="Name"/>
        <w:rPr>
          <w:rFonts w:ascii="Arial" w:hAnsi="Arial" w:cs="Arial"/>
          <w:b w:val="0"/>
          <w:sz w:val="32"/>
          <w:szCs w:val="32"/>
        </w:rPr>
      </w:pPr>
    </w:p>
    <w:p w14:paraId="4C53489B" w14:textId="77777777" w:rsidR="00E21913" w:rsidRPr="00640FC7" w:rsidRDefault="00E21913" w:rsidP="006D0CC1">
      <w:pPr>
        <w:pStyle w:val="Name"/>
        <w:rPr>
          <w:rFonts w:ascii="Arial" w:hAnsi="Arial" w:cs="Arial"/>
          <w:b w:val="0"/>
          <w:sz w:val="32"/>
          <w:szCs w:val="32"/>
        </w:rPr>
      </w:pPr>
    </w:p>
    <w:p w14:paraId="3215466A" w14:textId="77777777" w:rsidR="00E21913" w:rsidRPr="00640FC7" w:rsidRDefault="00E21913" w:rsidP="006D0CC1">
      <w:pPr>
        <w:pStyle w:val="Name"/>
        <w:rPr>
          <w:rFonts w:ascii="Arial" w:hAnsi="Arial" w:cs="Arial"/>
          <w:b w:val="0"/>
          <w:sz w:val="32"/>
          <w:szCs w:val="32"/>
        </w:rPr>
      </w:pPr>
    </w:p>
    <w:p w14:paraId="753B1DC2" w14:textId="77777777" w:rsidR="00E21913" w:rsidRPr="00640FC7" w:rsidRDefault="00E21913" w:rsidP="006D0CC1">
      <w:pPr>
        <w:pStyle w:val="Name"/>
        <w:rPr>
          <w:rFonts w:ascii="Arial" w:hAnsi="Arial" w:cs="Arial"/>
          <w:b w:val="0"/>
          <w:sz w:val="32"/>
          <w:szCs w:val="32"/>
        </w:rPr>
      </w:pPr>
    </w:p>
    <w:p w14:paraId="77F17FBA" w14:textId="77777777" w:rsidR="00E21913" w:rsidRPr="00640FC7" w:rsidRDefault="00E21913" w:rsidP="006D0CC1">
      <w:pPr>
        <w:pStyle w:val="Name"/>
        <w:rPr>
          <w:rFonts w:ascii="Arial" w:hAnsi="Arial" w:cs="Arial"/>
          <w:b w:val="0"/>
          <w:sz w:val="32"/>
          <w:szCs w:val="32"/>
        </w:rPr>
      </w:pPr>
    </w:p>
    <w:p w14:paraId="06BE0446" w14:textId="77777777" w:rsidR="00E21913" w:rsidRPr="00640FC7" w:rsidRDefault="00E21913" w:rsidP="006D0CC1">
      <w:pPr>
        <w:pStyle w:val="Name"/>
        <w:rPr>
          <w:rFonts w:ascii="Arial" w:hAnsi="Arial" w:cs="Arial"/>
          <w:b w:val="0"/>
          <w:sz w:val="32"/>
          <w:szCs w:val="32"/>
        </w:rPr>
      </w:pPr>
    </w:p>
    <w:p w14:paraId="42B6B517" w14:textId="77777777" w:rsidR="00E21913" w:rsidRPr="00640FC7" w:rsidRDefault="00E21913" w:rsidP="006D0CC1">
      <w:pPr>
        <w:pStyle w:val="Name"/>
        <w:rPr>
          <w:rFonts w:ascii="Arial" w:hAnsi="Arial" w:cs="Arial"/>
          <w:b w:val="0"/>
          <w:sz w:val="32"/>
          <w:szCs w:val="32"/>
        </w:rPr>
      </w:pPr>
    </w:p>
    <w:p w14:paraId="764E0E04" w14:textId="77777777" w:rsidR="00E21913" w:rsidRPr="00640FC7" w:rsidRDefault="00E21913" w:rsidP="006D0CC1">
      <w:pPr>
        <w:pStyle w:val="Name"/>
        <w:rPr>
          <w:rFonts w:ascii="Arial" w:hAnsi="Arial" w:cs="Arial"/>
          <w:b w:val="0"/>
          <w:sz w:val="32"/>
          <w:szCs w:val="32"/>
        </w:rPr>
      </w:pPr>
    </w:p>
    <w:p w14:paraId="2B7CA76A" w14:textId="77777777" w:rsidR="00E21913" w:rsidRPr="00640FC7" w:rsidRDefault="00E21913" w:rsidP="006D0CC1">
      <w:pPr>
        <w:pStyle w:val="Name"/>
        <w:rPr>
          <w:rFonts w:ascii="Arial" w:hAnsi="Arial" w:cs="Arial"/>
          <w:b w:val="0"/>
          <w:sz w:val="32"/>
          <w:szCs w:val="32"/>
        </w:rPr>
      </w:pPr>
    </w:p>
    <w:p w14:paraId="428A0F2B" w14:textId="77777777" w:rsidR="009D40D2" w:rsidRDefault="009D40D2" w:rsidP="006D0CC1">
      <w:pPr>
        <w:pStyle w:val="Name"/>
        <w:rPr>
          <w:rFonts w:ascii="Arial" w:hAnsi="Arial" w:cs="Arial"/>
          <w:b w:val="0"/>
          <w:sz w:val="32"/>
          <w:szCs w:val="32"/>
        </w:rPr>
      </w:pPr>
    </w:p>
    <w:p w14:paraId="66B21C70" w14:textId="3BE10503" w:rsidR="00D6396A" w:rsidRPr="00B77E59" w:rsidRDefault="00D6396A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Daniel Guerrero</w:t>
      </w:r>
    </w:p>
    <w:p w14:paraId="59F9E049" w14:textId="77777777" w:rsidR="00F43129" w:rsidRPr="00B77E59" w:rsidRDefault="00F43129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120 solomon Rd. Apt</w:t>
      </w:r>
      <w:r w:rsidR="001951B1" w:rsidRPr="00B77E59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#</w:t>
      </w:r>
      <w:r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B9</w:t>
      </w:r>
    </w:p>
    <w:p w14:paraId="621E2410" w14:textId="77777777" w:rsidR="00D6396A" w:rsidRPr="00B77E59" w:rsidRDefault="00D6396A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Kelso, WA</w:t>
      </w:r>
    </w:p>
    <w:p w14:paraId="395A67F5" w14:textId="77777777" w:rsidR="00D6396A" w:rsidRPr="00B77E59" w:rsidRDefault="00D6396A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d.guerrero28@yahoo.c</w:t>
      </w:r>
      <w:r w:rsidR="00A44F5E"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Om</w:t>
      </w:r>
    </w:p>
    <w:p w14:paraId="5C52FC4B" w14:textId="77777777" w:rsidR="00D6396A" w:rsidRPr="00B77E59" w:rsidRDefault="00A44F5E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Cell: (</w:t>
      </w:r>
      <w:r w:rsidR="00FC27D2"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360) 270-3316</w:t>
      </w:r>
    </w:p>
    <w:p w14:paraId="76A59E5D" w14:textId="77777777" w:rsidR="00AD7CDE" w:rsidRPr="00B77E59" w:rsidRDefault="00AD7CDE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</w:p>
    <w:p w14:paraId="4AB93CD0" w14:textId="77777777" w:rsidR="00D6396A" w:rsidRPr="00B77E59" w:rsidRDefault="00D6396A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B77E59">
        <w:rPr>
          <w:rFonts w:ascii="Arial" w:hAnsi="Arial" w:cs="Arial"/>
          <w:color w:val="000000" w:themeColor="text1"/>
          <w:sz w:val="32"/>
          <w:szCs w:val="32"/>
        </w:rPr>
        <w:t>Work Experience</w:t>
      </w:r>
      <w:r w:rsidR="00AD7CDE"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:</w:t>
      </w:r>
    </w:p>
    <w:p w14:paraId="3F5EC81C" w14:textId="77777777" w:rsidR="00D6396A" w:rsidRPr="00B77E59" w:rsidRDefault="00D6396A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</w:p>
    <w:p w14:paraId="322FBE21" w14:textId="77777777" w:rsidR="00D6396A" w:rsidRPr="00B77E59" w:rsidRDefault="0017398E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Fleet TechniCia</w:t>
      </w:r>
      <w:r w:rsidR="005508B5" w:rsidRPr="00B77E59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n </w:t>
      </w:r>
    </w:p>
    <w:p w14:paraId="6C9DB74D" w14:textId="77777777" w:rsidR="00D6396A" w:rsidRPr="00B77E59" w:rsidRDefault="00D6396A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COLUMBIA FORD KIA - Longview, WA</w:t>
      </w:r>
    </w:p>
    <w:p w14:paraId="798DF177" w14:textId="77777777" w:rsidR="00D6396A" w:rsidRPr="00B77E59" w:rsidRDefault="00D6396A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April 2017 to January 2018</w:t>
      </w:r>
    </w:p>
    <w:p w14:paraId="55756308" w14:textId="77777777" w:rsidR="00D6396A" w:rsidRPr="00B77E59" w:rsidRDefault="00D6396A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I Assembled  patrol cars such as, police/ sheriff vehicles with after market parts after getting them stocked.</w:t>
      </w:r>
    </w:p>
    <w:p w14:paraId="13650D0A" w14:textId="77777777" w:rsidR="00D6396A" w:rsidRPr="00B77E59" w:rsidRDefault="00D6396A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</w:p>
    <w:p w14:paraId="26B1F806" w14:textId="77777777" w:rsidR="00D6396A" w:rsidRPr="00B77E59" w:rsidRDefault="00D6396A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Lube Technician</w:t>
      </w:r>
    </w:p>
    <w:p w14:paraId="1484CB49" w14:textId="77777777" w:rsidR="00D6396A" w:rsidRPr="00B77E59" w:rsidRDefault="00D6396A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Jiffy Lube - Longview, WA</w:t>
      </w:r>
    </w:p>
    <w:p w14:paraId="45775F79" w14:textId="77777777" w:rsidR="00D6396A" w:rsidRPr="00B77E59" w:rsidRDefault="00D6396A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March 2016 to December 2016</w:t>
      </w:r>
    </w:p>
    <w:p w14:paraId="0F968864" w14:textId="77777777" w:rsidR="00D6396A" w:rsidRPr="00B77E59" w:rsidRDefault="00D6396A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Changed oil,  change their filters,  tire rotations,  transmission flushes, and sales at times.</w:t>
      </w:r>
    </w:p>
    <w:p w14:paraId="1CFB193B" w14:textId="77777777" w:rsidR="00096B28" w:rsidRPr="00B77E59" w:rsidRDefault="00096B28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</w:p>
    <w:p w14:paraId="6803A90C" w14:textId="77777777" w:rsidR="00D6396A" w:rsidRPr="00B77E59" w:rsidRDefault="00D6396A" w:rsidP="006D0CC1">
      <w:pPr>
        <w:pStyle w:val="Name"/>
        <w:rPr>
          <w:rFonts w:ascii="Arial" w:hAnsi="Arial" w:cs="Arial"/>
          <w:color w:val="000000" w:themeColor="text1"/>
          <w:sz w:val="32"/>
          <w:szCs w:val="32"/>
        </w:rPr>
      </w:pPr>
      <w:r w:rsidRPr="00B77E59">
        <w:rPr>
          <w:rFonts w:ascii="Arial" w:hAnsi="Arial" w:cs="Arial"/>
          <w:color w:val="000000" w:themeColor="text1"/>
          <w:sz w:val="32"/>
          <w:szCs w:val="32"/>
        </w:rPr>
        <w:t>Education</w:t>
      </w:r>
      <w:r w:rsidR="007266CF" w:rsidRPr="00B77E59">
        <w:rPr>
          <w:rFonts w:ascii="Arial" w:hAnsi="Arial" w:cs="Arial"/>
          <w:color w:val="000000" w:themeColor="text1"/>
          <w:sz w:val="32"/>
          <w:szCs w:val="32"/>
        </w:rPr>
        <w:t>:</w:t>
      </w:r>
    </w:p>
    <w:p w14:paraId="6F792F89" w14:textId="77777777" w:rsidR="00D6396A" w:rsidRPr="00B77E59" w:rsidRDefault="00D6396A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Some high school</w:t>
      </w:r>
    </w:p>
    <w:p w14:paraId="1721967B" w14:textId="77777777" w:rsidR="007266CF" w:rsidRPr="00B77E59" w:rsidRDefault="007266CF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</w:p>
    <w:p w14:paraId="7E969BF6" w14:textId="77777777" w:rsidR="00D6396A" w:rsidRPr="00B77E59" w:rsidRDefault="007266CF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B77E59">
        <w:rPr>
          <w:rFonts w:ascii="Arial" w:hAnsi="Arial" w:cs="Arial"/>
          <w:color w:val="000000" w:themeColor="text1"/>
          <w:sz w:val="32"/>
          <w:szCs w:val="32"/>
        </w:rPr>
        <w:t>Ski</w:t>
      </w:r>
      <w:r w:rsidR="00D6396A" w:rsidRPr="00B77E59">
        <w:rPr>
          <w:rFonts w:ascii="Arial" w:hAnsi="Arial" w:cs="Arial"/>
          <w:color w:val="000000" w:themeColor="text1"/>
          <w:sz w:val="32"/>
          <w:szCs w:val="32"/>
        </w:rPr>
        <w:t>lls</w:t>
      </w:r>
      <w:r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:</w:t>
      </w:r>
    </w:p>
    <w:p w14:paraId="72EA1DCE" w14:textId="77777777" w:rsidR="00D6396A" w:rsidRPr="00B77E59" w:rsidRDefault="00D6396A" w:rsidP="006D0CC1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</w:p>
    <w:p w14:paraId="1A866857" w14:textId="77777777" w:rsidR="00C81FBC" w:rsidRPr="00B77E59" w:rsidRDefault="00D6396A" w:rsidP="005169FB">
      <w:pPr>
        <w:pStyle w:val="Name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Motivated</w:t>
      </w:r>
      <w:r w:rsidR="002C2FAC"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,</w:t>
      </w:r>
      <w:r w:rsidRPr="00B77E59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team player, quick learner, </w:t>
      </w:r>
      <w:r w:rsidR="002C2FAC"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Excellent knowledge</w:t>
      </w:r>
      <w:r w:rsidR="00325B67" w:rsidRPr="00B77E59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of </w:t>
      </w:r>
      <w:r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tools,</w:t>
      </w:r>
      <w:r w:rsidR="00CF16FF"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great</w:t>
      </w:r>
      <w:r w:rsidRPr="00B77E59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customer service</w:t>
      </w:r>
      <w:r w:rsidR="00CF16FF" w:rsidRPr="00B77E59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skills</w:t>
      </w:r>
      <w:r w:rsidRPr="00B77E59">
        <w:rPr>
          <w:rFonts w:ascii="Arial" w:hAnsi="Arial" w:cs="Arial"/>
          <w:b w:val="0"/>
          <w:color w:val="000000" w:themeColor="text1"/>
          <w:sz w:val="32"/>
          <w:szCs w:val="32"/>
        </w:rPr>
        <w:t>, fast pace worker.</w:t>
      </w:r>
    </w:p>
    <w:sectPr w:rsidR="00C81FBC" w:rsidRPr="00B77E59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AD02" w14:textId="77777777" w:rsidR="0037752E" w:rsidRDefault="0037752E">
      <w:pPr>
        <w:spacing w:after="0" w:line="240" w:lineRule="auto"/>
      </w:pPr>
      <w:r>
        <w:separator/>
      </w:r>
    </w:p>
  </w:endnote>
  <w:endnote w:type="continuationSeparator" w:id="0">
    <w:p w14:paraId="72B32E4F" w14:textId="77777777" w:rsidR="0037752E" w:rsidRDefault="0037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31017" w14:textId="77777777" w:rsidR="00C81FBC" w:rsidRDefault="003775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1CC3A" w14:textId="77777777" w:rsidR="0037752E" w:rsidRDefault="0037752E">
      <w:pPr>
        <w:spacing w:after="0" w:line="240" w:lineRule="auto"/>
      </w:pPr>
      <w:r>
        <w:separator/>
      </w:r>
    </w:p>
  </w:footnote>
  <w:footnote w:type="continuationSeparator" w:id="0">
    <w:p w14:paraId="66BF9A5A" w14:textId="77777777" w:rsidR="0037752E" w:rsidRDefault="0037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6597" w14:textId="77777777" w:rsidR="00C81FBC" w:rsidRDefault="0037752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AFA010" wp14:editId="279C707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F828206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6F12F" w14:textId="77777777" w:rsidR="00C81FBC" w:rsidRDefault="0037752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923E72" wp14:editId="0072796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6643920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E953BE"/>
    <w:multiLevelType w:val="hybridMultilevel"/>
    <w:tmpl w:val="B75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6A"/>
    <w:rsid w:val="00096B28"/>
    <w:rsid w:val="000A7704"/>
    <w:rsid w:val="0017398E"/>
    <w:rsid w:val="00177F62"/>
    <w:rsid w:val="001951B1"/>
    <w:rsid w:val="001B5154"/>
    <w:rsid w:val="002C2FAC"/>
    <w:rsid w:val="002E27FC"/>
    <w:rsid w:val="00325B67"/>
    <w:rsid w:val="0037752E"/>
    <w:rsid w:val="005169FB"/>
    <w:rsid w:val="005508B5"/>
    <w:rsid w:val="00565C3B"/>
    <w:rsid w:val="00640FC7"/>
    <w:rsid w:val="006D0CC1"/>
    <w:rsid w:val="007266CF"/>
    <w:rsid w:val="007D0F25"/>
    <w:rsid w:val="0080574F"/>
    <w:rsid w:val="009D40D2"/>
    <w:rsid w:val="00A44F5E"/>
    <w:rsid w:val="00AD7CDE"/>
    <w:rsid w:val="00B77E59"/>
    <w:rsid w:val="00C124F0"/>
    <w:rsid w:val="00C81FBC"/>
    <w:rsid w:val="00CF16FF"/>
    <w:rsid w:val="00D47073"/>
    <w:rsid w:val="00D6396A"/>
    <w:rsid w:val="00E21913"/>
    <w:rsid w:val="00F43129"/>
    <w:rsid w:val="00F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E359E6"/>
  <w15:chartTrackingRefBased/>
  <w15:docId w15:val="{14ADC595-2F78-DC40-BC32-004A4D6D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A44F5E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F5E"/>
    <w:rPr>
      <w:color w:val="605E5C"/>
      <w:shd w:val="clear" w:color="auto" w:fill="E1DFDD"/>
    </w:rPr>
  </w:style>
  <w:style w:type="paragraph" w:customStyle="1" w:styleId="p1">
    <w:name w:val="p1"/>
    <w:basedOn w:val="Normal"/>
    <w:rsid w:val="002E27FC"/>
    <w:pPr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US"/>
    </w:rPr>
  </w:style>
  <w:style w:type="paragraph" w:customStyle="1" w:styleId="p2">
    <w:name w:val="p2"/>
    <w:basedOn w:val="Normal"/>
    <w:rsid w:val="002E27FC"/>
    <w:pPr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US"/>
    </w:rPr>
  </w:style>
  <w:style w:type="character" w:customStyle="1" w:styleId="s1">
    <w:name w:val="s1"/>
    <w:basedOn w:val="DefaultParagraphFont"/>
    <w:rsid w:val="002E27FC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2E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A5F11A6-6C52-0A4C-89A2-DBD776589227%7dtf16392120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%7b0A5F11A6-6C52-0A4C-89A2-DBD776589227%7dtf16392120.dotx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 phillips</dc:creator>
  <cp:keywords/>
  <dc:description/>
  <cp:lastModifiedBy>secret phillips</cp:lastModifiedBy>
  <cp:revision>2</cp:revision>
  <dcterms:created xsi:type="dcterms:W3CDTF">2018-07-26T01:19:00Z</dcterms:created>
  <dcterms:modified xsi:type="dcterms:W3CDTF">2018-07-26T01:19:00Z</dcterms:modified>
</cp:coreProperties>
</file>