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CC1F" w14:textId="77777777" w:rsidR="00C067C5" w:rsidRPr="00C759E0" w:rsidRDefault="00C81FFD" w:rsidP="00C11B55">
      <w:pPr>
        <w:pStyle w:val="Title"/>
        <w:spacing w:line="240" w:lineRule="auto"/>
        <w:rPr>
          <w:color w:val="auto"/>
          <w:sz w:val="56"/>
          <w:szCs w:val="56"/>
        </w:rPr>
      </w:pPr>
      <w:r w:rsidRPr="00C759E0">
        <w:rPr>
          <w:color w:val="auto"/>
          <w:sz w:val="56"/>
          <w:szCs w:val="56"/>
        </w:rPr>
        <w:t>jennifer beltrami</w:t>
      </w:r>
    </w:p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Contact Info table"/>
      </w:tblPr>
      <w:tblGrid>
        <w:gridCol w:w="10800"/>
      </w:tblGrid>
      <w:tr w:rsidR="00C759E0" w:rsidRPr="00C759E0" w14:paraId="5C119E7C" w14:textId="77777777" w:rsidTr="00843164">
        <w:trPr>
          <w:tblHeader/>
        </w:trPr>
        <w:tc>
          <w:tcPr>
            <w:tcW w:w="5000" w:type="pct"/>
          </w:tcPr>
          <w:p w14:paraId="61C19F85" w14:textId="430E564F" w:rsidR="00260D3F" w:rsidRPr="00C759E0" w:rsidRDefault="00C70AF8" w:rsidP="002A6F92">
            <w:pPr>
              <w:pStyle w:val="ContactInfo"/>
              <w:spacing w:after="240"/>
              <w:ind w:right="1440"/>
              <w:jc w:val="center"/>
              <w:rPr>
                <w:color w:val="auto"/>
              </w:rPr>
            </w:pPr>
            <w:r w:rsidRPr="00C759E0">
              <w:rPr>
                <w:color w:val="auto"/>
              </w:rPr>
              <w:t>10520 Creek st. SE</w:t>
            </w:r>
            <w:r w:rsidR="002B12EF" w:rsidRPr="00C759E0">
              <w:rPr>
                <w:color w:val="auto"/>
              </w:rPr>
              <w:t xml:space="preserve"> Apt I304, Yelm, WA 98597</w:t>
            </w:r>
            <w:r w:rsidR="00260D3F" w:rsidRPr="00C759E0">
              <w:rPr>
                <w:color w:val="auto"/>
              </w:rPr>
              <w:t> | </w:t>
            </w:r>
            <w:r w:rsidR="00C81FFD" w:rsidRPr="00C759E0">
              <w:rPr>
                <w:color w:val="auto"/>
              </w:rPr>
              <w:t>360.301.3642</w:t>
            </w:r>
            <w:r w:rsidR="00260D3F" w:rsidRPr="00C759E0">
              <w:rPr>
                <w:color w:val="auto"/>
              </w:rPr>
              <w:t> | </w:t>
            </w:r>
            <w:hyperlink r:id="rId10" w:history="1">
              <w:r w:rsidR="00C47E17" w:rsidRPr="00C759E0">
                <w:rPr>
                  <w:rStyle w:val="Hyperlink"/>
                  <w:color w:val="auto"/>
                </w:rPr>
                <w:t>jbeltrami88@gmail.com</w:t>
              </w:r>
            </w:hyperlink>
          </w:p>
        </w:tc>
      </w:tr>
    </w:tbl>
    <w:sdt>
      <w:sdtPr>
        <w:rPr>
          <w:color w:val="auto"/>
        </w:rPr>
        <w:alias w:val="Objective heading:"/>
        <w:tag w:val="Objective heading:"/>
        <w:id w:val="-1471434502"/>
        <w:placeholder>
          <w:docPart w:val="2188B3685B114061899D06D2AE41B23E"/>
        </w:placeholder>
        <w:temporary/>
        <w:showingPlcHdr/>
        <w15:appearance w15:val="hidden"/>
      </w:sdtPr>
      <w:sdtEndPr/>
      <w:sdtContent>
        <w:p w14:paraId="2AF9EDD7" w14:textId="77777777" w:rsidR="00C067C5" w:rsidRPr="00C759E0" w:rsidRDefault="00126049" w:rsidP="00754C11">
          <w:pPr>
            <w:pStyle w:val="Heading1"/>
            <w:spacing w:before="0" w:line="240" w:lineRule="auto"/>
            <w:rPr>
              <w:color w:val="auto"/>
            </w:rPr>
          </w:pPr>
          <w:r w:rsidRPr="00C759E0">
            <w:rPr>
              <w:color w:val="auto"/>
            </w:rPr>
            <w:t>Objective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Objective table"/>
      </w:tblPr>
      <w:tblGrid>
        <w:gridCol w:w="10800"/>
      </w:tblGrid>
      <w:tr w:rsidR="00C759E0" w:rsidRPr="00C759E0" w14:paraId="3C1D07B2" w14:textId="77777777" w:rsidTr="00843164">
        <w:trPr>
          <w:tblHeader/>
        </w:trPr>
        <w:tc>
          <w:tcPr>
            <w:tcW w:w="5000" w:type="pct"/>
          </w:tcPr>
          <w:p w14:paraId="51260F12" w14:textId="3D6F4C0F" w:rsidR="00260D3F" w:rsidRPr="00C759E0" w:rsidRDefault="00105463" w:rsidP="00C11B55">
            <w:pPr>
              <w:rPr>
                <w:color w:val="auto"/>
              </w:rPr>
            </w:pPr>
            <w:r w:rsidRPr="00C759E0">
              <w:rPr>
                <w:color w:val="auto"/>
              </w:rPr>
              <w:t xml:space="preserve">To obtain </w:t>
            </w:r>
            <w:r w:rsidR="001912C9" w:rsidRPr="00C759E0">
              <w:rPr>
                <w:color w:val="auto"/>
              </w:rPr>
              <w:t xml:space="preserve">a position as an Entry Level </w:t>
            </w:r>
            <w:r w:rsidR="007D5004" w:rsidRPr="00C759E0">
              <w:rPr>
                <w:color w:val="auto"/>
              </w:rPr>
              <w:t>Welder.</w:t>
            </w:r>
            <w:r w:rsidR="003576A8" w:rsidRPr="00C759E0">
              <w:rPr>
                <w:color w:val="auto"/>
              </w:rPr>
              <w:t xml:space="preserve"> I </w:t>
            </w:r>
            <w:r w:rsidR="00014F25" w:rsidRPr="00C759E0">
              <w:rPr>
                <w:color w:val="auto"/>
              </w:rPr>
              <w:t>am about to finish the welding program at South Puget Sound</w:t>
            </w:r>
            <w:r w:rsidR="00BF055A" w:rsidRPr="00C759E0">
              <w:rPr>
                <w:color w:val="auto"/>
              </w:rPr>
              <w:t xml:space="preserve"> and am ready to work in the field I have been training for. </w:t>
            </w:r>
          </w:p>
        </w:tc>
      </w:tr>
    </w:tbl>
    <w:sdt>
      <w:sdtPr>
        <w:rPr>
          <w:color w:val="auto"/>
        </w:rPr>
        <w:alias w:val="Skills &amp; Abilities heading:"/>
        <w:tag w:val="Skills &amp; Abilities heading:"/>
        <w:id w:val="-1758198345"/>
        <w:placeholder>
          <w:docPart w:val="CF4D22EC28FA43ED8FC29F0BB0C28427"/>
        </w:placeholder>
        <w:temporary/>
        <w:showingPlcHdr/>
        <w15:appearance w15:val="hidden"/>
      </w:sdtPr>
      <w:sdtEndPr/>
      <w:sdtContent>
        <w:p w14:paraId="40BD0F8E" w14:textId="77777777" w:rsidR="00126049" w:rsidRPr="00C759E0" w:rsidRDefault="00126049" w:rsidP="00754C11">
          <w:pPr>
            <w:pStyle w:val="Heading1"/>
            <w:spacing w:before="120" w:line="240" w:lineRule="auto"/>
            <w:rPr>
              <w:color w:val="auto"/>
            </w:rPr>
          </w:pPr>
          <w:r w:rsidRPr="00C759E0">
            <w:rPr>
              <w:color w:val="auto"/>
            </w:rPr>
            <w:t>Skills &amp; Abilities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10800"/>
      </w:tblGrid>
      <w:tr w:rsidR="00C759E0" w:rsidRPr="00C759E0" w14:paraId="4C4BF0B5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300A96E6" w14:textId="61BECA24" w:rsidR="00260D3F" w:rsidRPr="00C759E0" w:rsidRDefault="00C81FFD" w:rsidP="00C11B55">
            <w:pPr>
              <w:spacing w:line="240" w:lineRule="auto"/>
              <w:rPr>
                <w:color w:val="auto"/>
              </w:rPr>
            </w:pPr>
            <w:r w:rsidRPr="00C759E0">
              <w:rPr>
                <w:color w:val="auto"/>
              </w:rPr>
              <w:t>SMAW</w:t>
            </w:r>
            <w:r w:rsidR="003E2A82" w:rsidRPr="00C759E0">
              <w:rPr>
                <w:color w:val="auto"/>
              </w:rPr>
              <w:t xml:space="preserve">                                                       Blue Print Reading</w:t>
            </w:r>
            <w:r w:rsidR="005C7F30">
              <w:rPr>
                <w:color w:val="auto"/>
              </w:rPr>
              <w:t xml:space="preserve">                            Bandsaw</w:t>
            </w:r>
          </w:p>
          <w:p w14:paraId="214BC701" w14:textId="2BCC900B" w:rsidR="00C81FFD" w:rsidRPr="00C759E0" w:rsidRDefault="00C81FFD" w:rsidP="00C11B55">
            <w:pPr>
              <w:spacing w:line="240" w:lineRule="auto"/>
              <w:rPr>
                <w:color w:val="auto"/>
              </w:rPr>
            </w:pPr>
            <w:r w:rsidRPr="00C759E0">
              <w:rPr>
                <w:color w:val="auto"/>
              </w:rPr>
              <w:t>GMAW</w:t>
            </w:r>
            <w:r w:rsidR="00A703C7">
              <w:rPr>
                <w:color w:val="auto"/>
              </w:rPr>
              <w:t>(MIG)</w:t>
            </w:r>
            <w:r w:rsidR="001A3B93" w:rsidRPr="00C759E0">
              <w:rPr>
                <w:color w:val="auto"/>
              </w:rPr>
              <w:t>- Steel and Aluminum</w:t>
            </w:r>
            <w:r w:rsidR="003E2A82" w:rsidRPr="00C759E0">
              <w:rPr>
                <w:color w:val="auto"/>
              </w:rPr>
              <w:t xml:space="preserve">     Oxyfuel Cutting</w:t>
            </w:r>
            <w:r w:rsidR="005C7F30">
              <w:rPr>
                <w:color w:val="auto"/>
              </w:rPr>
              <w:t xml:space="preserve">                                  Shear</w:t>
            </w:r>
          </w:p>
          <w:p w14:paraId="731E35D8" w14:textId="6F5DA03D" w:rsidR="00C81FFD" w:rsidRPr="00C759E0" w:rsidRDefault="00C81FFD" w:rsidP="00C11B55">
            <w:pPr>
              <w:spacing w:line="240" w:lineRule="auto"/>
              <w:rPr>
                <w:color w:val="auto"/>
              </w:rPr>
            </w:pPr>
            <w:r w:rsidRPr="00C759E0">
              <w:rPr>
                <w:color w:val="auto"/>
              </w:rPr>
              <w:t>FCAW</w:t>
            </w:r>
            <w:r w:rsidR="003E2A82" w:rsidRPr="00C759E0">
              <w:rPr>
                <w:color w:val="auto"/>
              </w:rPr>
              <w:t xml:space="preserve">                                                        Basic knowledge of metallurgy</w:t>
            </w:r>
            <w:r w:rsidR="005C7F30">
              <w:rPr>
                <w:color w:val="auto"/>
              </w:rPr>
              <w:t xml:space="preserve">       Ironworker</w:t>
            </w:r>
          </w:p>
          <w:p w14:paraId="6904A06B" w14:textId="75D94A34" w:rsidR="00C81FFD" w:rsidRPr="00C759E0" w:rsidRDefault="00C81FFD" w:rsidP="00C11B55">
            <w:pPr>
              <w:spacing w:line="240" w:lineRule="auto"/>
              <w:rPr>
                <w:color w:val="auto"/>
              </w:rPr>
            </w:pPr>
            <w:r w:rsidRPr="00C759E0">
              <w:rPr>
                <w:color w:val="auto"/>
              </w:rPr>
              <w:t>GTAW</w:t>
            </w:r>
            <w:r w:rsidR="00A703C7">
              <w:rPr>
                <w:color w:val="auto"/>
              </w:rPr>
              <w:t>(TIG)</w:t>
            </w:r>
            <w:r w:rsidR="001A3B93" w:rsidRPr="00C759E0">
              <w:rPr>
                <w:color w:val="auto"/>
              </w:rPr>
              <w:t xml:space="preserve">- Steel and Aluminum </w:t>
            </w:r>
            <w:r w:rsidR="003E2A82" w:rsidRPr="00C759E0">
              <w:rPr>
                <w:color w:val="auto"/>
              </w:rPr>
              <w:t xml:space="preserve">       Attention to detail</w:t>
            </w:r>
            <w:r w:rsidR="009174C7">
              <w:rPr>
                <w:color w:val="auto"/>
              </w:rPr>
              <w:t xml:space="preserve">                            Plasma Cutting</w:t>
            </w:r>
          </w:p>
          <w:p w14:paraId="718B19EF" w14:textId="2C00AB72" w:rsidR="00C81FFD" w:rsidRPr="00C759E0" w:rsidRDefault="00C81FFD" w:rsidP="00C11B55">
            <w:pPr>
              <w:spacing w:line="240" w:lineRule="auto"/>
              <w:rPr>
                <w:color w:val="auto"/>
              </w:rPr>
            </w:pPr>
            <w:r w:rsidRPr="00C759E0">
              <w:rPr>
                <w:color w:val="auto"/>
              </w:rPr>
              <w:t>Carbon Arc Gouging</w:t>
            </w:r>
            <w:r w:rsidR="003E2A82" w:rsidRPr="00C759E0">
              <w:rPr>
                <w:color w:val="auto"/>
              </w:rPr>
              <w:t xml:space="preserve">                              </w:t>
            </w:r>
            <w:r w:rsidR="009E6C0C">
              <w:rPr>
                <w:color w:val="auto"/>
              </w:rPr>
              <w:t xml:space="preserve"> </w:t>
            </w:r>
            <w:r w:rsidR="003E2A82" w:rsidRPr="00C759E0">
              <w:rPr>
                <w:color w:val="auto"/>
              </w:rPr>
              <w:t>Dependable</w:t>
            </w:r>
            <w:r w:rsidR="009174C7">
              <w:rPr>
                <w:color w:val="auto"/>
              </w:rPr>
              <w:t xml:space="preserve">                                       Grinder</w:t>
            </w:r>
          </w:p>
          <w:p w14:paraId="006EE9B4" w14:textId="53EFB966" w:rsidR="00C81FFD" w:rsidRPr="00C759E0" w:rsidRDefault="00C81FFD" w:rsidP="00C11B55">
            <w:pPr>
              <w:spacing w:line="240" w:lineRule="auto"/>
              <w:rPr>
                <w:color w:val="auto"/>
              </w:rPr>
            </w:pPr>
            <w:r w:rsidRPr="00C759E0">
              <w:rPr>
                <w:color w:val="auto"/>
              </w:rPr>
              <w:t>OAW</w:t>
            </w:r>
            <w:r w:rsidR="003E2A82" w:rsidRPr="00C759E0">
              <w:rPr>
                <w:color w:val="auto"/>
              </w:rPr>
              <w:t xml:space="preserve">                                                         Attention to safety</w:t>
            </w:r>
          </w:p>
          <w:p w14:paraId="096D9724" w14:textId="20DF8EB8" w:rsidR="00C81FFD" w:rsidRPr="00C759E0" w:rsidRDefault="00B26F0B" w:rsidP="00C11B55">
            <w:pPr>
              <w:spacing w:line="240" w:lineRule="auto"/>
              <w:rPr>
                <w:color w:val="auto"/>
              </w:rPr>
            </w:pPr>
            <w:r w:rsidRPr="00C759E0">
              <w:rPr>
                <w:color w:val="auto"/>
              </w:rPr>
              <w:t xml:space="preserve">WABO </w:t>
            </w:r>
            <w:r w:rsidR="00B3434E" w:rsidRPr="00C759E0">
              <w:rPr>
                <w:color w:val="auto"/>
              </w:rPr>
              <w:t>Certification</w:t>
            </w:r>
            <w:r w:rsidR="003E2A82" w:rsidRPr="00C759E0">
              <w:rPr>
                <w:color w:val="auto"/>
              </w:rPr>
              <w:t xml:space="preserve">                               </w:t>
            </w:r>
            <w:r w:rsidR="005968F7" w:rsidRPr="00C759E0">
              <w:rPr>
                <w:color w:val="auto"/>
              </w:rPr>
              <w:t xml:space="preserve">Metal </w:t>
            </w:r>
            <w:r w:rsidR="00A30535" w:rsidRPr="00C759E0">
              <w:rPr>
                <w:color w:val="auto"/>
              </w:rPr>
              <w:t xml:space="preserve">Fabrication </w:t>
            </w:r>
            <w:r w:rsidR="00B3434E" w:rsidRPr="00C759E0">
              <w:rPr>
                <w:color w:val="auto"/>
              </w:rPr>
              <w:t xml:space="preserve"> </w:t>
            </w:r>
          </w:p>
        </w:tc>
      </w:tr>
    </w:tbl>
    <w:p w14:paraId="185E252D" w14:textId="77777777" w:rsidR="00843164" w:rsidRPr="00C759E0" w:rsidRDefault="00C81FFD" w:rsidP="00754C11">
      <w:pPr>
        <w:pStyle w:val="Heading1"/>
        <w:spacing w:before="120" w:line="240" w:lineRule="auto"/>
        <w:rPr>
          <w:color w:val="auto"/>
        </w:rPr>
      </w:pPr>
      <w:r w:rsidRPr="00C759E0">
        <w:rPr>
          <w:color w:val="auto"/>
        </w:rPr>
        <w:t>work history</w:t>
      </w:r>
    </w:p>
    <w:tbl>
      <w:tblPr>
        <w:tblStyle w:val="ResumeTable"/>
        <w:tblW w:w="5000" w:type="pct"/>
        <w:tblLook w:val="0600" w:firstRow="0" w:lastRow="0" w:firstColumn="0" w:lastColumn="0" w:noHBand="1" w:noVBand="1"/>
        <w:tblDescription w:val="Experience table"/>
      </w:tblPr>
      <w:tblGrid>
        <w:gridCol w:w="1972"/>
        <w:gridCol w:w="8828"/>
      </w:tblGrid>
      <w:tr w:rsidR="00C759E0" w:rsidRPr="00C759E0" w14:paraId="1D5F7F07" w14:textId="77777777" w:rsidTr="00843164">
        <w:trPr>
          <w:tblHeader/>
        </w:trPr>
        <w:tc>
          <w:tcPr>
            <w:tcW w:w="913" w:type="pct"/>
          </w:tcPr>
          <w:p w14:paraId="6EC4E585" w14:textId="77777777" w:rsidR="00843164" w:rsidRPr="00C759E0" w:rsidRDefault="00C81FFD" w:rsidP="00C11B55">
            <w:pPr>
              <w:pStyle w:val="Date"/>
            </w:pPr>
            <w:r w:rsidRPr="00C759E0">
              <w:t>2011</w:t>
            </w:r>
            <w:r w:rsidR="00843164" w:rsidRPr="00C759E0">
              <w:t>-</w:t>
            </w:r>
            <w:r w:rsidRPr="00C759E0">
              <w:t>2013</w:t>
            </w:r>
          </w:p>
        </w:tc>
        <w:tc>
          <w:tcPr>
            <w:tcW w:w="4087" w:type="pct"/>
          </w:tcPr>
          <w:p w14:paraId="12A605AC" w14:textId="77777777" w:rsidR="00843164" w:rsidRPr="00C759E0" w:rsidRDefault="00C81FFD" w:rsidP="00C11B55">
            <w:pPr>
              <w:rPr>
                <w:color w:val="auto"/>
              </w:rPr>
            </w:pPr>
            <w:r w:rsidRPr="00C759E0">
              <w:rPr>
                <w:color w:val="auto"/>
              </w:rPr>
              <w:t>Kennel Tech</w:t>
            </w:r>
            <w:r w:rsidR="00843164" w:rsidRPr="00C759E0">
              <w:rPr>
                <w:color w:val="auto"/>
              </w:rPr>
              <w:t>, </w:t>
            </w:r>
            <w:r w:rsidRPr="00C759E0">
              <w:rPr>
                <w:rStyle w:val="Emphasis"/>
                <w:color w:val="auto"/>
              </w:rPr>
              <w:t>Olympic Peninsula Humane Society</w:t>
            </w:r>
          </w:p>
          <w:p w14:paraId="06344FC2" w14:textId="77777777" w:rsidR="00843164" w:rsidRPr="00C759E0" w:rsidRDefault="00C81FFD" w:rsidP="00C11B55">
            <w:pPr>
              <w:pStyle w:val="ListBullet"/>
              <w:rPr>
                <w:color w:val="auto"/>
              </w:rPr>
            </w:pPr>
            <w:r w:rsidRPr="00C759E0">
              <w:rPr>
                <w:color w:val="auto"/>
              </w:rPr>
              <w:t>Maintain clean work environment</w:t>
            </w:r>
          </w:p>
          <w:p w14:paraId="57950377" w14:textId="77777777" w:rsidR="00C81FFD" w:rsidRPr="00C759E0" w:rsidRDefault="000A5E2E" w:rsidP="00C11B55">
            <w:pPr>
              <w:pStyle w:val="ListBullet"/>
              <w:rPr>
                <w:color w:val="auto"/>
              </w:rPr>
            </w:pPr>
            <w:r w:rsidRPr="00C759E0">
              <w:rPr>
                <w:color w:val="auto"/>
              </w:rPr>
              <w:t>Lift 50</w:t>
            </w:r>
            <w:r w:rsidR="0015024E" w:rsidRPr="00C759E0">
              <w:rPr>
                <w:color w:val="auto"/>
              </w:rPr>
              <w:t>+ pounds</w:t>
            </w:r>
          </w:p>
          <w:p w14:paraId="1FE488C4" w14:textId="5D6A306B" w:rsidR="0015024E" w:rsidRPr="00C759E0" w:rsidRDefault="0015024E" w:rsidP="002A6F92">
            <w:pPr>
              <w:pStyle w:val="ListBullet"/>
              <w:spacing w:after="0"/>
              <w:rPr>
                <w:color w:val="auto"/>
              </w:rPr>
            </w:pPr>
            <w:r w:rsidRPr="00C759E0">
              <w:rPr>
                <w:color w:val="auto"/>
              </w:rPr>
              <w:t>Care for animals</w:t>
            </w:r>
          </w:p>
        </w:tc>
      </w:tr>
      <w:tr w:rsidR="00C759E0" w:rsidRPr="00C759E0" w14:paraId="02D72407" w14:textId="77777777" w:rsidTr="00843164">
        <w:tc>
          <w:tcPr>
            <w:tcW w:w="913" w:type="pct"/>
          </w:tcPr>
          <w:p w14:paraId="7398EF61" w14:textId="3F7046EB" w:rsidR="00843164" w:rsidRPr="00C759E0" w:rsidRDefault="00452DFF" w:rsidP="002A6F92">
            <w:pPr>
              <w:pStyle w:val="Date"/>
              <w:spacing w:after="0"/>
            </w:pPr>
            <w:r w:rsidRPr="00C759E0">
              <w:t>6/2011</w:t>
            </w:r>
            <w:r w:rsidR="00843164" w:rsidRPr="00C759E0">
              <w:t>-</w:t>
            </w:r>
            <w:r w:rsidRPr="00C759E0">
              <w:t>9/2011</w:t>
            </w:r>
          </w:p>
        </w:tc>
        <w:tc>
          <w:tcPr>
            <w:tcW w:w="4087" w:type="pct"/>
          </w:tcPr>
          <w:p w14:paraId="4D245326" w14:textId="0BEE852C" w:rsidR="00843164" w:rsidRPr="00C759E0" w:rsidRDefault="0015024E" w:rsidP="00C11B55">
            <w:pPr>
              <w:rPr>
                <w:color w:val="auto"/>
              </w:rPr>
            </w:pPr>
            <w:r w:rsidRPr="00C759E0">
              <w:rPr>
                <w:color w:val="auto"/>
              </w:rPr>
              <w:t>Sci</w:t>
            </w:r>
            <w:r w:rsidR="00DD4F8A" w:rsidRPr="00C759E0">
              <w:rPr>
                <w:color w:val="auto"/>
              </w:rPr>
              <w:t>entific tech 1</w:t>
            </w:r>
            <w:r w:rsidR="00843164" w:rsidRPr="00C759E0">
              <w:rPr>
                <w:color w:val="auto"/>
              </w:rPr>
              <w:t>, </w:t>
            </w:r>
            <w:r w:rsidR="00DD4F8A" w:rsidRPr="00C759E0">
              <w:rPr>
                <w:rStyle w:val="Emphasis"/>
                <w:color w:val="auto"/>
              </w:rPr>
              <w:t>Washington Department of Fish and Wildlife</w:t>
            </w:r>
            <w:r w:rsidR="0040469C">
              <w:rPr>
                <w:rStyle w:val="Emphasis"/>
                <w:color w:val="auto"/>
              </w:rPr>
              <w:t xml:space="preserve"> </w:t>
            </w:r>
            <w:r w:rsidR="0040469C">
              <w:rPr>
                <w:rStyle w:val="Emphasis"/>
              </w:rPr>
              <w:t>(Seasonal Position)</w:t>
            </w:r>
          </w:p>
          <w:p w14:paraId="787E7310" w14:textId="77777777" w:rsidR="00843164" w:rsidRPr="00C759E0" w:rsidRDefault="00452DFF" w:rsidP="00C11B55">
            <w:pPr>
              <w:pStyle w:val="ListBullet"/>
              <w:rPr>
                <w:color w:val="auto"/>
              </w:rPr>
            </w:pPr>
            <w:r w:rsidRPr="00C759E0">
              <w:rPr>
                <w:color w:val="auto"/>
              </w:rPr>
              <w:t>Working with the public</w:t>
            </w:r>
          </w:p>
          <w:p w14:paraId="0596BCD6" w14:textId="0B9FD9E4" w:rsidR="00452DFF" w:rsidRPr="00C759E0" w:rsidRDefault="00AD3547" w:rsidP="00C11B55">
            <w:pPr>
              <w:pStyle w:val="ListBullet"/>
              <w:rPr>
                <w:color w:val="auto"/>
              </w:rPr>
            </w:pPr>
            <w:r w:rsidRPr="00C759E0">
              <w:rPr>
                <w:color w:val="auto"/>
              </w:rPr>
              <w:t>Collect</w:t>
            </w:r>
            <w:r w:rsidR="008B5F41" w:rsidRPr="00C759E0">
              <w:rPr>
                <w:color w:val="auto"/>
              </w:rPr>
              <w:t>ing</w:t>
            </w:r>
            <w:r w:rsidRPr="00C759E0">
              <w:rPr>
                <w:color w:val="auto"/>
              </w:rPr>
              <w:t xml:space="preserve"> data and samples</w:t>
            </w:r>
            <w:r w:rsidR="008B5F41" w:rsidRPr="00C759E0">
              <w:rPr>
                <w:color w:val="auto"/>
              </w:rPr>
              <w:t xml:space="preserve"> </w:t>
            </w:r>
          </w:p>
        </w:tc>
      </w:tr>
    </w:tbl>
    <w:sdt>
      <w:sdtPr>
        <w:rPr>
          <w:color w:val="auto"/>
        </w:rPr>
        <w:alias w:val="Education heading:"/>
        <w:tag w:val="Education heading:"/>
        <w:id w:val="989682148"/>
        <w:placeholder>
          <w:docPart w:val="86B3D08A0C5145FBAB7F7FD464304BF2"/>
        </w:placeholder>
        <w:temporary/>
        <w:showingPlcHdr/>
        <w15:appearance w15:val="hidden"/>
      </w:sdtPr>
      <w:sdtEndPr/>
      <w:sdtContent>
        <w:p w14:paraId="128DE28F" w14:textId="77777777" w:rsidR="00843164" w:rsidRPr="00C759E0" w:rsidRDefault="00843164" w:rsidP="00754C11">
          <w:pPr>
            <w:pStyle w:val="Heading1"/>
            <w:spacing w:before="120" w:line="240" w:lineRule="auto"/>
            <w:rPr>
              <w:color w:val="auto"/>
            </w:rPr>
          </w:pPr>
          <w:r w:rsidRPr="00C759E0">
            <w:rPr>
              <w:color w:val="auto"/>
              <w:sz w:val="24"/>
              <w:szCs w:val="24"/>
            </w:rPr>
            <w:t>Education</w:t>
          </w:r>
        </w:p>
      </w:sdtContent>
    </w:sdt>
    <w:tbl>
      <w:tblPr>
        <w:tblStyle w:val="ResumeTable"/>
        <w:tblW w:w="5000" w:type="pct"/>
        <w:tblLook w:val="0600" w:firstRow="0" w:lastRow="0" w:firstColumn="0" w:lastColumn="0" w:noHBand="1" w:noVBand="1"/>
        <w:tblDescription w:val="Education table"/>
      </w:tblPr>
      <w:tblGrid>
        <w:gridCol w:w="1972"/>
        <w:gridCol w:w="8828"/>
      </w:tblGrid>
      <w:tr w:rsidR="00C759E0" w:rsidRPr="00C759E0" w14:paraId="7FFC8754" w14:textId="77777777" w:rsidTr="00843164">
        <w:trPr>
          <w:tblHeader/>
        </w:trPr>
        <w:tc>
          <w:tcPr>
            <w:tcW w:w="913" w:type="pct"/>
          </w:tcPr>
          <w:p w14:paraId="68393C66" w14:textId="2AC036F8" w:rsidR="00843164" w:rsidRPr="00C759E0" w:rsidRDefault="007A1CA9" w:rsidP="00C11B55">
            <w:pPr>
              <w:pStyle w:val="Date"/>
            </w:pPr>
            <w:r w:rsidRPr="00C759E0">
              <w:t>Winter 2016</w:t>
            </w:r>
            <w:r w:rsidR="00843164" w:rsidRPr="00C759E0">
              <w:t>-</w:t>
            </w:r>
            <w:r w:rsidRPr="00C759E0">
              <w:t>Summer 2018</w:t>
            </w:r>
          </w:p>
        </w:tc>
        <w:tc>
          <w:tcPr>
            <w:tcW w:w="4087" w:type="pct"/>
          </w:tcPr>
          <w:p w14:paraId="76CF0B97" w14:textId="33915484" w:rsidR="00843164" w:rsidRPr="00C759E0" w:rsidRDefault="007A1CA9" w:rsidP="00C11B55">
            <w:pPr>
              <w:rPr>
                <w:color w:val="auto"/>
              </w:rPr>
            </w:pPr>
            <w:r w:rsidRPr="00C759E0">
              <w:rPr>
                <w:color w:val="auto"/>
              </w:rPr>
              <w:t>A</w:t>
            </w:r>
            <w:r w:rsidR="003806B0" w:rsidRPr="00C759E0">
              <w:rPr>
                <w:color w:val="auto"/>
              </w:rPr>
              <w:t>AS Welding Technology</w:t>
            </w:r>
            <w:r w:rsidR="00843164" w:rsidRPr="00C759E0">
              <w:rPr>
                <w:color w:val="auto"/>
              </w:rPr>
              <w:t>, </w:t>
            </w:r>
            <w:r w:rsidR="003806B0" w:rsidRPr="00C759E0">
              <w:rPr>
                <w:color w:val="auto"/>
              </w:rPr>
              <w:t>Olympia, WA</w:t>
            </w:r>
            <w:r w:rsidR="00843164" w:rsidRPr="00C759E0">
              <w:rPr>
                <w:color w:val="auto"/>
              </w:rPr>
              <w:t>, </w:t>
            </w:r>
            <w:r w:rsidR="003806B0" w:rsidRPr="00C759E0">
              <w:rPr>
                <w:color w:val="auto"/>
              </w:rPr>
              <w:t>South Puget Sound Community College</w:t>
            </w:r>
            <w:r w:rsidR="00272AB2" w:rsidRPr="00C759E0">
              <w:rPr>
                <w:color w:val="auto"/>
              </w:rPr>
              <w:t xml:space="preserve"> </w:t>
            </w:r>
          </w:p>
        </w:tc>
      </w:tr>
    </w:tbl>
    <w:p w14:paraId="15E09BE0" w14:textId="1B35E7AC" w:rsidR="00126049" w:rsidRPr="00C759E0" w:rsidRDefault="00E04F28" w:rsidP="00754C11">
      <w:pPr>
        <w:pStyle w:val="Heading1"/>
        <w:spacing w:before="120" w:line="240" w:lineRule="auto"/>
        <w:rPr>
          <w:color w:val="auto"/>
        </w:rPr>
      </w:pPr>
      <w:r w:rsidRPr="00C759E0">
        <w:rPr>
          <w:color w:val="auto"/>
        </w:rPr>
        <w:t>certifications</w:t>
      </w:r>
    </w:p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Communication table"/>
      </w:tblPr>
      <w:tblGrid>
        <w:gridCol w:w="10800"/>
      </w:tblGrid>
      <w:tr w:rsidR="00C759E0" w:rsidRPr="00C759E0" w14:paraId="016EFABF" w14:textId="77777777" w:rsidTr="00843164">
        <w:trPr>
          <w:tblHeader/>
        </w:trPr>
        <w:tc>
          <w:tcPr>
            <w:tcW w:w="5000" w:type="pct"/>
          </w:tcPr>
          <w:p w14:paraId="64C8ABAD" w14:textId="393156D0" w:rsidR="00260D3F" w:rsidRPr="00C759E0" w:rsidRDefault="00D03886" w:rsidP="002A6F92">
            <w:pPr>
              <w:spacing w:after="0"/>
              <w:rPr>
                <w:color w:val="auto"/>
              </w:rPr>
            </w:pPr>
            <w:r w:rsidRPr="00C759E0">
              <w:rPr>
                <w:b/>
                <w:color w:val="auto"/>
              </w:rPr>
              <w:t>WABO</w:t>
            </w:r>
            <w:r w:rsidRPr="00C759E0">
              <w:rPr>
                <w:color w:val="auto"/>
              </w:rPr>
              <w:t xml:space="preserve">- </w:t>
            </w:r>
            <w:r w:rsidR="00DD4D92" w:rsidRPr="00C759E0">
              <w:rPr>
                <w:color w:val="auto"/>
              </w:rPr>
              <w:t>Structural</w:t>
            </w:r>
            <w:r w:rsidR="00E43442" w:rsidRPr="00C759E0">
              <w:rPr>
                <w:color w:val="auto"/>
              </w:rPr>
              <w:t xml:space="preserve"> Steel: FCAW, Plate, All Positions, Up, </w:t>
            </w:r>
            <w:r w:rsidR="00895BEE" w:rsidRPr="00C759E0">
              <w:rPr>
                <w:color w:val="auto"/>
              </w:rPr>
              <w:t>E71T-1, 1/8” &amp;</w:t>
            </w:r>
            <w:r w:rsidR="00DD4D92" w:rsidRPr="00C759E0">
              <w:rPr>
                <w:color w:val="auto"/>
              </w:rPr>
              <w:t xml:space="preserve"> over, w/backing</w:t>
            </w:r>
          </w:p>
        </w:tc>
      </w:tr>
    </w:tbl>
    <w:p w14:paraId="19961E45" w14:textId="46B5D023" w:rsidR="00126049" w:rsidRPr="00C759E0" w:rsidRDefault="007D5004" w:rsidP="00754C11">
      <w:pPr>
        <w:pStyle w:val="Heading1"/>
        <w:spacing w:before="120" w:line="240" w:lineRule="auto"/>
        <w:rPr>
          <w:color w:val="auto"/>
        </w:rPr>
      </w:pPr>
      <w:r w:rsidRPr="00C759E0">
        <w:rPr>
          <w:color w:val="auto"/>
        </w:rPr>
        <w:t>Ach</w:t>
      </w:r>
      <w:r w:rsidR="00272AB2" w:rsidRPr="00C759E0">
        <w:rPr>
          <w:color w:val="auto"/>
        </w:rPr>
        <w:t>ievements</w:t>
      </w:r>
    </w:p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Leadership table"/>
      </w:tblPr>
      <w:tblGrid>
        <w:gridCol w:w="10800"/>
      </w:tblGrid>
      <w:tr w:rsidR="00C759E0" w:rsidRPr="00C759E0" w14:paraId="2F9D4C85" w14:textId="77777777" w:rsidTr="00843164">
        <w:trPr>
          <w:tblHeader/>
        </w:trPr>
        <w:tc>
          <w:tcPr>
            <w:tcW w:w="5000" w:type="pct"/>
          </w:tcPr>
          <w:p w14:paraId="68EEBDAC" w14:textId="375356E3" w:rsidR="00260D3F" w:rsidRPr="00C759E0" w:rsidRDefault="00380D83" w:rsidP="00C11B55">
            <w:pPr>
              <w:rPr>
                <w:color w:val="auto"/>
              </w:rPr>
            </w:pPr>
            <w:r w:rsidRPr="00C759E0">
              <w:rPr>
                <w:color w:val="auto"/>
              </w:rPr>
              <w:t>Washington Skills USA 2018</w:t>
            </w:r>
            <w:r w:rsidR="009802DB" w:rsidRPr="00C759E0">
              <w:rPr>
                <w:color w:val="auto"/>
              </w:rPr>
              <w:t xml:space="preserve"> </w:t>
            </w:r>
          </w:p>
          <w:p w14:paraId="4EBC7C5F" w14:textId="64A5865E" w:rsidR="00BF7F31" w:rsidRPr="00C759E0" w:rsidRDefault="00BF7F31" w:rsidP="00C11B55">
            <w:pPr>
              <w:pStyle w:val="ListParagraph"/>
              <w:numPr>
                <w:ilvl w:val="0"/>
                <w:numId w:val="15"/>
              </w:numPr>
              <w:rPr>
                <w:color w:val="auto"/>
              </w:rPr>
            </w:pPr>
            <w:r w:rsidRPr="00C759E0">
              <w:rPr>
                <w:color w:val="auto"/>
              </w:rPr>
              <w:t>Gold in Welding</w:t>
            </w:r>
          </w:p>
          <w:p w14:paraId="3D20B7EA" w14:textId="31AF17D2" w:rsidR="00BF7F31" w:rsidRPr="00C759E0" w:rsidRDefault="00BF7F31" w:rsidP="00C11B55">
            <w:pPr>
              <w:pStyle w:val="ListParagraph"/>
              <w:numPr>
                <w:ilvl w:val="0"/>
                <w:numId w:val="15"/>
              </w:numPr>
              <w:rPr>
                <w:color w:val="auto"/>
              </w:rPr>
            </w:pPr>
            <w:r w:rsidRPr="00C759E0">
              <w:rPr>
                <w:color w:val="auto"/>
              </w:rPr>
              <w:t>Gold in Techn</w:t>
            </w:r>
            <w:r w:rsidR="009802DB" w:rsidRPr="00C759E0">
              <w:rPr>
                <w:color w:val="auto"/>
              </w:rPr>
              <w:t>ical Math</w:t>
            </w:r>
          </w:p>
          <w:p w14:paraId="2F140F57" w14:textId="1CC5BCF5" w:rsidR="00BF7F31" w:rsidRPr="00C759E0" w:rsidRDefault="00BF7F31" w:rsidP="00C11B55">
            <w:pPr>
              <w:rPr>
                <w:color w:val="auto"/>
              </w:rPr>
            </w:pPr>
          </w:p>
        </w:tc>
      </w:tr>
      <w:tr w:rsidR="00BF7F31" w:rsidRPr="00843164" w14:paraId="4965F778" w14:textId="77777777" w:rsidTr="00843164">
        <w:trPr>
          <w:tblHeader/>
        </w:trPr>
        <w:tc>
          <w:tcPr>
            <w:tcW w:w="5000" w:type="pct"/>
          </w:tcPr>
          <w:p w14:paraId="5D2757F3" w14:textId="77777777" w:rsidR="00BF7F31" w:rsidRDefault="00BF7F31" w:rsidP="00CF2932"/>
        </w:tc>
      </w:tr>
      <w:tr w:rsidR="00BF7F31" w:rsidRPr="00843164" w14:paraId="5915D915" w14:textId="77777777" w:rsidTr="00843164">
        <w:trPr>
          <w:tblHeader/>
        </w:trPr>
        <w:tc>
          <w:tcPr>
            <w:tcW w:w="5000" w:type="pct"/>
          </w:tcPr>
          <w:p w14:paraId="39504FE5" w14:textId="77777777" w:rsidR="00BF7F31" w:rsidRDefault="00BF7F31" w:rsidP="00CF2932"/>
        </w:tc>
      </w:tr>
    </w:tbl>
    <w:p w14:paraId="01A43CFB" w14:textId="4AD04706" w:rsidR="00460AA5" w:rsidRPr="000C0987" w:rsidRDefault="003602B1" w:rsidP="00460AA5">
      <w:pPr>
        <w:rPr>
          <w:color w:val="auto"/>
        </w:rPr>
      </w:pPr>
      <w:r w:rsidRPr="000C0987">
        <w:rPr>
          <w:color w:val="auto"/>
        </w:rPr>
        <w:lastRenderedPageBreak/>
        <w:t>Jennifer Beltrami</w:t>
      </w:r>
    </w:p>
    <w:p w14:paraId="3341931D" w14:textId="3EAAAC94" w:rsidR="003602B1" w:rsidRPr="000C0987" w:rsidRDefault="003602B1" w:rsidP="00460AA5">
      <w:pPr>
        <w:rPr>
          <w:color w:val="auto"/>
        </w:rPr>
      </w:pPr>
      <w:r w:rsidRPr="000C0987">
        <w:rPr>
          <w:color w:val="auto"/>
        </w:rPr>
        <w:t>10520 Creek St SE Apt I304</w:t>
      </w:r>
    </w:p>
    <w:p w14:paraId="34AB81F5" w14:textId="487D1DE5" w:rsidR="003602B1" w:rsidRPr="000C0987" w:rsidRDefault="003602B1" w:rsidP="00460AA5">
      <w:pPr>
        <w:rPr>
          <w:color w:val="auto"/>
        </w:rPr>
      </w:pPr>
      <w:r w:rsidRPr="000C0987">
        <w:rPr>
          <w:color w:val="auto"/>
        </w:rPr>
        <w:t xml:space="preserve">Yelm, WA </w:t>
      </w:r>
      <w:r w:rsidR="00834356" w:rsidRPr="000C0987">
        <w:rPr>
          <w:color w:val="auto"/>
        </w:rPr>
        <w:t>98597</w:t>
      </w:r>
    </w:p>
    <w:p w14:paraId="02F0C604" w14:textId="131B9C94" w:rsidR="00834356" w:rsidRPr="000C0987" w:rsidRDefault="00834356" w:rsidP="00460AA5">
      <w:pPr>
        <w:rPr>
          <w:color w:val="auto"/>
        </w:rPr>
      </w:pPr>
      <w:hyperlink r:id="rId11" w:history="1">
        <w:r w:rsidRPr="000C0987">
          <w:rPr>
            <w:rStyle w:val="Hyperlink"/>
            <w:color w:val="auto"/>
          </w:rPr>
          <w:t>Jbeltrami88@gmail.com</w:t>
        </w:r>
      </w:hyperlink>
    </w:p>
    <w:p w14:paraId="3615EBD2" w14:textId="06222EB5" w:rsidR="00834356" w:rsidRPr="000C0987" w:rsidRDefault="00834356" w:rsidP="00460AA5">
      <w:pPr>
        <w:rPr>
          <w:color w:val="auto"/>
        </w:rPr>
      </w:pPr>
      <w:r w:rsidRPr="000C0987">
        <w:rPr>
          <w:color w:val="auto"/>
        </w:rPr>
        <w:t>360-301-3642</w:t>
      </w:r>
    </w:p>
    <w:p w14:paraId="4324AA37" w14:textId="77777777" w:rsidR="00460AA5" w:rsidRPr="000C0987" w:rsidRDefault="00460AA5" w:rsidP="00460AA5">
      <w:pPr>
        <w:rPr>
          <w:color w:val="auto"/>
        </w:rPr>
      </w:pPr>
    </w:p>
    <w:p w14:paraId="412148CE" w14:textId="77777777" w:rsidR="00834356" w:rsidRPr="000C0987" w:rsidRDefault="00834356" w:rsidP="00460AA5">
      <w:pPr>
        <w:rPr>
          <w:color w:val="auto"/>
        </w:rPr>
      </w:pPr>
    </w:p>
    <w:p w14:paraId="212DDEDC" w14:textId="68668C4D" w:rsidR="00460AA5" w:rsidRPr="000C0987" w:rsidRDefault="00460AA5" w:rsidP="00460AA5">
      <w:pPr>
        <w:rPr>
          <w:color w:val="auto"/>
          <w:sz w:val="24"/>
          <w:szCs w:val="24"/>
        </w:rPr>
      </w:pPr>
      <w:r w:rsidRPr="000C0987">
        <w:rPr>
          <w:color w:val="auto"/>
          <w:sz w:val="24"/>
          <w:szCs w:val="24"/>
        </w:rPr>
        <w:t>29 May 2018</w:t>
      </w:r>
    </w:p>
    <w:p w14:paraId="623DDA10" w14:textId="77777777" w:rsidR="00834356" w:rsidRPr="000C0987" w:rsidRDefault="00834356" w:rsidP="00460AA5">
      <w:pPr>
        <w:rPr>
          <w:color w:val="auto"/>
          <w:sz w:val="24"/>
          <w:szCs w:val="24"/>
        </w:rPr>
      </w:pPr>
    </w:p>
    <w:p w14:paraId="77CB603B" w14:textId="34F2D0B7" w:rsidR="00460AA5" w:rsidRPr="000C0987" w:rsidRDefault="00460AA5" w:rsidP="00460AA5">
      <w:pPr>
        <w:rPr>
          <w:color w:val="auto"/>
          <w:sz w:val="24"/>
          <w:szCs w:val="24"/>
        </w:rPr>
      </w:pPr>
      <w:r w:rsidRPr="000C0987">
        <w:rPr>
          <w:color w:val="auto"/>
          <w:sz w:val="24"/>
          <w:szCs w:val="24"/>
        </w:rPr>
        <w:t>Braun Northwest, Inc.</w:t>
      </w:r>
    </w:p>
    <w:p w14:paraId="5037AE1F" w14:textId="77777777" w:rsidR="00460AA5" w:rsidRPr="000C0987" w:rsidRDefault="00460AA5" w:rsidP="00460AA5">
      <w:pPr>
        <w:rPr>
          <w:color w:val="auto"/>
          <w:sz w:val="24"/>
          <w:szCs w:val="24"/>
        </w:rPr>
      </w:pPr>
      <w:r w:rsidRPr="000C0987">
        <w:rPr>
          <w:color w:val="auto"/>
          <w:sz w:val="24"/>
          <w:szCs w:val="24"/>
        </w:rPr>
        <w:t>150 North Star Drive</w:t>
      </w:r>
    </w:p>
    <w:p w14:paraId="031FAA51" w14:textId="77777777" w:rsidR="00460AA5" w:rsidRPr="000C0987" w:rsidRDefault="00460AA5" w:rsidP="00460AA5">
      <w:pPr>
        <w:rPr>
          <w:color w:val="auto"/>
          <w:sz w:val="24"/>
          <w:szCs w:val="24"/>
        </w:rPr>
      </w:pPr>
      <w:r w:rsidRPr="000C0987">
        <w:rPr>
          <w:color w:val="auto"/>
          <w:sz w:val="24"/>
          <w:szCs w:val="24"/>
        </w:rPr>
        <w:t>Chehalis, WA 98532</w:t>
      </w:r>
    </w:p>
    <w:p w14:paraId="55863DD9" w14:textId="77777777" w:rsidR="000C0987" w:rsidRPr="000C0987" w:rsidRDefault="000C0987" w:rsidP="00460AA5">
      <w:pPr>
        <w:rPr>
          <w:color w:val="auto"/>
          <w:sz w:val="24"/>
          <w:szCs w:val="24"/>
        </w:rPr>
      </w:pPr>
    </w:p>
    <w:p w14:paraId="70D58ABD" w14:textId="406DF614" w:rsidR="00460AA5" w:rsidRPr="000C0987" w:rsidRDefault="00460AA5" w:rsidP="00460AA5">
      <w:pPr>
        <w:rPr>
          <w:color w:val="auto"/>
          <w:sz w:val="24"/>
          <w:szCs w:val="24"/>
        </w:rPr>
      </w:pPr>
      <w:r w:rsidRPr="000C0987">
        <w:rPr>
          <w:color w:val="auto"/>
          <w:sz w:val="24"/>
          <w:szCs w:val="24"/>
        </w:rPr>
        <w:t>Dear Braun Northwest, Inc, HR department:</w:t>
      </w:r>
    </w:p>
    <w:p w14:paraId="7BCAFA3B" w14:textId="77777777" w:rsidR="000C0987" w:rsidRPr="000C0987" w:rsidRDefault="000C0987" w:rsidP="00460AA5">
      <w:pPr>
        <w:rPr>
          <w:color w:val="auto"/>
          <w:sz w:val="24"/>
          <w:szCs w:val="24"/>
        </w:rPr>
      </w:pPr>
    </w:p>
    <w:p w14:paraId="4B386009" w14:textId="19FF8CD8" w:rsidR="00460AA5" w:rsidRPr="000C0987" w:rsidRDefault="00460AA5" w:rsidP="00460AA5">
      <w:pPr>
        <w:rPr>
          <w:color w:val="auto"/>
          <w:sz w:val="24"/>
          <w:szCs w:val="24"/>
        </w:rPr>
      </w:pPr>
      <w:r w:rsidRPr="000C0987">
        <w:rPr>
          <w:color w:val="auto"/>
          <w:sz w:val="24"/>
          <w:szCs w:val="24"/>
        </w:rPr>
        <w:t xml:space="preserve">Are you looking for a Welder/Fabricator </w:t>
      </w:r>
      <w:proofErr w:type="gramStart"/>
      <w:r w:rsidRPr="000C0987">
        <w:rPr>
          <w:color w:val="auto"/>
          <w:sz w:val="24"/>
          <w:szCs w:val="24"/>
        </w:rPr>
        <w:t>with:</w:t>
      </w:r>
      <w:proofErr w:type="gramEnd"/>
    </w:p>
    <w:p w14:paraId="4CC90EEA" w14:textId="77777777" w:rsidR="00460AA5" w:rsidRPr="000C0987" w:rsidRDefault="00460AA5" w:rsidP="00460AA5">
      <w:pPr>
        <w:rPr>
          <w:color w:val="auto"/>
          <w:sz w:val="24"/>
          <w:szCs w:val="24"/>
        </w:rPr>
      </w:pPr>
      <w:r w:rsidRPr="000C0987">
        <w:rPr>
          <w:color w:val="auto"/>
          <w:sz w:val="24"/>
          <w:szCs w:val="24"/>
        </w:rPr>
        <w:t>•</w:t>
      </w:r>
      <w:r w:rsidRPr="000C0987">
        <w:rPr>
          <w:color w:val="auto"/>
          <w:sz w:val="24"/>
          <w:szCs w:val="24"/>
        </w:rPr>
        <w:tab/>
        <w:t>Aluminum MIG and TIG experience?</w:t>
      </w:r>
    </w:p>
    <w:p w14:paraId="584DF216" w14:textId="77777777" w:rsidR="00460AA5" w:rsidRPr="000C0987" w:rsidRDefault="00460AA5" w:rsidP="00460AA5">
      <w:pPr>
        <w:rPr>
          <w:color w:val="auto"/>
          <w:sz w:val="24"/>
          <w:szCs w:val="24"/>
        </w:rPr>
      </w:pPr>
      <w:r w:rsidRPr="000C0987">
        <w:rPr>
          <w:color w:val="auto"/>
          <w:sz w:val="24"/>
          <w:szCs w:val="24"/>
        </w:rPr>
        <w:t>•</w:t>
      </w:r>
      <w:r w:rsidRPr="000C0987">
        <w:rPr>
          <w:color w:val="auto"/>
          <w:sz w:val="24"/>
          <w:szCs w:val="24"/>
        </w:rPr>
        <w:tab/>
        <w:t>Sincere interest in the field?</w:t>
      </w:r>
    </w:p>
    <w:p w14:paraId="414D0FFB" w14:textId="77777777" w:rsidR="00460AA5" w:rsidRPr="000C0987" w:rsidRDefault="00460AA5" w:rsidP="00460AA5">
      <w:pPr>
        <w:rPr>
          <w:color w:val="auto"/>
          <w:sz w:val="24"/>
          <w:szCs w:val="24"/>
        </w:rPr>
      </w:pPr>
      <w:r w:rsidRPr="000C0987">
        <w:rPr>
          <w:color w:val="auto"/>
          <w:sz w:val="24"/>
          <w:szCs w:val="24"/>
        </w:rPr>
        <w:t>•</w:t>
      </w:r>
      <w:r w:rsidRPr="000C0987">
        <w:rPr>
          <w:color w:val="auto"/>
          <w:sz w:val="24"/>
          <w:szCs w:val="24"/>
        </w:rPr>
        <w:tab/>
        <w:t xml:space="preserve">A solid attendance </w:t>
      </w:r>
      <w:proofErr w:type="gramStart"/>
      <w:r w:rsidRPr="000C0987">
        <w:rPr>
          <w:color w:val="auto"/>
          <w:sz w:val="24"/>
          <w:szCs w:val="24"/>
        </w:rPr>
        <w:t>record</w:t>
      </w:r>
      <w:proofErr w:type="gramEnd"/>
      <w:r w:rsidRPr="000C0987">
        <w:rPr>
          <w:color w:val="auto"/>
          <w:sz w:val="24"/>
          <w:szCs w:val="24"/>
        </w:rPr>
        <w:t xml:space="preserve">? </w:t>
      </w:r>
    </w:p>
    <w:p w14:paraId="446AEFCB" w14:textId="77777777" w:rsidR="00460AA5" w:rsidRPr="000C0987" w:rsidRDefault="00460AA5" w:rsidP="00460AA5">
      <w:pPr>
        <w:rPr>
          <w:color w:val="auto"/>
          <w:sz w:val="24"/>
          <w:szCs w:val="24"/>
        </w:rPr>
      </w:pPr>
      <w:r w:rsidRPr="000C0987">
        <w:rPr>
          <w:color w:val="auto"/>
          <w:sz w:val="24"/>
          <w:szCs w:val="24"/>
        </w:rPr>
        <w:t>•</w:t>
      </w:r>
      <w:r w:rsidRPr="000C0987">
        <w:rPr>
          <w:color w:val="auto"/>
          <w:sz w:val="24"/>
          <w:szCs w:val="24"/>
        </w:rPr>
        <w:tab/>
        <w:t>A passion to learn and to increase skills?</w:t>
      </w:r>
    </w:p>
    <w:p w14:paraId="557E0FE4" w14:textId="77777777" w:rsidR="00460AA5" w:rsidRPr="000C0987" w:rsidRDefault="00460AA5" w:rsidP="00460AA5">
      <w:pPr>
        <w:rPr>
          <w:color w:val="auto"/>
          <w:sz w:val="24"/>
          <w:szCs w:val="24"/>
        </w:rPr>
      </w:pPr>
      <w:r w:rsidRPr="000C0987">
        <w:rPr>
          <w:color w:val="auto"/>
          <w:sz w:val="24"/>
          <w:szCs w:val="24"/>
        </w:rPr>
        <w:t xml:space="preserve">If so, then you need look no further. You will see from my enclosed resume that I meet </w:t>
      </w:r>
      <w:proofErr w:type="gramStart"/>
      <w:r w:rsidRPr="000C0987">
        <w:rPr>
          <w:color w:val="auto"/>
          <w:sz w:val="24"/>
          <w:szCs w:val="24"/>
        </w:rPr>
        <w:t>all of</w:t>
      </w:r>
      <w:proofErr w:type="gramEnd"/>
      <w:r w:rsidRPr="000C0987">
        <w:rPr>
          <w:color w:val="auto"/>
          <w:sz w:val="24"/>
          <w:szCs w:val="24"/>
        </w:rPr>
        <w:t xml:space="preserve"> these qualifications and a great passion working with aluminum. </w:t>
      </w:r>
    </w:p>
    <w:p w14:paraId="5993BB90" w14:textId="77777777" w:rsidR="000C0987" w:rsidRPr="000C0987" w:rsidRDefault="000C0987" w:rsidP="00460AA5">
      <w:pPr>
        <w:rPr>
          <w:color w:val="auto"/>
          <w:sz w:val="24"/>
          <w:szCs w:val="24"/>
        </w:rPr>
      </w:pPr>
    </w:p>
    <w:p w14:paraId="6034932A" w14:textId="5E681252" w:rsidR="00460AA5" w:rsidRPr="000C0987" w:rsidRDefault="00460AA5" w:rsidP="00460AA5">
      <w:pPr>
        <w:rPr>
          <w:color w:val="auto"/>
          <w:sz w:val="24"/>
          <w:szCs w:val="24"/>
        </w:rPr>
      </w:pPr>
      <w:r w:rsidRPr="000C0987">
        <w:rPr>
          <w:color w:val="auto"/>
          <w:sz w:val="24"/>
          <w:szCs w:val="24"/>
        </w:rPr>
        <w:t>I would very much like to discuss opportunities with Braun Northwest. To schedule an interview, please call me at (360)301-3642. The best time to reach me is between 8 am and 7 pm, but you can leave a voice message at any time, and I will return your call.</w:t>
      </w:r>
    </w:p>
    <w:p w14:paraId="013FACF4" w14:textId="77777777" w:rsidR="000C0987" w:rsidRPr="000C0987" w:rsidRDefault="000C0987" w:rsidP="00460AA5">
      <w:pPr>
        <w:rPr>
          <w:color w:val="auto"/>
          <w:sz w:val="24"/>
          <w:szCs w:val="24"/>
        </w:rPr>
      </w:pPr>
    </w:p>
    <w:p w14:paraId="5BFE9D54" w14:textId="138F731C" w:rsidR="00460AA5" w:rsidRPr="000C0987" w:rsidRDefault="00460AA5" w:rsidP="00460AA5">
      <w:pPr>
        <w:rPr>
          <w:color w:val="auto"/>
          <w:sz w:val="24"/>
          <w:szCs w:val="24"/>
        </w:rPr>
      </w:pPr>
      <w:r w:rsidRPr="000C0987">
        <w:rPr>
          <w:color w:val="auto"/>
          <w:sz w:val="24"/>
          <w:szCs w:val="24"/>
        </w:rPr>
        <w:t>Thank you for taking the time to review my resume. I look forward to talking with you.</w:t>
      </w:r>
    </w:p>
    <w:p w14:paraId="407EE01A" w14:textId="77777777" w:rsidR="000C0987" w:rsidRPr="000C0987" w:rsidRDefault="000C0987" w:rsidP="00460AA5">
      <w:pPr>
        <w:rPr>
          <w:color w:val="auto"/>
          <w:sz w:val="24"/>
          <w:szCs w:val="24"/>
        </w:rPr>
      </w:pPr>
    </w:p>
    <w:p w14:paraId="51E68F02" w14:textId="34EE9961" w:rsidR="00460AA5" w:rsidRPr="000C0987" w:rsidRDefault="00460AA5" w:rsidP="00460AA5">
      <w:pPr>
        <w:rPr>
          <w:color w:val="auto"/>
          <w:sz w:val="24"/>
          <w:szCs w:val="24"/>
        </w:rPr>
      </w:pPr>
      <w:r w:rsidRPr="000C0987">
        <w:rPr>
          <w:color w:val="auto"/>
          <w:sz w:val="24"/>
          <w:szCs w:val="24"/>
        </w:rPr>
        <w:t>Sincerely,</w:t>
      </w:r>
    </w:p>
    <w:p w14:paraId="408D4639" w14:textId="1509245C" w:rsidR="00260D3F" w:rsidRPr="000C0987" w:rsidRDefault="00460AA5" w:rsidP="00460AA5">
      <w:pPr>
        <w:rPr>
          <w:color w:val="auto"/>
          <w:sz w:val="24"/>
          <w:szCs w:val="24"/>
        </w:rPr>
      </w:pPr>
      <w:r w:rsidRPr="000C0987">
        <w:rPr>
          <w:color w:val="auto"/>
          <w:sz w:val="24"/>
          <w:szCs w:val="24"/>
        </w:rPr>
        <w:t>Jennifer Beltrami</w:t>
      </w:r>
      <w:bookmarkStart w:id="0" w:name="_GoBack"/>
      <w:bookmarkEnd w:id="0"/>
    </w:p>
    <w:sectPr w:rsidR="00260D3F" w:rsidRPr="000C0987" w:rsidSect="00C47E17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88FAB" w14:textId="77777777" w:rsidR="008F3941" w:rsidRDefault="008F3941">
      <w:pPr>
        <w:spacing w:after="0"/>
      </w:pPr>
      <w:r>
        <w:separator/>
      </w:r>
    </w:p>
    <w:p w14:paraId="3DBC6132" w14:textId="77777777" w:rsidR="008F3941" w:rsidRDefault="008F3941"/>
  </w:endnote>
  <w:endnote w:type="continuationSeparator" w:id="0">
    <w:p w14:paraId="6392C730" w14:textId="77777777" w:rsidR="008F3941" w:rsidRDefault="008F3941">
      <w:pPr>
        <w:spacing w:after="0"/>
      </w:pPr>
      <w:r>
        <w:continuationSeparator/>
      </w:r>
    </w:p>
    <w:p w14:paraId="10F05C93" w14:textId="77777777" w:rsidR="008F3941" w:rsidRDefault="008F3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D8D0" w14:textId="77777777"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30FB6" w14:textId="77777777" w:rsidR="008F3941" w:rsidRDefault="008F3941">
      <w:pPr>
        <w:spacing w:after="0"/>
      </w:pPr>
      <w:r>
        <w:separator/>
      </w:r>
    </w:p>
    <w:p w14:paraId="08CE7E21" w14:textId="77777777" w:rsidR="008F3941" w:rsidRDefault="008F3941"/>
  </w:footnote>
  <w:footnote w:type="continuationSeparator" w:id="0">
    <w:p w14:paraId="6FD8D2A1" w14:textId="77777777" w:rsidR="008F3941" w:rsidRDefault="008F3941">
      <w:pPr>
        <w:spacing w:after="0"/>
      </w:pPr>
      <w:r>
        <w:continuationSeparator/>
      </w:r>
    </w:p>
    <w:p w14:paraId="6C156A17" w14:textId="77777777" w:rsidR="008F3941" w:rsidRDefault="008F39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2CBA222A"/>
    <w:multiLevelType w:val="hybridMultilevel"/>
    <w:tmpl w:val="B46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FD"/>
    <w:rsid w:val="00014F25"/>
    <w:rsid w:val="00020B54"/>
    <w:rsid w:val="000764F7"/>
    <w:rsid w:val="000A5E2E"/>
    <w:rsid w:val="000C0987"/>
    <w:rsid w:val="000C0CA7"/>
    <w:rsid w:val="000E0620"/>
    <w:rsid w:val="000F2762"/>
    <w:rsid w:val="00104EAE"/>
    <w:rsid w:val="00105463"/>
    <w:rsid w:val="00126049"/>
    <w:rsid w:val="0014523F"/>
    <w:rsid w:val="0015024E"/>
    <w:rsid w:val="0018671A"/>
    <w:rsid w:val="001912C9"/>
    <w:rsid w:val="001A3B93"/>
    <w:rsid w:val="001C1D06"/>
    <w:rsid w:val="00241A7B"/>
    <w:rsid w:val="00254924"/>
    <w:rsid w:val="002563E8"/>
    <w:rsid w:val="00260D3F"/>
    <w:rsid w:val="00272AB2"/>
    <w:rsid w:val="002A6F92"/>
    <w:rsid w:val="002B12EF"/>
    <w:rsid w:val="003576A8"/>
    <w:rsid w:val="003602B1"/>
    <w:rsid w:val="003667DF"/>
    <w:rsid w:val="003806B0"/>
    <w:rsid w:val="00380D83"/>
    <w:rsid w:val="003C720F"/>
    <w:rsid w:val="003E2A82"/>
    <w:rsid w:val="0040469C"/>
    <w:rsid w:val="00452DFF"/>
    <w:rsid w:val="00460AA5"/>
    <w:rsid w:val="004827F9"/>
    <w:rsid w:val="004852EF"/>
    <w:rsid w:val="005968F7"/>
    <w:rsid w:val="005C7F30"/>
    <w:rsid w:val="00650306"/>
    <w:rsid w:val="00693B17"/>
    <w:rsid w:val="00754C11"/>
    <w:rsid w:val="00762CE4"/>
    <w:rsid w:val="00797C46"/>
    <w:rsid w:val="007A1CA9"/>
    <w:rsid w:val="007D5004"/>
    <w:rsid w:val="00834356"/>
    <w:rsid w:val="00843164"/>
    <w:rsid w:val="00854E7D"/>
    <w:rsid w:val="008551F7"/>
    <w:rsid w:val="00895BEE"/>
    <w:rsid w:val="008B5DC0"/>
    <w:rsid w:val="008B5F41"/>
    <w:rsid w:val="008F3941"/>
    <w:rsid w:val="009174C7"/>
    <w:rsid w:val="00931654"/>
    <w:rsid w:val="009802DB"/>
    <w:rsid w:val="009B43B3"/>
    <w:rsid w:val="009E6C0C"/>
    <w:rsid w:val="00A30535"/>
    <w:rsid w:val="00A703C7"/>
    <w:rsid w:val="00A82DCC"/>
    <w:rsid w:val="00AD3547"/>
    <w:rsid w:val="00B26F0B"/>
    <w:rsid w:val="00B3434E"/>
    <w:rsid w:val="00BF055A"/>
    <w:rsid w:val="00BF7F31"/>
    <w:rsid w:val="00C02E26"/>
    <w:rsid w:val="00C067C5"/>
    <w:rsid w:val="00C11B55"/>
    <w:rsid w:val="00C30FAE"/>
    <w:rsid w:val="00C47E17"/>
    <w:rsid w:val="00C70AF8"/>
    <w:rsid w:val="00C759E0"/>
    <w:rsid w:val="00C81FFD"/>
    <w:rsid w:val="00CC05D9"/>
    <w:rsid w:val="00CD7582"/>
    <w:rsid w:val="00D0020C"/>
    <w:rsid w:val="00D03886"/>
    <w:rsid w:val="00D06E8C"/>
    <w:rsid w:val="00D56B8A"/>
    <w:rsid w:val="00D65641"/>
    <w:rsid w:val="00D673B3"/>
    <w:rsid w:val="00D81F4E"/>
    <w:rsid w:val="00D846C2"/>
    <w:rsid w:val="00DD4D92"/>
    <w:rsid w:val="00DD4F8A"/>
    <w:rsid w:val="00E04F28"/>
    <w:rsid w:val="00E41478"/>
    <w:rsid w:val="00E43442"/>
    <w:rsid w:val="00E76367"/>
    <w:rsid w:val="00F25533"/>
    <w:rsid w:val="00F27961"/>
    <w:rsid w:val="00F6077F"/>
    <w:rsid w:val="00F63B5F"/>
    <w:rsid w:val="00F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7E22"/>
  <w15:chartTrackingRefBased/>
  <w15:docId w15:val="{FC8F1371-A337-4897-8FA9-81B084D0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47E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beltrami88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beltrami88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lt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8B3685B114061899D06D2AE41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4784-13A9-4FCA-8325-278972CCB198}"/>
      </w:docPartPr>
      <w:docPartBody>
        <w:p w:rsidR="00507AA2" w:rsidRDefault="0084233D">
          <w:pPr>
            <w:pStyle w:val="2188B3685B114061899D06D2AE41B23E"/>
          </w:pPr>
          <w:r w:rsidRPr="00843164">
            <w:t>Objective</w:t>
          </w:r>
        </w:p>
      </w:docPartBody>
    </w:docPart>
    <w:docPart>
      <w:docPartPr>
        <w:name w:val="CF4D22EC28FA43ED8FC29F0BB0C28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5B06-5D24-4FB6-A268-364D0A8F86D8}"/>
      </w:docPartPr>
      <w:docPartBody>
        <w:p w:rsidR="00507AA2" w:rsidRDefault="0084233D">
          <w:pPr>
            <w:pStyle w:val="CF4D22EC28FA43ED8FC29F0BB0C28427"/>
          </w:pPr>
          <w:r w:rsidRPr="00843164">
            <w:t>Skills &amp; Abilities</w:t>
          </w:r>
        </w:p>
      </w:docPartBody>
    </w:docPart>
    <w:docPart>
      <w:docPartPr>
        <w:name w:val="86B3D08A0C5145FBAB7F7FD46430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091F-BFEE-4C76-BBF1-9D13E23D623A}"/>
      </w:docPartPr>
      <w:docPartBody>
        <w:p w:rsidR="00507AA2" w:rsidRDefault="0084233D">
          <w:pPr>
            <w:pStyle w:val="86B3D08A0C5145FBAB7F7FD464304BF2"/>
          </w:pPr>
          <w:r w:rsidRPr="00843164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3D"/>
    <w:rsid w:val="001B034E"/>
    <w:rsid w:val="00507AA2"/>
    <w:rsid w:val="0084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7D39AEB1E041FBAD8317B71EC0FB40">
    <w:name w:val="0C7D39AEB1E041FBAD8317B71EC0FB40"/>
  </w:style>
  <w:style w:type="paragraph" w:customStyle="1" w:styleId="72371D31A366402392006BBE03FEC2ED">
    <w:name w:val="72371D31A366402392006BBE03FEC2ED"/>
  </w:style>
  <w:style w:type="paragraph" w:customStyle="1" w:styleId="758EAF98AFB8451584D59448BBD7BFA6">
    <w:name w:val="758EAF98AFB8451584D59448BBD7BFA6"/>
  </w:style>
  <w:style w:type="paragraph" w:customStyle="1" w:styleId="317ECC757CC74777A6D452E450FC64EA">
    <w:name w:val="317ECC757CC74777A6D452E450FC64EA"/>
  </w:style>
  <w:style w:type="paragraph" w:customStyle="1" w:styleId="2188B3685B114061899D06D2AE41B23E">
    <w:name w:val="2188B3685B114061899D06D2AE41B23E"/>
  </w:style>
  <w:style w:type="paragraph" w:customStyle="1" w:styleId="AB67DDF6180A4E7EB344CAC866577E2A">
    <w:name w:val="AB67DDF6180A4E7EB344CAC866577E2A"/>
  </w:style>
  <w:style w:type="paragraph" w:customStyle="1" w:styleId="CF4D22EC28FA43ED8FC29F0BB0C28427">
    <w:name w:val="CF4D22EC28FA43ED8FC29F0BB0C28427"/>
  </w:style>
  <w:style w:type="paragraph" w:customStyle="1" w:styleId="B85DC707DD4A48F2B0ED9E26DA3DC5CD">
    <w:name w:val="B85DC707DD4A48F2B0ED9E26DA3DC5CD"/>
  </w:style>
  <w:style w:type="paragraph" w:customStyle="1" w:styleId="05414C3BFB944406A86ABED66F0EDC0C">
    <w:name w:val="05414C3BFB944406A86ABED66F0EDC0C"/>
  </w:style>
  <w:style w:type="paragraph" w:customStyle="1" w:styleId="FCCAF2DAA95041F2BC33D445774BE08C">
    <w:name w:val="FCCAF2DAA95041F2BC33D445774BE08C"/>
  </w:style>
  <w:style w:type="paragraph" w:customStyle="1" w:styleId="A5424EB5AD1B4C7B91E797A099D305AB">
    <w:name w:val="A5424EB5AD1B4C7B91E797A099D305AB"/>
  </w:style>
  <w:style w:type="paragraph" w:customStyle="1" w:styleId="12D3FD615D574315B3358A337BE10388">
    <w:name w:val="12D3FD615D574315B3358A337BE10388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3F10F5CB10C44636A8696E7A36C45AFC">
    <w:name w:val="3F10F5CB10C44636A8696E7A36C45AFC"/>
  </w:style>
  <w:style w:type="paragraph" w:customStyle="1" w:styleId="782B30A595B343FE95416EB69DA5FE17">
    <w:name w:val="782B30A595B343FE95416EB69DA5FE17"/>
  </w:style>
  <w:style w:type="paragraph" w:customStyle="1" w:styleId="554694C1508B4EA287719F64FA231B08">
    <w:name w:val="554694C1508B4EA287719F64FA231B08"/>
  </w:style>
  <w:style w:type="paragraph" w:customStyle="1" w:styleId="2FBD0B1A0FBE43FEA6E97B4F45D664BD">
    <w:name w:val="2FBD0B1A0FBE43FEA6E97B4F45D664BD"/>
  </w:style>
  <w:style w:type="paragraph" w:customStyle="1" w:styleId="29B2EC2FCB4F4C68BE3A4D8D06388BC2">
    <w:name w:val="29B2EC2FCB4F4C68BE3A4D8D06388BC2"/>
  </w:style>
  <w:style w:type="paragraph" w:customStyle="1" w:styleId="14CD48A825FC4BAB91A6A29CF1F5B078">
    <w:name w:val="14CD48A825FC4BAB91A6A29CF1F5B078"/>
  </w:style>
  <w:style w:type="paragraph" w:customStyle="1" w:styleId="864C43D02C854828867D4034E904D21B">
    <w:name w:val="864C43D02C854828867D4034E904D21B"/>
  </w:style>
  <w:style w:type="paragraph" w:customStyle="1" w:styleId="86B3D08A0C5145FBAB7F7FD464304BF2">
    <w:name w:val="86B3D08A0C5145FBAB7F7FD464304BF2"/>
  </w:style>
  <w:style w:type="paragraph" w:customStyle="1" w:styleId="36F585CB0652457494B502D90CDF66CB">
    <w:name w:val="36F585CB0652457494B502D90CDF66CB"/>
  </w:style>
  <w:style w:type="paragraph" w:customStyle="1" w:styleId="44F2541E7C3C4B0E8E752B5AC336909C">
    <w:name w:val="44F2541E7C3C4B0E8E752B5AC336909C"/>
  </w:style>
  <w:style w:type="paragraph" w:customStyle="1" w:styleId="C396E00A73674B2BB9C8E13CA9F6E756">
    <w:name w:val="C396E00A73674B2BB9C8E13CA9F6E756"/>
  </w:style>
  <w:style w:type="paragraph" w:customStyle="1" w:styleId="C47614CD399E43E6A9497DB3150ECE3B">
    <w:name w:val="C47614CD399E43E6A9497DB3150ECE3B"/>
  </w:style>
  <w:style w:type="paragraph" w:customStyle="1" w:styleId="A10545CD1BFF4F2F803314CCE02A1C78">
    <w:name w:val="A10545CD1BFF4F2F803314CCE02A1C78"/>
  </w:style>
  <w:style w:type="paragraph" w:customStyle="1" w:styleId="441D5C989D3E45CABC2AC3EB699A6AB5">
    <w:name w:val="441D5C989D3E45CABC2AC3EB699A6AB5"/>
  </w:style>
  <w:style w:type="paragraph" w:customStyle="1" w:styleId="C2B5351D620640928A63227EF72F4D97">
    <w:name w:val="C2B5351D620640928A63227EF72F4D97"/>
  </w:style>
  <w:style w:type="paragraph" w:customStyle="1" w:styleId="1806D4797568493E910D65D4B98A08F0">
    <w:name w:val="1806D4797568493E910D65D4B98A08F0"/>
  </w:style>
  <w:style w:type="paragraph" w:customStyle="1" w:styleId="A3B69A8847AE4717AE17A3A47C3760C1">
    <w:name w:val="A3B69A8847AE4717AE17A3A47C376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A99BC-CF1C-4A2A-90F1-837BE596B6D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Beltrami</dc:creator>
  <cp:lastModifiedBy>Jennifer Beltrami</cp:lastModifiedBy>
  <cp:revision>2</cp:revision>
  <cp:lastPrinted>2018-05-28T01:39:00Z</cp:lastPrinted>
  <dcterms:created xsi:type="dcterms:W3CDTF">2018-05-30T00:06:00Z</dcterms:created>
  <dcterms:modified xsi:type="dcterms:W3CDTF">2018-05-30T00:06:00Z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