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3159" w14:textId="77777777" w:rsidR="00A27383" w:rsidRDefault="00C72CAE" w:rsidP="00965D17">
      <w:pPr>
        <w:pStyle w:val="Title"/>
      </w:pPr>
      <w:r>
        <w:t>Aaron Schaefers</w:t>
      </w:r>
    </w:p>
    <w:p w14:paraId="1EDFD337" w14:textId="77777777" w:rsidR="00965D17" w:rsidRDefault="00C72CAE" w:rsidP="00965D17">
      <w:r>
        <w:t>500 w River rd., Centralia, WA 98531</w:t>
      </w:r>
      <w:r w:rsidR="00965D17">
        <w:t> | </w:t>
      </w:r>
      <w:r>
        <w:t>360-388-2536</w:t>
      </w:r>
      <w:r w:rsidR="00965D17">
        <w:t> | </w:t>
      </w:r>
      <w:r>
        <w:t>a_schaefers@msn.com</w:t>
      </w:r>
    </w:p>
    <w:p w14:paraId="0BB69B15" w14:textId="77777777" w:rsidR="00965D17" w:rsidRPr="00005FAA" w:rsidRDefault="00C72CAE" w:rsidP="00965D17">
      <w:pPr>
        <w:pStyle w:val="Date"/>
      </w:pPr>
      <w:r>
        <w:t>2/8/2018</w:t>
      </w:r>
    </w:p>
    <w:p w14:paraId="77682DA5" w14:textId="77777777" w:rsidR="0076387D" w:rsidRDefault="00C72CAE" w:rsidP="0076387D">
      <w:pPr>
        <w:pStyle w:val="Address"/>
      </w:pPr>
      <w:r>
        <w:t>Braun Northwest, Inc</w:t>
      </w:r>
    </w:p>
    <w:p w14:paraId="72AC1BE8" w14:textId="77777777" w:rsidR="00965D17" w:rsidRDefault="00C72CAE" w:rsidP="0076387D">
      <w:pPr>
        <w:pStyle w:val="Address"/>
      </w:pPr>
      <w:r>
        <w:rPr>
          <w:rFonts w:ascii="PT Sans" w:hAnsi="PT Sans"/>
          <w:color w:val="747474"/>
          <w:sz w:val="20"/>
          <w:szCs w:val="20"/>
          <w:shd w:val="clear" w:color="auto" w:fill="FFFFFF"/>
        </w:rPr>
        <w:t>150 North Star Drive</w:t>
      </w:r>
      <w:r>
        <w:rPr>
          <w:rFonts w:ascii="PT Sans" w:hAnsi="PT Sans"/>
          <w:color w:val="747474"/>
          <w:sz w:val="20"/>
          <w:szCs w:val="20"/>
        </w:rPr>
        <w:br/>
      </w:r>
      <w:r>
        <w:rPr>
          <w:rFonts w:ascii="PT Sans" w:hAnsi="PT Sans"/>
          <w:color w:val="747474"/>
          <w:sz w:val="20"/>
          <w:szCs w:val="20"/>
          <w:shd w:val="clear" w:color="auto" w:fill="FFFFFF"/>
        </w:rPr>
        <w:t>Chehalis, WA 98532</w:t>
      </w:r>
    </w:p>
    <w:p w14:paraId="4FB794FB" w14:textId="77777777" w:rsidR="00965D17" w:rsidRDefault="00C72CAE" w:rsidP="00965D17">
      <w:pPr>
        <w:pStyle w:val="Salutation"/>
      </w:pPr>
      <w:r>
        <w:t>Dear Hiring Manager</w:t>
      </w:r>
      <w:r w:rsidR="00965D17">
        <w:t>:</w:t>
      </w:r>
    </w:p>
    <w:p w14:paraId="50DB4B35" w14:textId="77777777" w:rsidR="00965D17" w:rsidRDefault="00C72CAE" w:rsidP="00C72CAE">
      <w:r>
        <w:t xml:space="preserve">My name is Aaron Schaefers, and I </w:t>
      </w:r>
      <w:r w:rsidR="002103CA">
        <w:t>a very reliable worker that would be a benefit for this position, because I am attending school to be a diesel mechanic with a BAS in Diesel Mechanics. I worked for Grants Towing for over a year as a Driver, you can contact Lorrie at 360-748-4118 on how much a worker that I was. I always try to complete the job with whatever tools that I have available to me. I have been around trucks for much 5 years and always enjoyed being around them.</w:t>
      </w:r>
    </w:p>
    <w:p w14:paraId="07E10AEC" w14:textId="77777777" w:rsidR="002103CA" w:rsidRDefault="002103CA" w:rsidP="00C72CAE">
      <w:r>
        <w:t>I have great work ethics and when I keep a job around more 5+ years, I always come into work when called in or if need on holidays or weekends.</w:t>
      </w:r>
    </w:p>
    <w:p w14:paraId="5F6CAAF7" w14:textId="77777777" w:rsidR="002103CA" w:rsidRDefault="002103CA" w:rsidP="00C72CAE">
      <w:r>
        <w:t>I have done order placing, inventory management and other types of parts controlling.</w:t>
      </w:r>
    </w:p>
    <w:p w14:paraId="66E7BE83" w14:textId="77777777" w:rsidR="002103CA" w:rsidRDefault="002103CA" w:rsidP="00C72CAE">
      <w:r>
        <w:t>But my strongest skill is customer service, because I love customers and try to the best of my knowledge to find out what the customer wants and needs completed without going to say I can’t help them.</w:t>
      </w:r>
    </w:p>
    <w:p w14:paraId="6384A04C" w14:textId="77777777" w:rsidR="002103CA" w:rsidRDefault="002103CA" w:rsidP="00C72CAE"/>
    <w:p w14:paraId="72067559" w14:textId="77777777" w:rsidR="002103CA" w:rsidRDefault="002103CA" w:rsidP="00C72CAE">
      <w:r>
        <w:t>I am happy to say I am excited to hear from you for an interview and providing excellent worth ethics to your company</w:t>
      </w:r>
      <w:bookmarkStart w:id="0" w:name="_GoBack"/>
      <w:bookmarkEnd w:id="0"/>
    </w:p>
    <w:p w14:paraId="7CD0CD31" w14:textId="77777777" w:rsidR="002103CA" w:rsidRDefault="002103CA" w:rsidP="00C72CAE"/>
    <w:p w14:paraId="715CC65C" w14:textId="77777777" w:rsidR="00965D17" w:rsidRDefault="002103CA" w:rsidP="00965D17">
      <w:pPr>
        <w:pStyle w:val="Closing"/>
      </w:pPr>
      <w:sdt>
        <w:sdtPr>
          <w:alias w:val="Sincerely:"/>
          <w:tag w:val="Sincerely:"/>
          <w:id w:val="-1406294513"/>
          <w:placeholder>
            <w:docPart w:val="8E21DA89414545D3A40B830BC8833A0D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sdt>
      <w:sdtPr>
        <w:alias w:val="Your Name:"/>
        <w:tag w:val="Your Name:"/>
        <w:id w:val="-80522426"/>
        <w:placeholder>
          <w:docPart w:val="B93DB869BC9A47B58ED522685846787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0F32B77A" w14:textId="77777777" w:rsidR="00302A2C" w:rsidRPr="00302A2C" w:rsidRDefault="00C72CAE" w:rsidP="00302A2C">
          <w:pPr>
            <w:pStyle w:val="Signature"/>
          </w:pPr>
          <w:r>
            <w:t>AARON SCHAEFERS</w:t>
          </w:r>
        </w:p>
      </w:sdtContent>
    </w:sdt>
    <w:sectPr w:rsidR="00302A2C" w:rsidRPr="00302A2C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859B" w14:textId="77777777" w:rsidR="00C72CAE" w:rsidRDefault="00C72CAE">
      <w:pPr>
        <w:spacing w:after="0"/>
      </w:pPr>
      <w:r>
        <w:separator/>
      </w:r>
    </w:p>
  </w:endnote>
  <w:endnote w:type="continuationSeparator" w:id="0">
    <w:p w14:paraId="6BDD3039" w14:textId="77777777" w:rsidR="00C72CAE" w:rsidRDefault="00C72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27BD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F52E" w14:textId="77777777" w:rsidR="00C72CAE" w:rsidRDefault="00C72CAE">
      <w:pPr>
        <w:spacing w:after="0"/>
      </w:pPr>
      <w:r>
        <w:separator/>
      </w:r>
    </w:p>
  </w:footnote>
  <w:footnote w:type="continuationSeparator" w:id="0">
    <w:p w14:paraId="67299C5C" w14:textId="77777777" w:rsidR="00C72CAE" w:rsidRDefault="00C72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E"/>
    <w:rsid w:val="000D5AB1"/>
    <w:rsid w:val="002045EB"/>
    <w:rsid w:val="002103CA"/>
    <w:rsid w:val="00293B83"/>
    <w:rsid w:val="00302A2C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C72CAE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CC32"/>
  <w15:chartTrackingRefBased/>
  <w15:docId w15:val="{4B7BBB7F-56EC-415F-B115-40A00106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sch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1DA89414545D3A40B830BC883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1A7F-BC6F-439C-9DBB-03C3FA171C6E}"/>
      </w:docPartPr>
      <w:docPartBody>
        <w:p w:rsidR="00000000" w:rsidRDefault="006167A2">
          <w:pPr>
            <w:pStyle w:val="8E21DA89414545D3A40B830BC8833A0D"/>
          </w:pPr>
          <w:r>
            <w:t>Sincerely</w:t>
          </w:r>
        </w:p>
      </w:docPartBody>
    </w:docPart>
    <w:docPart>
      <w:docPartPr>
        <w:name w:val="B93DB869BC9A47B58ED522685846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9755-8E8D-4B94-A150-33CA11DD5F49}"/>
      </w:docPartPr>
      <w:docPartBody>
        <w:p w:rsidR="00000000" w:rsidRDefault="006167A2">
          <w:pPr>
            <w:pStyle w:val="B93DB869BC9A47B58ED522685846787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59252BA194B3C868F4B7402DDD487">
    <w:name w:val="71359252BA194B3C868F4B7402DDD487"/>
  </w:style>
  <w:style w:type="paragraph" w:customStyle="1" w:styleId="E18A9E5993F745CFB648FFC98101B2C1">
    <w:name w:val="E18A9E5993F745CFB648FFC98101B2C1"/>
  </w:style>
  <w:style w:type="paragraph" w:customStyle="1" w:styleId="CD5D874E717446E3A0345975149CFA49">
    <w:name w:val="CD5D874E717446E3A0345975149CFA49"/>
  </w:style>
  <w:style w:type="paragraph" w:customStyle="1" w:styleId="988852646E8D4071ACD1C3F0104C5F28">
    <w:name w:val="988852646E8D4071ACD1C3F0104C5F28"/>
  </w:style>
  <w:style w:type="paragraph" w:customStyle="1" w:styleId="93615FD1AA314E91BBB9910CA14D8734">
    <w:name w:val="93615FD1AA314E91BBB9910CA14D8734"/>
  </w:style>
  <w:style w:type="paragraph" w:customStyle="1" w:styleId="B8A4998E86754CBBA56B77FD616E98C8">
    <w:name w:val="B8A4998E86754CBBA56B77FD616E98C8"/>
  </w:style>
  <w:style w:type="paragraph" w:customStyle="1" w:styleId="EBEA168EF917429B88D16D70ECC693EC">
    <w:name w:val="EBEA168EF917429B88D16D70ECC693EC"/>
  </w:style>
  <w:style w:type="paragraph" w:customStyle="1" w:styleId="300AA99C4A8A42259EA58CFBF3C1452B">
    <w:name w:val="300AA99C4A8A42259EA58CFBF3C1452B"/>
  </w:style>
  <w:style w:type="paragraph" w:customStyle="1" w:styleId="BA428D6F55ED42E09F4E0A7A108CE27C">
    <w:name w:val="BA428D6F55ED42E09F4E0A7A108CE27C"/>
  </w:style>
  <w:style w:type="paragraph" w:customStyle="1" w:styleId="BAB314A7AF9645DBA74005B7FA8F444D">
    <w:name w:val="BAB314A7AF9645DBA74005B7FA8F444D"/>
  </w:style>
  <w:style w:type="paragraph" w:customStyle="1" w:styleId="5082FC0D644549BB83CB25F10BEEFDA4">
    <w:name w:val="5082FC0D644549BB83CB25F10BEEFDA4"/>
  </w:style>
  <w:style w:type="paragraph" w:customStyle="1" w:styleId="8E21DA89414545D3A40B830BC8833A0D">
    <w:name w:val="8E21DA89414545D3A40B830BC8833A0D"/>
  </w:style>
  <w:style w:type="paragraph" w:customStyle="1" w:styleId="B93DB869BC9A47B58ED522685846787E">
    <w:name w:val="B93DB869BC9A47B58ED522685846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AARON SCHAEFERS</dc:creator>
  <cp:keywords/>
  <dc:description/>
  <cp:lastModifiedBy>AARON SCHAEFERS</cp:lastModifiedBy>
  <cp:revision>1</cp:revision>
  <dcterms:created xsi:type="dcterms:W3CDTF">2018-02-08T16:34:00Z</dcterms:created>
  <dcterms:modified xsi:type="dcterms:W3CDTF">2018-02-08T16:57:00Z</dcterms:modified>
</cp:coreProperties>
</file>