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"/>
        <w:id w:val="38566187"/>
        <w:placeholder>
          <w:docPart w:val="8FC2601614844FCBA7C0223C173A4E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55DDC21" w14:textId="77777777" w:rsidR="00A43990" w:rsidRDefault="00B57BFA">
          <w:pPr>
            <w:pStyle w:val="Title"/>
          </w:pPr>
          <w:r>
            <w:t>TYLER VAN ALLEN</w:t>
          </w:r>
        </w:p>
      </w:sdtContent>
    </w:sdt>
    <w:p w14:paraId="5CD2D439" w14:textId="21120663" w:rsidR="00A43990" w:rsidRDefault="00B57BFA">
      <w:pPr>
        <w:pStyle w:val="Subtitle"/>
      </w:pPr>
      <w:r>
        <w:t>Tjayva@hotmail.com</w:t>
      </w:r>
      <w:r w:rsidR="0038177E">
        <w:t xml:space="preserve">  </w:t>
      </w:r>
      <w:r w:rsidR="0038177E">
        <w:sym w:font="Symbol" w:char="F0B7"/>
      </w:r>
      <w:r w:rsidR="0038177E">
        <w:t xml:space="preserve">  </w:t>
      </w:r>
      <w:r w:rsidR="00364E07">
        <w:t>2</w:t>
      </w:r>
      <w:r>
        <w:t xml:space="preserve">10 </w:t>
      </w:r>
      <w:r w:rsidR="00364E07">
        <w:t>N Nenant St. Bucoda WA 98530</w:t>
      </w:r>
      <w:r w:rsidR="0038177E">
        <w:t xml:space="preserve">  </w:t>
      </w:r>
      <w:r w:rsidR="0038177E">
        <w:sym w:font="Symbol" w:char="F0B7"/>
      </w:r>
      <w:r w:rsidR="0038177E">
        <w:t xml:space="preserve">  </w:t>
      </w:r>
      <w:r w:rsidR="00364E07">
        <w:t>856-421-0406</w:t>
      </w:r>
    </w:p>
    <w:p w14:paraId="1F2480AD" w14:textId="77777777" w:rsidR="00A43990" w:rsidRDefault="00A43990">
      <w:pPr>
        <w:pStyle w:val="Subtitle"/>
      </w:pPr>
    </w:p>
    <w:sdt>
      <w:sdtPr>
        <w:id w:val="-1966113194"/>
        <w:placeholder>
          <w:docPart w:val="CABB365026544CE6A40D5FB66119AF9F"/>
        </w:placeholder>
        <w:temporary/>
        <w:showingPlcHdr/>
        <w15:appearance w15:val="hidden"/>
      </w:sdtPr>
      <w:sdtEndPr/>
      <w:sdtContent>
        <w:p w14:paraId="56692AE3" w14:textId="77777777" w:rsidR="00A43990" w:rsidRDefault="0038177E">
          <w:pPr>
            <w:pStyle w:val="Heading1"/>
          </w:pPr>
          <w:r>
            <w:t>Objective</w:t>
          </w:r>
        </w:p>
      </w:sdtContent>
    </w:sdt>
    <w:p w14:paraId="1B9F2F97" w14:textId="77777777" w:rsidR="00A43990" w:rsidRDefault="00B57BFA">
      <w:r>
        <w:t>Gain a position into a company that I can grow and expand with.</w:t>
      </w:r>
      <w:bookmarkStart w:id="0" w:name="_GoBack"/>
      <w:bookmarkEnd w:id="0"/>
    </w:p>
    <w:sdt>
      <w:sdtPr>
        <w:id w:val="762492625"/>
        <w:placeholder>
          <w:docPart w:val="EE8831AE27E64A4D90C3F60374C3C9D3"/>
        </w:placeholder>
        <w:temporary/>
        <w:showingPlcHdr/>
        <w15:appearance w15:val="hidden"/>
      </w:sdtPr>
      <w:sdtEndPr/>
      <w:sdtContent>
        <w:p w14:paraId="44F187A0" w14:textId="77777777" w:rsidR="00A43990" w:rsidRDefault="0038177E">
          <w:pPr>
            <w:pStyle w:val="Heading1"/>
          </w:pPr>
          <w:r>
            <w:t>Education</w:t>
          </w:r>
        </w:p>
      </w:sdtContent>
    </w:sdt>
    <w:p w14:paraId="00ECE1D1" w14:textId="77777777" w:rsidR="00A43990" w:rsidRDefault="00B57BFA">
      <w:pPr>
        <w:pStyle w:val="Heading2"/>
      </w:pPr>
      <w:r>
        <w:t xml:space="preserve">Everett Community College, Everett, WA  </w:t>
      </w:r>
    </w:p>
    <w:p w14:paraId="1A9FB67E" w14:textId="77777777" w:rsidR="00A43990" w:rsidRDefault="00E96D06">
      <w:pPr>
        <w:spacing w:after="120"/>
      </w:pPr>
      <w:r>
        <w:t>Student</w:t>
      </w:r>
    </w:p>
    <w:p w14:paraId="7C28AFA7" w14:textId="77777777" w:rsidR="00A43990" w:rsidRDefault="00E96D06">
      <w:pPr>
        <w:pStyle w:val="ListBullet"/>
      </w:pPr>
      <w:r>
        <w:t>Art Major</w:t>
      </w:r>
    </w:p>
    <w:sdt>
      <w:sdtPr>
        <w:id w:val="-625157616"/>
        <w:placeholder>
          <w:docPart w:val="E3D13DCC3B8B44CEB3A0C5D1081CB02A"/>
        </w:placeholder>
        <w:temporary/>
        <w:showingPlcHdr/>
        <w15:appearance w15:val="hidden"/>
      </w:sdtPr>
      <w:sdtEndPr/>
      <w:sdtContent>
        <w:p w14:paraId="3FE781A2" w14:textId="77777777" w:rsidR="00A43990" w:rsidRDefault="0038177E">
          <w:pPr>
            <w:pStyle w:val="Heading1"/>
          </w:pPr>
          <w:r>
            <w:t>Experience</w:t>
          </w:r>
        </w:p>
      </w:sdtContent>
    </w:sdt>
    <w:p w14:paraId="2F64EB8F" w14:textId="77777777" w:rsidR="00A43990" w:rsidRDefault="00E96D06">
      <w:pPr>
        <w:pStyle w:val="Heading2"/>
      </w:pPr>
      <w:r>
        <w:t>Arlington PickNPull</w:t>
      </w:r>
      <w:r w:rsidR="0038177E">
        <w:t xml:space="preserve"> | </w:t>
      </w:r>
      <w:r>
        <w:t>Smokey Point WA</w:t>
      </w:r>
    </w:p>
    <w:p w14:paraId="4DADA045" w14:textId="77777777" w:rsidR="00A43990" w:rsidRDefault="00E96D06">
      <w:pPr>
        <w:pStyle w:val="Heading3"/>
      </w:pPr>
      <w:r>
        <w:t>Customer Service Associate</w:t>
      </w:r>
      <w:r w:rsidR="0038177E">
        <w:t xml:space="preserve"> </w:t>
      </w:r>
      <w:r>
        <w:t>November 2010</w:t>
      </w:r>
      <w:r w:rsidR="0038177E">
        <w:t xml:space="preserve"> – </w:t>
      </w:r>
      <w:r>
        <w:t>November 2012</w:t>
      </w:r>
    </w:p>
    <w:p w14:paraId="18EA504F" w14:textId="77777777" w:rsidR="00A43990" w:rsidRDefault="00E96D06">
      <w:r>
        <w:t>Greeted customers. Sold cars. Made minor repairs. Sold Warranties.</w:t>
      </w:r>
    </w:p>
    <w:p w14:paraId="7017A6FC" w14:textId="77777777" w:rsidR="00E96D06" w:rsidRDefault="00E96D06" w:rsidP="00E96D06">
      <w:pPr>
        <w:pStyle w:val="Heading2"/>
      </w:pPr>
      <w:r>
        <w:t>Zodiac Aerospace</w:t>
      </w:r>
      <w:r w:rsidRPr="00E96D06">
        <w:t xml:space="preserve"> |</w:t>
      </w:r>
      <w:r>
        <w:t xml:space="preserve"> Marysville WA</w:t>
      </w:r>
    </w:p>
    <w:p w14:paraId="566E0BE7" w14:textId="77777777" w:rsidR="00E96D06" w:rsidRDefault="00E72FDB" w:rsidP="00E96D06">
      <w:pPr>
        <w:pStyle w:val="Heading3"/>
      </w:pPr>
      <w:r>
        <w:t>General Production Assistant January 2013-september 2013</w:t>
      </w:r>
    </w:p>
    <w:p w14:paraId="56CB8E95" w14:textId="77777777" w:rsidR="00E72FDB" w:rsidRDefault="00E72FDB" w:rsidP="00E72FDB">
      <w:r>
        <w:t>Read and followed work orders, Measured, cut installed and inspected sensitive materials in line to produce aerospace parts.</w:t>
      </w:r>
    </w:p>
    <w:p w14:paraId="5A29D906" w14:textId="77777777" w:rsidR="00E72FDB" w:rsidRDefault="00E72FDB" w:rsidP="00E72FDB">
      <w:pPr>
        <w:pStyle w:val="Heading2"/>
      </w:pPr>
      <w:r>
        <w:t>Loft Painting | Edmonds WA</w:t>
      </w:r>
    </w:p>
    <w:p w14:paraId="12778E6E" w14:textId="29438A2F" w:rsidR="00E72FDB" w:rsidRDefault="006E26A5" w:rsidP="00E72FDB">
      <w:pPr>
        <w:pStyle w:val="Heading3"/>
      </w:pPr>
      <w:r>
        <w:t>Painting Lead/ Foreman</w:t>
      </w:r>
      <w:r w:rsidR="009309F8">
        <w:t xml:space="preserve"> April 2014-July 2017</w:t>
      </w:r>
    </w:p>
    <w:p w14:paraId="540B859F" w14:textId="4FF3F2A3" w:rsidR="009309F8" w:rsidRDefault="006E26A5" w:rsidP="006E26A5">
      <w:r>
        <w:t xml:space="preserve">Identifying proper procedures </w:t>
      </w:r>
      <w:r w:rsidR="002178C4">
        <w:t>to</w:t>
      </w:r>
      <w:r>
        <w:t xml:space="preserve"> paint or </w:t>
      </w:r>
      <w:r w:rsidR="00045C83">
        <w:t>stain many different substrates</w:t>
      </w:r>
      <w:r>
        <w:t xml:space="preserve"> with time restrictions and materials in accordance to the customers’ needs. Keeping multiple people busy and on task moving forward toward a goal.</w:t>
      </w:r>
    </w:p>
    <w:p w14:paraId="5CB03E9D" w14:textId="65B50F77" w:rsidR="009309F8" w:rsidRDefault="009309F8" w:rsidP="009309F8">
      <w:pPr>
        <w:pStyle w:val="Heading2"/>
      </w:pPr>
      <w:r>
        <w:t>L.C. Jergens Paint company | Seattle WA</w:t>
      </w:r>
    </w:p>
    <w:p w14:paraId="6E1F32C7" w14:textId="40AB8BC2" w:rsidR="009309F8" w:rsidRDefault="009309F8" w:rsidP="009309F8">
      <w:pPr>
        <w:pStyle w:val="Heading3"/>
      </w:pPr>
      <w:r>
        <w:t>Commercial Painter July 2017-Current</w:t>
      </w:r>
    </w:p>
    <w:p w14:paraId="5F43B9F5" w14:textId="0963CBA8" w:rsidR="009309F8" w:rsidRPr="009309F8" w:rsidRDefault="00364E07" w:rsidP="009309F8">
      <w:r>
        <w:t>Painting condos,</w:t>
      </w:r>
      <w:r w:rsidR="009309F8">
        <w:t xml:space="preserve"> companies </w:t>
      </w:r>
      <w:r>
        <w:t xml:space="preserve">and </w:t>
      </w:r>
      <w:r>
        <w:t>restoring old homes</w:t>
      </w:r>
      <w:r>
        <w:t xml:space="preserve"> </w:t>
      </w:r>
      <w:r w:rsidR="009309F8">
        <w:t>using sprayers, masking materials</w:t>
      </w:r>
      <w:r>
        <w:t>, brushing and rolling.  H</w:t>
      </w:r>
      <w:r w:rsidR="009309F8">
        <w:t>elping</w:t>
      </w:r>
      <w:r>
        <w:t xml:space="preserve"> leadership find the best way</w:t>
      </w:r>
      <w:r w:rsidR="009309F8">
        <w:t xml:space="preserve"> to get our job done in a timely manner with the best results</w:t>
      </w:r>
      <w:r>
        <w:t>.</w:t>
      </w:r>
    </w:p>
    <w:p w14:paraId="15AC302D" w14:textId="0EE887B4" w:rsidR="006E26A5" w:rsidRDefault="006E26A5" w:rsidP="00364E07">
      <w:pPr>
        <w:pStyle w:val="ListBullet"/>
        <w:numPr>
          <w:ilvl w:val="0"/>
          <w:numId w:val="0"/>
        </w:numPr>
        <w:ind w:left="720"/>
      </w:pPr>
    </w:p>
    <w:sectPr w:rsidR="006E26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B58F" w14:textId="77777777" w:rsidR="00B57BFA" w:rsidRDefault="00B57BFA">
      <w:pPr>
        <w:spacing w:after="0"/>
      </w:pPr>
      <w:r>
        <w:separator/>
      </w:r>
    </w:p>
  </w:endnote>
  <w:endnote w:type="continuationSeparator" w:id="0">
    <w:p w14:paraId="6CAD0534" w14:textId="77777777" w:rsidR="00B57BFA" w:rsidRDefault="00B57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63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C36D1" w14:textId="77777777" w:rsidR="00A43990" w:rsidRDefault="003817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95AB" w14:textId="77777777" w:rsidR="00B57BFA" w:rsidRDefault="00B57BFA">
      <w:pPr>
        <w:spacing w:after="0"/>
      </w:pPr>
      <w:r>
        <w:separator/>
      </w:r>
    </w:p>
  </w:footnote>
  <w:footnote w:type="continuationSeparator" w:id="0">
    <w:p w14:paraId="4E4A320E" w14:textId="77777777" w:rsidR="00B57BFA" w:rsidRDefault="00B57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Your Name"/>
      <w:tag w:val=""/>
      <w:id w:val="905105459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15:appearance w15:val="hidden"/>
      <w:text/>
    </w:sdtPr>
    <w:sdtEndPr/>
    <w:sdtContent>
      <w:p w14:paraId="516FCBE1" w14:textId="77777777" w:rsidR="00A43990" w:rsidRDefault="00B57BFA">
        <w:pPr>
          <w:pStyle w:val="Header"/>
        </w:pPr>
        <w:r>
          <w:t>TYLER VAN ALLEN</w:t>
        </w:r>
      </w:p>
    </w:sdtContent>
  </w:sdt>
  <w:p w14:paraId="48ED5380" w14:textId="77777777" w:rsidR="00A43990" w:rsidRDefault="0038177E">
    <w:pPr>
      <w:pStyle w:val="Header"/>
    </w:pPr>
    <w:r>
      <w:sym w:font="Symbol" w:char="F0B7"/>
    </w:r>
    <w:r>
      <w:t xml:space="preserve"> </w:t>
    </w:r>
    <w:r>
      <w:sym w:font="Symbol" w:char="F0B7"/>
    </w:r>
    <w:r>
      <w:t xml:space="preserve"> </w:t>
    </w:r>
    <w: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664A8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</w:abstractNum>
  <w:abstractNum w:abstractNumId="1" w15:restartNumberingAfterBreak="0">
    <w:nsid w:val="FFFFFF89"/>
    <w:multiLevelType w:val="singleLevel"/>
    <w:tmpl w:val="6C5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73280"/>
    <w:multiLevelType w:val="hybridMultilevel"/>
    <w:tmpl w:val="040CA268"/>
    <w:lvl w:ilvl="0" w:tplc="33F0D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D2481"/>
    <w:multiLevelType w:val="hybridMultilevel"/>
    <w:tmpl w:val="35743296"/>
    <w:lvl w:ilvl="0" w:tplc="1A989FE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FA"/>
    <w:rsid w:val="00045C83"/>
    <w:rsid w:val="00175712"/>
    <w:rsid w:val="002178C4"/>
    <w:rsid w:val="00364E07"/>
    <w:rsid w:val="0038177E"/>
    <w:rsid w:val="003F0430"/>
    <w:rsid w:val="006E26A5"/>
    <w:rsid w:val="009309F8"/>
    <w:rsid w:val="00A43990"/>
    <w:rsid w:val="00B57BFA"/>
    <w:rsid w:val="00C85995"/>
    <w:rsid w:val="00E72FDB"/>
    <w:rsid w:val="00E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56CB9"/>
  <w15:docId w15:val="{522EB2E3-9496-48A5-9266-C737364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cstheme="majorBidi"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/>
    </w:pPr>
    <w:tblPr/>
    <w:tblStylePr w:type="firstRow">
      <w:rPr>
        <w:rFonts w:ascii="Aharoni" w:hAnsi="Aharoni"/>
        <w:b/>
        <w:sz w:val="36"/>
      </w:rPr>
    </w:tblStylePr>
  </w:style>
  <w:style w:type="paragraph" w:styleId="ListBullet">
    <w:name w:val="List Bullet"/>
    <w:basedOn w:val="Normal"/>
    <w:uiPriority w:val="10"/>
    <w:qFormat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theme="majorBidi"/>
      <w:bCs/>
      <w:color w:val="6076B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link w:val="TitleChar"/>
    <w:uiPriority w:val="1"/>
    <w:qFormat/>
    <w:pPr>
      <w:spacing w:after="12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2"/>
    <w:unhideWhenUsed/>
    <w:pPr>
      <w:numPr>
        <w:ilvl w:val="1"/>
      </w:numPr>
      <w:spacing w:after="360"/>
      <w:contextualSpacing/>
      <w:jc w:val="center"/>
    </w:pPr>
    <w:rPr>
      <w:rFonts w:cstheme="majorBidi"/>
      <w:iCs/>
      <w:color w:val="2F5897" w:themeColor="text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cstheme="majorBidi"/>
      <w:iCs/>
      <w:color w:val="2F5897" w:themeColor="text2"/>
      <w:szCs w:val="24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b/>
      <w:i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  <w:jc w:val="center"/>
    </w:pPr>
    <w:rPr>
      <w:color w:val="6076B4" w:themeColor="accent1"/>
    </w:rPr>
  </w:style>
  <w:style w:type="character" w:customStyle="1" w:styleId="HeaderChar">
    <w:name w:val="Header Char"/>
    <w:basedOn w:val="DefaultParagraphFont"/>
    <w:link w:val="Header"/>
    <w:uiPriority w:val="99"/>
    <w:rPr>
      <w:color w:val="6076B4" w:themeColor="accent1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y\AppData\Roaming\Microsoft\Templates\Resume%20(Executi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2601614844FCBA7C0223C173A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D73A-BB8D-42B9-876F-358524E1D645}"/>
      </w:docPartPr>
      <w:docPartBody>
        <w:p w:rsidR="00AA446B" w:rsidRDefault="00AA446B">
          <w:pPr>
            <w:pStyle w:val="8FC2601614844FCBA7C0223C173A4E94"/>
          </w:pPr>
          <w:r>
            <w:t>Your Name</w:t>
          </w:r>
        </w:p>
      </w:docPartBody>
    </w:docPart>
    <w:docPart>
      <w:docPartPr>
        <w:name w:val="CABB365026544CE6A40D5FB66119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0C7F-4040-4694-82BF-B26D781E62B0}"/>
      </w:docPartPr>
      <w:docPartBody>
        <w:p w:rsidR="00AA446B" w:rsidRDefault="00AA446B">
          <w:pPr>
            <w:pStyle w:val="CABB365026544CE6A40D5FB66119AF9F"/>
          </w:pPr>
          <w:r>
            <w:t>Objective</w:t>
          </w:r>
        </w:p>
      </w:docPartBody>
    </w:docPart>
    <w:docPart>
      <w:docPartPr>
        <w:name w:val="EE8831AE27E64A4D90C3F60374C3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66D9-B895-4253-AC62-3C23FB7BF5A3}"/>
      </w:docPartPr>
      <w:docPartBody>
        <w:p w:rsidR="00AA446B" w:rsidRDefault="00AA446B">
          <w:pPr>
            <w:pStyle w:val="EE8831AE27E64A4D90C3F60374C3C9D3"/>
          </w:pPr>
          <w:r>
            <w:t>Education</w:t>
          </w:r>
        </w:p>
      </w:docPartBody>
    </w:docPart>
    <w:docPart>
      <w:docPartPr>
        <w:name w:val="E3D13DCC3B8B44CEB3A0C5D1081C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7E04-09B1-4EB8-9BC2-35294AA33D5A}"/>
      </w:docPartPr>
      <w:docPartBody>
        <w:p w:rsidR="00AA446B" w:rsidRDefault="00AA446B">
          <w:pPr>
            <w:pStyle w:val="E3D13DCC3B8B44CEB3A0C5D1081CB02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6B"/>
    <w:rsid w:val="00A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2601614844FCBA7C0223C173A4E94">
    <w:name w:val="8FC2601614844FCBA7C0223C173A4E94"/>
  </w:style>
  <w:style w:type="paragraph" w:customStyle="1" w:styleId="E9AB63E8643A4AAEA1B54801E6562675">
    <w:name w:val="E9AB63E8643A4AAEA1B54801E6562675"/>
  </w:style>
  <w:style w:type="paragraph" w:customStyle="1" w:styleId="A73C8476E0E24135BF923A36960828EE">
    <w:name w:val="A73C8476E0E24135BF923A36960828EE"/>
  </w:style>
  <w:style w:type="paragraph" w:customStyle="1" w:styleId="5D10539507994BB099D9E344C28E31AC">
    <w:name w:val="5D10539507994BB099D9E344C28E31AC"/>
  </w:style>
  <w:style w:type="paragraph" w:customStyle="1" w:styleId="83F0B3FAB0B94055AD03C0033F433239">
    <w:name w:val="83F0B3FAB0B94055AD03C0033F433239"/>
  </w:style>
  <w:style w:type="paragraph" w:customStyle="1" w:styleId="CABB365026544CE6A40D5FB66119AF9F">
    <w:name w:val="CABB365026544CE6A40D5FB66119AF9F"/>
  </w:style>
  <w:style w:type="paragraph" w:customStyle="1" w:styleId="FAF1732AF9F74E6A82CC97350658A7FD">
    <w:name w:val="FAF1732AF9F74E6A82CC97350658A7FD"/>
  </w:style>
  <w:style w:type="paragraph" w:customStyle="1" w:styleId="EE8831AE27E64A4D90C3F60374C3C9D3">
    <w:name w:val="EE8831AE27E64A4D90C3F60374C3C9D3"/>
  </w:style>
  <w:style w:type="paragraph" w:customStyle="1" w:styleId="03EEE13FA46B4EB78930E0CE6B669CA8">
    <w:name w:val="03EEE13FA46B4EB78930E0CE6B669CA8"/>
  </w:style>
  <w:style w:type="paragraph" w:customStyle="1" w:styleId="8E1EA600411E4AA488C84D22198EF2F9">
    <w:name w:val="8E1EA600411E4AA488C84D22198EF2F9"/>
  </w:style>
  <w:style w:type="paragraph" w:customStyle="1" w:styleId="F6481DB304B946FD9B7AEE9C1B011153">
    <w:name w:val="F6481DB304B946FD9B7AEE9C1B011153"/>
  </w:style>
  <w:style w:type="paragraph" w:customStyle="1" w:styleId="0C5798EBAC7A4D0ABD318D05F22C22A1">
    <w:name w:val="0C5798EBAC7A4D0ABD318D05F22C22A1"/>
  </w:style>
  <w:style w:type="paragraph" w:customStyle="1" w:styleId="E3D13DCC3B8B44CEB3A0C5D1081CB02A">
    <w:name w:val="E3D13DCC3B8B44CEB3A0C5D1081CB02A"/>
  </w:style>
  <w:style w:type="paragraph" w:customStyle="1" w:styleId="E73BCD50AB004B01855BB8C380B1C2FC">
    <w:name w:val="E73BCD50AB004B01855BB8C380B1C2FC"/>
  </w:style>
  <w:style w:type="paragraph" w:customStyle="1" w:styleId="AF9AD22B41AA4680A9E369DA2817AB5E">
    <w:name w:val="AF9AD22B41AA4680A9E369DA2817AB5E"/>
  </w:style>
  <w:style w:type="paragraph" w:customStyle="1" w:styleId="4519AC11F7C3493AA811F730ABBFE613">
    <w:name w:val="4519AC11F7C3493AA811F730ABBFE613"/>
  </w:style>
  <w:style w:type="paragraph" w:customStyle="1" w:styleId="BB9BFE07F37C45AB8844C14AC31C5A37">
    <w:name w:val="BB9BFE07F37C45AB8844C14AC31C5A37"/>
  </w:style>
  <w:style w:type="paragraph" w:customStyle="1" w:styleId="91E4E9183CC440579CCFD0F3FDAF0FF0">
    <w:name w:val="91E4E9183CC440579CCFD0F3FDAF0FF0"/>
  </w:style>
  <w:style w:type="paragraph" w:customStyle="1" w:styleId="258CCDE1F7CA4183A2FFA3C340254D32">
    <w:name w:val="258CCDE1F7CA4183A2FFA3C340254D32"/>
  </w:style>
  <w:style w:type="paragraph" w:customStyle="1" w:styleId="3855543E3EE945CFB04FA9D40C1229E1">
    <w:name w:val="3855543E3EE945CFB04FA9D40C1229E1"/>
  </w:style>
  <w:style w:type="paragraph" w:customStyle="1" w:styleId="4F00AE5FF72E416AA77A3199D7F2596A">
    <w:name w:val="4F00AE5FF72E416AA77A3199D7F25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ustom 70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D8066-76BC-4761-AB70-823FA1B5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design)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VAN ALLEN</dc:creator>
  <cp:keywords/>
  <cp:lastModifiedBy>tyler vanallen</cp:lastModifiedBy>
  <cp:revision>2</cp:revision>
  <cp:lastPrinted>2018-01-01T23:37:00Z</cp:lastPrinted>
  <dcterms:created xsi:type="dcterms:W3CDTF">2018-01-02T18:14:00Z</dcterms:created>
  <dcterms:modified xsi:type="dcterms:W3CDTF">2018-01-02T18:14:00Z</dcterms:modified>
  <cp:version/>
</cp:coreProperties>
</file>