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290C" w14:textId="77777777" w:rsidR="007D6286" w:rsidRDefault="002972E7">
      <w:pPr>
        <w:pStyle w:val="Name"/>
      </w:pPr>
      <w:bookmarkStart w:id="0" w:name="_GoBack"/>
      <w:bookmarkEnd w:id="0"/>
      <w:r>
        <w:t>Mylisa Alger</w:t>
      </w:r>
    </w:p>
    <w:p w14:paraId="39B97C83" w14:textId="6AE7061B" w:rsidR="007D6286" w:rsidRDefault="00E4130F">
      <w:pPr>
        <w:pStyle w:val="ContactInfo"/>
      </w:pPr>
      <w:r>
        <w:t xml:space="preserve">2019 Taylor St. Centralia, WA 98531 </w:t>
      </w:r>
      <w:r w:rsidR="00CE6513">
        <w:t>| (360)</w:t>
      </w:r>
      <w:r w:rsidR="009623E3">
        <w:t xml:space="preserve"> </w:t>
      </w:r>
      <w:r w:rsidR="00CE6513">
        <w:t xml:space="preserve">669-3138 | </w:t>
      </w:r>
      <w:hyperlink r:id="rId8" w:history="1">
        <w:r w:rsidR="00CE6513" w:rsidRPr="004D3A57">
          <w:rPr>
            <w:rStyle w:val="Hyperlink"/>
            <w:color w:val="808080" w:themeColor="background1" w:themeShade="80"/>
          </w:rPr>
          <w:t>mylisaalger@hotmail.com</w:t>
        </w:r>
      </w:hyperlink>
      <w:r w:rsidR="00CE6513">
        <w:t xml:space="preserve"> </w:t>
      </w:r>
    </w:p>
    <w:p w14:paraId="1BEA8E8D" w14:textId="5115E3C3" w:rsidR="007D6286" w:rsidRDefault="00626708">
      <w:pPr>
        <w:pStyle w:val="Heading1"/>
      </w:pPr>
      <w:r>
        <w:t>Objective</w:t>
      </w:r>
    </w:p>
    <w:p w14:paraId="106B6C5A" w14:textId="27E367B0" w:rsidR="007D6286" w:rsidRDefault="002575F5">
      <w:r>
        <w:t>T</w:t>
      </w:r>
      <w:r w:rsidR="008C18FC">
        <w:t xml:space="preserve">o start </w:t>
      </w:r>
      <w:r w:rsidR="000D5907">
        <w:t>fresh</w:t>
      </w:r>
      <w:r w:rsidR="000214E1">
        <w:t xml:space="preserve"> in a new work place </w:t>
      </w:r>
      <w:r w:rsidR="000214E1" w:rsidRPr="004C6456">
        <w:rPr>
          <w:u w:val="single"/>
        </w:rPr>
        <w:t>close</w:t>
      </w:r>
      <w:r w:rsidR="00B50C63">
        <w:rPr>
          <w:u w:val="single"/>
        </w:rPr>
        <w:t>r</w:t>
      </w:r>
      <w:r w:rsidR="000214E1" w:rsidRPr="004C6456">
        <w:rPr>
          <w:u w:val="single"/>
        </w:rPr>
        <w:t xml:space="preserve"> to home</w:t>
      </w:r>
      <w:r w:rsidR="005F1AB3">
        <w:rPr>
          <w:u w:val="single"/>
        </w:rPr>
        <w:t xml:space="preserve"> in Centralia</w:t>
      </w:r>
      <w:r w:rsidR="002A2BAA">
        <w:t xml:space="preserve">. </w:t>
      </w:r>
      <w:r w:rsidR="00205E32">
        <w:t>I hope to</w:t>
      </w:r>
      <w:r w:rsidR="004C6456">
        <w:t xml:space="preserve"> maybe</w:t>
      </w:r>
      <w:r w:rsidR="00205E32">
        <w:t xml:space="preserve"> l</w:t>
      </w:r>
      <w:r w:rsidR="000D5907">
        <w:t>earn</w:t>
      </w:r>
      <w:r w:rsidR="004C6456">
        <w:t xml:space="preserve"> some</w:t>
      </w:r>
      <w:r w:rsidR="000D5907">
        <w:t xml:space="preserve"> new skills and apply the skills I </w:t>
      </w:r>
      <w:r w:rsidR="008F5439">
        <w:t xml:space="preserve">have learned in </w:t>
      </w:r>
      <w:r w:rsidR="009F7AEF">
        <w:t>my previous</w:t>
      </w:r>
      <w:r w:rsidR="00243410">
        <w:t xml:space="preserve"> </w:t>
      </w:r>
      <w:r w:rsidR="004C6CE3">
        <w:t>work environments and schooling</w:t>
      </w:r>
      <w:r w:rsidR="002A2BAA">
        <w:t>.</w:t>
      </w:r>
    </w:p>
    <w:sdt>
      <w:sdtPr>
        <w:id w:val="1728489637"/>
        <w:placeholder>
          <w:docPart w:val="DCE39EC7B70F9F45BDBD8B95E5836D5B"/>
        </w:placeholder>
        <w:temporary/>
        <w:showingPlcHdr/>
        <w15:appearance w15:val="hidden"/>
      </w:sdtPr>
      <w:sdtEndPr/>
      <w:sdtContent>
        <w:p w14:paraId="042863DC" w14:textId="77777777" w:rsidR="007D6286" w:rsidRDefault="009840C8">
          <w:pPr>
            <w:pStyle w:val="Heading1"/>
          </w:pPr>
          <w:r>
            <w:t>Experience</w:t>
          </w:r>
        </w:p>
      </w:sdtContent>
    </w:sdt>
    <w:p w14:paraId="1C8B9404" w14:textId="7749EA8E" w:rsidR="007D6286" w:rsidRDefault="008A1090">
      <w:r>
        <w:t xml:space="preserve">Rachel </w:t>
      </w:r>
      <w:r w:rsidR="00A2725F">
        <w:t>Hills-Trainer</w:t>
      </w:r>
    </w:p>
    <w:p w14:paraId="31BA0D8F" w14:textId="6C1C4DA8" w:rsidR="007D6286" w:rsidRDefault="003864D0">
      <w:proofErr w:type="spellStart"/>
      <w:r>
        <w:t>Conduent</w:t>
      </w:r>
      <w:proofErr w:type="spellEnd"/>
      <w:r>
        <w:t xml:space="preserve"> | </w:t>
      </w:r>
      <w:r w:rsidR="00120BF0">
        <w:t xml:space="preserve">Customer Service Rep. </w:t>
      </w:r>
      <w:r w:rsidR="000F18ED">
        <w:t>| 10/</w:t>
      </w:r>
      <w:r w:rsidR="00B40022">
        <w:t>03/</w:t>
      </w:r>
      <w:r w:rsidR="000F18ED">
        <w:t>17-11/</w:t>
      </w:r>
      <w:r w:rsidR="006E2821">
        <w:t>06/</w:t>
      </w:r>
      <w:r w:rsidR="000F18ED">
        <w:t>17</w:t>
      </w:r>
    </w:p>
    <w:p w14:paraId="368EC1F8" w14:textId="77777777" w:rsidR="00C915D9" w:rsidRDefault="004A043F">
      <w:r>
        <w:t>S</w:t>
      </w:r>
      <w:r w:rsidR="00C915D9">
        <w:t>usan-Manager</w:t>
      </w:r>
    </w:p>
    <w:p w14:paraId="2994BF5C" w14:textId="1DB420A3" w:rsidR="00EB30E9" w:rsidRDefault="00EB30E9">
      <w:r>
        <w:t xml:space="preserve">Shipwreck Beads | Point of Sale | </w:t>
      </w:r>
      <w:r w:rsidR="00B40022">
        <w:t>07/</w:t>
      </w:r>
      <w:r w:rsidR="006E2821">
        <w:t>03/</w:t>
      </w:r>
      <w:r w:rsidR="00B40022">
        <w:t>17</w:t>
      </w:r>
      <w:r w:rsidR="006E2821">
        <w:t>-08/</w:t>
      </w:r>
      <w:r w:rsidR="00666CE5">
        <w:t>21/2017</w:t>
      </w:r>
    </w:p>
    <w:p w14:paraId="3F488A1A" w14:textId="30A12B3C" w:rsidR="0027490C" w:rsidRDefault="0027490C">
      <w:r>
        <w:t>Dave-Supervisor</w:t>
      </w:r>
    </w:p>
    <w:p w14:paraId="0A548ACF" w14:textId="5CE6D6F1" w:rsidR="000E0422" w:rsidRDefault="000E0422">
      <w:r>
        <w:t xml:space="preserve">Jake's Fireworks | </w:t>
      </w:r>
      <w:r w:rsidR="00ED7109">
        <w:t>Material Handler | 06/20/</w:t>
      </w:r>
      <w:r w:rsidR="004C6D38">
        <w:t>2017-06/23/2017</w:t>
      </w:r>
    </w:p>
    <w:p w14:paraId="5E944DCF" w14:textId="0C699BF6" w:rsidR="003864D0" w:rsidRDefault="00F36B5F" w:rsidP="004A043F">
      <w:pPr>
        <w:pStyle w:val="ListBullet"/>
      </w:pPr>
      <w:r>
        <w:t xml:space="preserve">Answering </w:t>
      </w:r>
      <w:r w:rsidR="002658A6">
        <w:t xml:space="preserve">calls from Verizon Wireless customers and helping them with their Verizon Wireless </w:t>
      </w:r>
      <w:r w:rsidR="006513D1">
        <w:t>troubles</w:t>
      </w:r>
    </w:p>
    <w:p w14:paraId="75854530" w14:textId="30FADF93" w:rsidR="009D1A9B" w:rsidRDefault="009D1A9B" w:rsidP="004A043F">
      <w:pPr>
        <w:pStyle w:val="ListBullet"/>
      </w:pPr>
      <w:r>
        <w:t xml:space="preserve">Taking customers </w:t>
      </w:r>
      <w:r w:rsidR="00E93872">
        <w:t>orders</w:t>
      </w:r>
      <w:r>
        <w:t xml:space="preserve">, </w:t>
      </w:r>
      <w:r w:rsidR="00583E65">
        <w:t>replacing</w:t>
      </w:r>
      <w:r>
        <w:t xml:space="preserve"> store product, </w:t>
      </w:r>
      <w:r w:rsidR="00E52D8D">
        <w:t xml:space="preserve">stocking product, light janitorial duties, and </w:t>
      </w:r>
      <w:r w:rsidR="00B103D0">
        <w:t>inventory</w:t>
      </w:r>
    </w:p>
    <w:p w14:paraId="2065CCD5" w14:textId="4994C403" w:rsidR="00D44566" w:rsidRDefault="00D44566" w:rsidP="004A043F">
      <w:pPr>
        <w:pStyle w:val="ListBullet"/>
      </w:pPr>
      <w:r>
        <w:t>Building boxes and filling them with fireworks for the 4</w:t>
      </w:r>
      <w:r w:rsidRPr="00D44566">
        <w:rPr>
          <w:vertAlign w:val="superscript"/>
        </w:rPr>
        <w:t>th</w:t>
      </w:r>
      <w:r>
        <w:t xml:space="preserve"> of </w:t>
      </w:r>
      <w:r w:rsidR="001D770D">
        <w:t>July. Light janitorial duties</w:t>
      </w:r>
    </w:p>
    <w:sdt>
      <w:sdtPr>
        <w:id w:val="720946933"/>
        <w:placeholder>
          <w:docPart w:val="2B1AF5613684A94780469DE5F49F7EDB"/>
        </w:placeholder>
        <w:temporary/>
        <w:showingPlcHdr/>
        <w15:appearance w15:val="hidden"/>
      </w:sdtPr>
      <w:sdtEndPr/>
      <w:sdtContent>
        <w:p w14:paraId="33C96720" w14:textId="77777777" w:rsidR="007D6286" w:rsidRDefault="009840C8">
          <w:pPr>
            <w:pStyle w:val="Heading1"/>
          </w:pPr>
          <w:r>
            <w:t>Education</w:t>
          </w:r>
        </w:p>
      </w:sdtContent>
    </w:sdt>
    <w:p w14:paraId="50860766" w14:textId="633A5DE0" w:rsidR="007D6286" w:rsidRDefault="00691E55">
      <w:r>
        <w:t xml:space="preserve">CNA School of </w:t>
      </w:r>
      <w:r w:rsidR="00EE2286">
        <w:t xml:space="preserve">Longview | </w:t>
      </w:r>
      <w:r w:rsidR="00A53F6B">
        <w:t xml:space="preserve">Care for the </w:t>
      </w:r>
      <w:r w:rsidR="00600DEB">
        <w:t>Elderly</w:t>
      </w:r>
      <w:r w:rsidR="00EE2286">
        <w:t xml:space="preserve"> | </w:t>
      </w:r>
      <w:r w:rsidR="00585534">
        <w:t>Graduated and Certified</w:t>
      </w:r>
      <w:r w:rsidR="00600DEB">
        <w:t xml:space="preserve"> </w:t>
      </w:r>
      <w:r w:rsidR="0042651C">
        <w:t>07/03/2016-</w:t>
      </w:r>
      <w:r w:rsidR="00FC58E9">
        <w:t>08/27/2016</w:t>
      </w:r>
    </w:p>
    <w:p w14:paraId="34E3F7E0" w14:textId="047FBE67" w:rsidR="00C418AD" w:rsidRDefault="00543A21">
      <w:r>
        <w:t xml:space="preserve">Centralia </w:t>
      </w:r>
      <w:r w:rsidR="00387289">
        <w:t xml:space="preserve">College | </w:t>
      </w:r>
      <w:r>
        <w:t xml:space="preserve">Business Office </w:t>
      </w:r>
      <w:r w:rsidR="00EE2286">
        <w:t xml:space="preserve">Technology | </w:t>
      </w:r>
      <w:r w:rsidR="005A243F">
        <w:t>09/</w:t>
      </w:r>
      <w:r w:rsidR="0042651C">
        <w:t>20</w:t>
      </w:r>
      <w:r w:rsidR="00387289">
        <w:t>14</w:t>
      </w:r>
      <w:r w:rsidR="005A243F">
        <w:t>-12/</w:t>
      </w:r>
      <w:r w:rsidR="0042651C">
        <w:t>20</w:t>
      </w:r>
      <w:r w:rsidR="005A243F">
        <w:t>14</w:t>
      </w:r>
    </w:p>
    <w:p w14:paraId="08792E76" w14:textId="0BF4C6F6" w:rsidR="00E73070" w:rsidRDefault="00E73070">
      <w:r>
        <w:t xml:space="preserve">Centralia High School | Diploma| Graduated </w:t>
      </w:r>
      <w:r w:rsidR="007B0722">
        <w:t>2013</w:t>
      </w:r>
    </w:p>
    <w:p w14:paraId="40D6A68D" w14:textId="7C518019" w:rsidR="007D6286" w:rsidRDefault="0042651C">
      <w:pPr>
        <w:pStyle w:val="Heading1"/>
      </w:pPr>
      <w:r>
        <w:t>Awards and acknowledgements</w:t>
      </w:r>
    </w:p>
    <w:p w14:paraId="0D39A070" w14:textId="4C96CEF4" w:rsidR="00EF7537" w:rsidRDefault="007B0722" w:rsidP="005F47A3">
      <w:pPr>
        <w:pStyle w:val="ListBullet"/>
      </w:pPr>
      <w:r>
        <w:t xml:space="preserve">Certified </w:t>
      </w:r>
      <w:r w:rsidR="003E5B68">
        <w:t>CNA</w:t>
      </w:r>
    </w:p>
    <w:p w14:paraId="235FCE11" w14:textId="62AE1ACA" w:rsidR="00E93872" w:rsidRDefault="00E93872" w:rsidP="005F47A3">
      <w:pPr>
        <w:pStyle w:val="ListBullet"/>
      </w:pPr>
      <w:r>
        <w:t>Former Certified Lifeguard</w:t>
      </w:r>
    </w:p>
    <w:p w14:paraId="7CB85BBF" w14:textId="379EEC76" w:rsidR="007B0722" w:rsidRDefault="003E5B68">
      <w:pPr>
        <w:pStyle w:val="ListBullet"/>
      </w:pPr>
      <w:r>
        <w:t>High School Diploma</w:t>
      </w:r>
    </w:p>
    <w:sectPr w:rsidR="007B0722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04CB" w14:textId="77777777" w:rsidR="002876FE" w:rsidRDefault="002876FE">
      <w:r>
        <w:separator/>
      </w:r>
    </w:p>
  </w:endnote>
  <w:endnote w:type="continuationSeparator" w:id="0">
    <w:p w14:paraId="4B13AFD6" w14:textId="77777777" w:rsidR="002876FE" w:rsidRDefault="0028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2650" w14:textId="77777777" w:rsidR="007D6286" w:rsidRDefault="009840C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03AE" w14:textId="77777777" w:rsidR="002876FE" w:rsidRDefault="002876FE">
      <w:r>
        <w:separator/>
      </w:r>
    </w:p>
  </w:footnote>
  <w:footnote w:type="continuationSeparator" w:id="0">
    <w:p w14:paraId="433B048D" w14:textId="77777777" w:rsidR="002876FE" w:rsidRDefault="0028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7950" w14:textId="77777777" w:rsidR="007D6286" w:rsidRDefault="009840C8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CB3ABB0" wp14:editId="23CE6B83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866262A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CBC17" w14:textId="77777777" w:rsidR="007D6286" w:rsidRDefault="009840C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FF3BA2" wp14:editId="1A9F94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1BC22D" w14:textId="77777777" w:rsidR="007D6286" w:rsidRDefault="007D628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0FF3BA2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71BC22D" w14:textId="77777777" w:rsidR="007D6286" w:rsidRDefault="007D628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attachedTemplate r:id="rId1"/>
  <w:revisionView w:inkAnnotations="0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E7"/>
    <w:rsid w:val="000214E1"/>
    <w:rsid w:val="0008452E"/>
    <w:rsid w:val="000D5907"/>
    <w:rsid w:val="000E0422"/>
    <w:rsid w:val="000F18ED"/>
    <w:rsid w:val="000F5F12"/>
    <w:rsid w:val="00106AB7"/>
    <w:rsid w:val="00120BF0"/>
    <w:rsid w:val="00163841"/>
    <w:rsid w:val="00172B57"/>
    <w:rsid w:val="001D770D"/>
    <w:rsid w:val="00205E32"/>
    <w:rsid w:val="00214F28"/>
    <w:rsid w:val="00243410"/>
    <w:rsid w:val="002575F5"/>
    <w:rsid w:val="002658A6"/>
    <w:rsid w:val="0027490C"/>
    <w:rsid w:val="002876FE"/>
    <w:rsid w:val="002972E7"/>
    <w:rsid w:val="002A2BAA"/>
    <w:rsid w:val="003037CE"/>
    <w:rsid w:val="003864D0"/>
    <w:rsid w:val="00387289"/>
    <w:rsid w:val="003E5B68"/>
    <w:rsid w:val="0042651C"/>
    <w:rsid w:val="004A043F"/>
    <w:rsid w:val="004C6456"/>
    <w:rsid w:val="004C6CE3"/>
    <w:rsid w:val="004C6D38"/>
    <w:rsid w:val="004D3A57"/>
    <w:rsid w:val="00543A21"/>
    <w:rsid w:val="00583E65"/>
    <w:rsid w:val="00585534"/>
    <w:rsid w:val="005A243F"/>
    <w:rsid w:val="005F1AB3"/>
    <w:rsid w:val="005F47A3"/>
    <w:rsid w:val="00600DEB"/>
    <w:rsid w:val="00626708"/>
    <w:rsid w:val="006513D1"/>
    <w:rsid w:val="00666CE5"/>
    <w:rsid w:val="00691E55"/>
    <w:rsid w:val="006E2821"/>
    <w:rsid w:val="007B0722"/>
    <w:rsid w:val="007D6286"/>
    <w:rsid w:val="008A1090"/>
    <w:rsid w:val="008C18FC"/>
    <w:rsid w:val="008F5439"/>
    <w:rsid w:val="00940504"/>
    <w:rsid w:val="009623E3"/>
    <w:rsid w:val="009840C8"/>
    <w:rsid w:val="009D1A9B"/>
    <w:rsid w:val="009F7AEF"/>
    <w:rsid w:val="00A2725F"/>
    <w:rsid w:val="00A53F6B"/>
    <w:rsid w:val="00AB559D"/>
    <w:rsid w:val="00B103D0"/>
    <w:rsid w:val="00B40022"/>
    <w:rsid w:val="00B50C63"/>
    <w:rsid w:val="00B75F47"/>
    <w:rsid w:val="00BA4C6A"/>
    <w:rsid w:val="00C418AD"/>
    <w:rsid w:val="00C915D9"/>
    <w:rsid w:val="00CE6513"/>
    <w:rsid w:val="00D44566"/>
    <w:rsid w:val="00E4130F"/>
    <w:rsid w:val="00E51324"/>
    <w:rsid w:val="00E52D8D"/>
    <w:rsid w:val="00E66AAE"/>
    <w:rsid w:val="00E73070"/>
    <w:rsid w:val="00E93872"/>
    <w:rsid w:val="00EB30E9"/>
    <w:rsid w:val="00ED7109"/>
    <w:rsid w:val="00EE2286"/>
    <w:rsid w:val="00EF7537"/>
    <w:rsid w:val="00F36B5F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B0744"/>
  <w15:chartTrackingRefBased/>
  <w15:docId w15:val="{27ABE151-CD62-BD45-840D-C694E215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CE6513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isaalger@hot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F44D11C-D3CF-C544-8DF0-5026EEFA1159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E39EC7B70F9F45BDBD8B95E583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E5F9-2EC1-7B48-BAB1-3513F211B9EE}"/>
      </w:docPartPr>
      <w:docPartBody>
        <w:p w:rsidR="00DB653C" w:rsidRDefault="00C259DD">
          <w:pPr>
            <w:pStyle w:val="DCE39EC7B70F9F45BDBD8B95E5836D5B"/>
          </w:pPr>
          <w:r>
            <w:t>Experience</w:t>
          </w:r>
        </w:p>
      </w:docPartBody>
    </w:docPart>
    <w:docPart>
      <w:docPartPr>
        <w:name w:val="2B1AF5613684A94780469DE5F49F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390D-8627-A14B-80E8-588245251ACF}"/>
      </w:docPartPr>
      <w:docPartBody>
        <w:p w:rsidR="00DB653C" w:rsidRDefault="00C259DD">
          <w:pPr>
            <w:pStyle w:val="2B1AF5613684A94780469DE5F49F7ED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3C"/>
    <w:rsid w:val="009D3A01"/>
    <w:rsid w:val="00A77F14"/>
    <w:rsid w:val="00C259DD"/>
    <w:rsid w:val="00CC2F7B"/>
    <w:rsid w:val="00D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A868DD2331F468CA46DB96674A4DB">
    <w:name w:val="7EAA868DD2331F468CA46DB96674A4DB"/>
  </w:style>
  <w:style w:type="paragraph" w:customStyle="1" w:styleId="28A684F5BA6CF14A9AE2BA5102785F34">
    <w:name w:val="28A684F5BA6CF14A9AE2BA5102785F34"/>
  </w:style>
  <w:style w:type="paragraph" w:customStyle="1" w:styleId="75A7C32F4004E5408011803EEB4769B8">
    <w:name w:val="75A7C32F4004E5408011803EEB4769B8"/>
  </w:style>
  <w:style w:type="paragraph" w:customStyle="1" w:styleId="E98CBC1C51945044923939323EBFDE28">
    <w:name w:val="E98CBC1C51945044923939323EBFDE28"/>
  </w:style>
  <w:style w:type="paragraph" w:customStyle="1" w:styleId="DCE39EC7B70F9F45BDBD8B95E5836D5B">
    <w:name w:val="DCE39EC7B70F9F45BDBD8B95E5836D5B"/>
  </w:style>
  <w:style w:type="paragraph" w:customStyle="1" w:styleId="135305274A3A8B47A0059C5323B17494">
    <w:name w:val="135305274A3A8B47A0059C5323B17494"/>
  </w:style>
  <w:style w:type="paragraph" w:customStyle="1" w:styleId="8968950785A4D2459535679ED866F4BE">
    <w:name w:val="8968950785A4D2459535679ED866F4B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BF2C9E18CEAA3344B5B824B045FBB021">
    <w:name w:val="BF2C9E18CEAA3344B5B824B045FBB021"/>
  </w:style>
  <w:style w:type="paragraph" w:customStyle="1" w:styleId="2B1AF5613684A94780469DE5F49F7EDB">
    <w:name w:val="2B1AF5613684A94780469DE5F49F7EDB"/>
  </w:style>
  <w:style w:type="paragraph" w:customStyle="1" w:styleId="6B2877A3157B5D4ABDA6BBAEBEF75B6A">
    <w:name w:val="6B2877A3157B5D4ABDA6BBAEBEF75B6A"/>
  </w:style>
  <w:style w:type="paragraph" w:customStyle="1" w:styleId="A4404525D81A794D86D062900EADE5DC">
    <w:name w:val="A4404525D81A794D86D062900EADE5DC"/>
  </w:style>
  <w:style w:type="paragraph" w:customStyle="1" w:styleId="12BF80BDC4F933498D6B9EAF56CC4055">
    <w:name w:val="12BF80BDC4F933498D6B9EAF56CC4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FA15-9770-D64B-8B35-DF8558C0F3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%7b9F44D11C-D3CF-C544-8DF0-5026EEFA1159%7dtf50002018.dotx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Mylisa Alger</dc:creator>
  <cp:keywords/>
  <dc:description/>
  <cp:lastModifiedBy>Mylisa Alger</cp:lastModifiedBy>
  <cp:revision>2</cp:revision>
  <dcterms:created xsi:type="dcterms:W3CDTF">2018-01-10T22:10:00Z</dcterms:created>
  <dcterms:modified xsi:type="dcterms:W3CDTF">2018-01-10T22:10:00Z</dcterms:modified>
</cp:coreProperties>
</file>