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20DD3" w14:textId="3EFF8350" w:rsidR="00E50EB3" w:rsidRDefault="00E50EB3" w:rsidP="00E50EB3">
      <w:r>
        <w:rPr>
          <w:noProof/>
        </w:rPr>
        <mc:AlternateContent>
          <mc:Choice Requires="wps">
            <w:drawing>
              <wp:anchor distT="0" distB="0" distL="114300" distR="114300" simplePos="0" relativeHeight="251664384" behindDoc="0" locked="0" layoutInCell="1" allowOverlap="1" wp14:anchorId="3CC8A271" wp14:editId="1D523572">
                <wp:simplePos x="0" y="0"/>
                <wp:positionH relativeFrom="column">
                  <wp:posOffset>5486400</wp:posOffset>
                </wp:positionH>
                <wp:positionV relativeFrom="paragraph">
                  <wp:posOffset>-114300</wp:posOffset>
                </wp:positionV>
                <wp:extent cx="9144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E0AD6" w14:textId="77777777" w:rsidR="00E50EB3" w:rsidRPr="00B9756A" w:rsidRDefault="00E50EB3" w:rsidP="00E50EB3">
                            <w:pPr>
                              <w:jc w:val="center"/>
                              <w:rPr>
                                <w:rFonts w:ascii="Verdana" w:hAnsi="Verdana"/>
                                <w:color w:val="FFFFFF" w:themeColor="background1"/>
                                <w:sz w:val="96"/>
                              </w:rPr>
                            </w:pPr>
                            <w:r>
                              <w:rPr>
                                <w:rFonts w:ascii="Verdana" w:hAnsi="Verdana"/>
                                <w:color w:val="FFFFFF" w:themeColor="background1"/>
                                <w:sz w:val="96"/>
                              </w:rPr>
                              <w:t>JR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in;margin-top:-8.9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" fillcolor="black [3213]" stroked="f">
                <v:textbox>
                  <w:txbxContent>
                    <w:p w14:paraId="024E0AD6" w14:textId="77777777" w:rsidR="00E50EB3" w:rsidRPr="00B9756A" w:rsidRDefault="00E50EB3" w:rsidP="00E50EB3">
                      <w:pPr>
                        <w:jc w:val="center"/>
                        <w:rPr>
                          <w:rFonts w:ascii="Verdana" w:hAnsi="Verdana"/>
                          <w:color w:val="FFFFFF" w:themeColor="background1"/>
                          <w:sz w:val="96"/>
                        </w:rPr>
                      </w:pPr>
                      <w:r>
                        <w:rPr>
                          <w:rFonts w:ascii="Verdana" w:hAnsi="Verdana"/>
                          <w:color w:val="FFFFFF" w:themeColor="background1"/>
                          <w:sz w:val="96"/>
                        </w:rPr>
                        <w:t>JR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F9B47A" wp14:editId="6B5D5CBE">
                <wp:simplePos x="0" y="0"/>
                <wp:positionH relativeFrom="column">
                  <wp:posOffset>0</wp:posOffset>
                </wp:positionH>
                <wp:positionV relativeFrom="paragraph">
                  <wp:posOffset>114300</wp:posOffset>
                </wp:positionV>
                <wp:extent cx="5372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2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" strokecolor="black [3213]" strokeweight="2pt">
                <v:shadow on="t" opacity="24903f" mv:blur="40000f" origin=",.5" offset="0,20000emu"/>
              </v:line>
            </w:pict>
          </mc:Fallback>
        </mc:AlternateContent>
      </w:r>
    </w:p>
    <w:p w14:paraId="127913AA" w14:textId="5FBD16BF" w:rsidR="00E50EB3" w:rsidRPr="00821BA9" w:rsidRDefault="00E50EB3" w:rsidP="00E50EB3">
      <w:pPr>
        <w:jc w:val="center"/>
        <w:rPr>
          <w:rFonts w:ascii="PT Serif" w:hAnsi="PT Serif"/>
          <w:sz w:val="48"/>
          <w:szCs w:val="48"/>
        </w:rPr>
      </w:pPr>
      <w:r w:rsidRPr="00821BA9">
        <w:rPr>
          <w:rFonts w:ascii="PT Serif" w:hAnsi="PT Serif"/>
          <w:sz w:val="48"/>
          <w:szCs w:val="48"/>
        </w:rPr>
        <w:t>Jared Rasmussen</w:t>
      </w:r>
    </w:p>
    <w:p w14:paraId="49F417EF" w14:textId="77777777" w:rsidR="00E50EB3" w:rsidRDefault="00E50EB3" w:rsidP="00E50EB3">
      <w:pPr>
        <w:jc w:val="center"/>
        <w:rPr>
          <w:rFonts w:ascii="PT Serif" w:hAnsi="PT Serif"/>
          <w:sz w:val="22"/>
        </w:rPr>
      </w:pPr>
    </w:p>
    <w:p w14:paraId="34470C94" w14:textId="77777777" w:rsidR="00E50EB3" w:rsidRPr="00821BA9" w:rsidRDefault="00E50EB3" w:rsidP="00E50EB3">
      <w:pPr>
        <w:jc w:val="center"/>
        <w:rPr>
          <w:rFonts w:ascii="PT Serif" w:hAnsi="PT Serif"/>
          <w:sz w:val="22"/>
        </w:rPr>
      </w:pPr>
      <w:r w:rsidRPr="00821BA9">
        <w:rPr>
          <w:rFonts w:ascii="PT Serif" w:hAnsi="PT Serif"/>
          <w:sz w:val="22"/>
        </w:rPr>
        <w:t>751C Hwy 603     Chehalis, WA, 98532     United States</w:t>
      </w:r>
    </w:p>
    <w:p w14:paraId="24BA487C" w14:textId="77777777" w:rsidR="00E50EB3" w:rsidRPr="00821BA9" w:rsidRDefault="00E50EB3" w:rsidP="00E50EB3">
      <w:pPr>
        <w:jc w:val="center"/>
        <w:rPr>
          <w:rFonts w:ascii="PT Serif" w:hAnsi="PT Serif"/>
          <w:sz w:val="22"/>
        </w:rPr>
      </w:pPr>
      <w:r>
        <w:rPr>
          <w:rFonts w:ascii="PT Serif" w:hAnsi="PT Serif"/>
          <w:sz w:val="22"/>
        </w:rPr>
        <w:t>(360) 324-2509</w:t>
      </w:r>
      <w:r>
        <w:rPr>
          <w:rFonts w:ascii="PT Serif" w:hAnsi="PT Serif"/>
          <w:sz w:val="22"/>
        </w:rPr>
        <w:tab/>
        <w:t>jaredr</w:t>
      </w:r>
      <w:r w:rsidRPr="00821BA9">
        <w:rPr>
          <w:rFonts w:ascii="PT Serif" w:hAnsi="PT Serif"/>
          <w:sz w:val="22"/>
        </w:rPr>
        <w:t>asmussen95@gmail.com</w:t>
      </w:r>
      <w:bookmarkStart w:id="0" w:name="_GoBack"/>
      <w:bookmarkEnd w:id="0"/>
    </w:p>
    <w:p w14:paraId="197B71CD" w14:textId="77777777" w:rsidR="00E50EB3" w:rsidRDefault="00E50EB3" w:rsidP="00E50EB3">
      <w:r>
        <w:rPr>
          <w:rFonts w:ascii="PT Serif" w:hAnsi="PT Serif"/>
          <w:noProof/>
          <w:sz w:val="48"/>
          <w:szCs w:val="48"/>
        </w:rPr>
        <mc:AlternateContent>
          <mc:Choice Requires="wps">
            <w:drawing>
              <wp:anchor distT="0" distB="0" distL="114300" distR="114300" simplePos="0" relativeHeight="251662336" behindDoc="0" locked="0" layoutInCell="1" allowOverlap="1" wp14:anchorId="16AF8391" wp14:editId="16317BE8">
                <wp:simplePos x="0" y="0"/>
                <wp:positionH relativeFrom="column">
                  <wp:posOffset>0</wp:posOffset>
                </wp:positionH>
                <wp:positionV relativeFrom="paragraph">
                  <wp:posOffset>141605</wp:posOffset>
                </wp:positionV>
                <wp:extent cx="6400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7in,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" strokecolor="black [3213]" strokeweight=".5pt">
                <v:shadow on="t" opacity="24903f" mv:blur="40000f" origin=",.5" offset="0,20000emu"/>
              </v:line>
            </w:pict>
          </mc:Fallback>
        </mc:AlternateContent>
      </w:r>
    </w:p>
    <w:p w14:paraId="2FC97428" w14:textId="77777777" w:rsidR="00E50EB3" w:rsidRDefault="00E50EB3" w:rsidP="00E50EB3"/>
    <w:p w14:paraId="5E79DC39" w14:textId="77777777" w:rsidR="00E50EB3" w:rsidRDefault="00E50EB3" w:rsidP="00E50EB3"/>
    <w:p w14:paraId="040271AB" w14:textId="77777777" w:rsidR="00E50EB3" w:rsidRDefault="00E50EB3" w:rsidP="00E50EB3"/>
    <w:p w14:paraId="6CCF635E" w14:textId="77777777" w:rsidR="00E50EB3" w:rsidRDefault="00E50EB3" w:rsidP="00E50EB3"/>
    <w:p w14:paraId="6B23FA77" w14:textId="77777777" w:rsidR="00E50EB3" w:rsidRDefault="00E50EB3" w:rsidP="00E50EB3">
      <w:pPr>
        <w:pStyle w:val="NormalWeb"/>
        <w:spacing w:after="360"/>
        <w:rPr>
          <w:rFonts w:ascii="PT Serif" w:hAnsi="PT Serif"/>
          <w:color w:val="3E3E3E"/>
          <w:sz w:val="22"/>
          <w:szCs w:val="22"/>
        </w:rPr>
      </w:pPr>
      <w:r>
        <w:rPr>
          <w:rFonts w:ascii="PT Serif" w:hAnsi="PT Serif"/>
          <w:color w:val="3E3E3E"/>
          <w:sz w:val="22"/>
          <w:szCs w:val="22"/>
        </w:rPr>
        <w:t xml:space="preserve">My name is Jared Rasmussen. I am thrilled to be applying with Braun Northwest Inc. When searching through your website and studying the company, it is clear that you value detail-oriented employees who commit themselves to a job well done. With that in mind, I believe I would be a valuable addition to the Braun Northwest team. </w:t>
      </w:r>
    </w:p>
    <w:p w14:paraId="5E4CA808" w14:textId="77777777" w:rsidR="00E50EB3" w:rsidRDefault="00E50EB3" w:rsidP="00E50EB3">
      <w:pPr>
        <w:pStyle w:val="NormalWeb"/>
        <w:spacing w:after="360"/>
        <w:rPr>
          <w:rFonts w:ascii="PT Serif" w:hAnsi="PT Serif"/>
          <w:color w:val="3E3E3E"/>
          <w:sz w:val="22"/>
          <w:szCs w:val="22"/>
        </w:rPr>
      </w:pPr>
      <w:r>
        <w:rPr>
          <w:rFonts w:ascii="PT Serif" w:hAnsi="PT Serif"/>
          <w:color w:val="3E3E3E"/>
          <w:sz w:val="22"/>
          <w:szCs w:val="22"/>
        </w:rPr>
        <w:t>I recently graduated from Saint Martin’s University with a BS in Mechanical Engineering [cumulative 3.99 GPA] while playing collegiate golf in the process. Throughout my collegiate career, my commitment to academics and athletics alike taught me the importance of managing time wisely. During this time, I also had the privilege of working for Riverside Golf Club as a Pro Shop attendant, where I learned valuable professional skills such as sales, marketing, and customer service. Due to my engineering education, I have a background in parametric solid modeling and an understanding of manufacturing processes. In both my academic and professional life, I have been recognized for my work ethic and attention to detail by professors and peers alike. In addition to these qualifications, what I desire most in a career is to make a positive impact in my community. I grew up in Chehalis and I would love to join Braun Northwest’s effort to make this community as safe as possible.</w:t>
      </w:r>
    </w:p>
    <w:p w14:paraId="3DD71E09" w14:textId="77777777" w:rsidR="00E50EB3" w:rsidRDefault="00E50EB3" w:rsidP="00E50EB3">
      <w:pPr>
        <w:pStyle w:val="NormalWeb"/>
        <w:spacing w:after="360"/>
        <w:rPr>
          <w:rFonts w:ascii="PT Serif" w:hAnsi="PT Serif"/>
          <w:color w:val="3E3E3E"/>
          <w:sz w:val="22"/>
          <w:szCs w:val="22"/>
        </w:rPr>
      </w:pPr>
      <w:r>
        <w:rPr>
          <w:rFonts w:ascii="PT Serif" w:hAnsi="PT Serif"/>
          <w:color w:val="3E3E3E"/>
          <w:sz w:val="22"/>
          <w:szCs w:val="22"/>
        </w:rPr>
        <w:t>After reviewing my resume, I hope you will agree that I am the type of positive and driven candidate that you are looking for.  I am excited to elaborate on how my specific skillset will benefit your organization. Please contact me at (360) 324-2509 or by email at jaredrasmussen95@gmail.com for any further information.</w:t>
      </w:r>
    </w:p>
    <w:p w14:paraId="00A82507" w14:textId="77777777" w:rsidR="00E50EB3" w:rsidRDefault="00E50EB3" w:rsidP="00E50EB3">
      <w:pPr>
        <w:pStyle w:val="NormalWeb"/>
        <w:spacing w:after="360"/>
        <w:rPr>
          <w:rFonts w:ascii="PT Serif" w:hAnsi="PT Serif"/>
          <w:color w:val="3E3E3E"/>
          <w:sz w:val="22"/>
          <w:szCs w:val="22"/>
        </w:rPr>
      </w:pPr>
      <w:r>
        <w:rPr>
          <w:rFonts w:ascii="PT Serif" w:hAnsi="PT Serif"/>
          <w:color w:val="3E3E3E"/>
          <w:sz w:val="22"/>
          <w:szCs w:val="22"/>
        </w:rPr>
        <w:t>Thank you for your consideration, and I hope to hear from you soon.</w:t>
      </w:r>
    </w:p>
    <w:p w14:paraId="4DA12448" w14:textId="77777777" w:rsidR="00E50EB3" w:rsidRDefault="00E50EB3" w:rsidP="00E50EB3"/>
    <w:p w14:paraId="569A1CBC" w14:textId="77777777" w:rsidR="00E50EB3" w:rsidRDefault="00E50EB3">
      <w:pPr>
        <w:spacing w:line="240" w:lineRule="auto"/>
        <w:rPr>
          <w:rFonts w:ascii="Verdana" w:eastAsiaTheme="majorEastAsia" w:hAnsi="Verdana" w:cstheme="majorBidi"/>
          <w:b/>
          <w:bCs/>
          <w:color w:val="000000" w:themeColor="text1"/>
          <w:sz w:val="28"/>
          <w:szCs w:val="32"/>
        </w:rPr>
      </w:pPr>
      <w:r>
        <w:rPr>
          <w:rFonts w:ascii="Verdana" w:hAnsi="Verdana"/>
          <w:szCs w:val="32"/>
        </w:rPr>
        <w:br w:type="page"/>
      </w:r>
    </w:p>
    <w:p w14:paraId="62E9A475" w14:textId="37807876" w:rsidR="00BE7AB5" w:rsidRDefault="00471B5B" w:rsidP="00BE7AB5">
      <w:pPr>
        <w:pStyle w:val="Heading1"/>
        <w:spacing w:before="120"/>
        <w:contextualSpacing/>
        <w:rPr>
          <w:rFonts w:ascii="Verdana" w:hAnsi="Verdana"/>
          <w:szCs w:val="32"/>
        </w:rPr>
      </w:pPr>
      <w:r>
        <w:rPr>
          <w:noProof/>
        </w:rPr>
        <w:lastRenderedPageBreak/>
        <mc:AlternateContent>
          <mc:Choice Requires="wps">
            <w:drawing>
              <wp:anchor distT="0" distB="0" distL="114300" distR="114300" simplePos="0" relativeHeight="251659264" behindDoc="0" locked="0" layoutInCell="1" allowOverlap="1" wp14:anchorId="32859200" wp14:editId="493ED095">
                <wp:simplePos x="0" y="0"/>
                <wp:positionH relativeFrom="column">
                  <wp:posOffset>0</wp:posOffset>
                </wp:positionH>
                <wp:positionV relativeFrom="paragraph">
                  <wp:posOffset>228600</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23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09D4D067" wp14:editId="444BC4F4">
                <wp:simplePos x="0" y="0"/>
                <wp:positionH relativeFrom="column">
                  <wp:posOffset>5486400</wp:posOffset>
                </wp:positionH>
                <wp:positionV relativeFrom="paragraph">
                  <wp:posOffset>0</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F050F" w14:textId="77777777" w:rsidR="004E6EC1" w:rsidRPr="00B9756A" w:rsidRDefault="004E6EC1" w:rsidP="00BE7AB5">
                            <w:pPr>
                              <w:jc w:val="center"/>
                              <w:rPr>
                                <w:rFonts w:ascii="Verdana" w:hAnsi="Verdana"/>
                                <w:color w:val="FFFFFF" w:themeColor="background1"/>
                                <w:sz w:val="96"/>
                              </w:rPr>
                            </w:pPr>
                            <w:r>
                              <w:rPr>
                                <w:rFonts w:ascii="Verdana" w:hAnsi="Verdana"/>
                                <w:color w:val="FFFFFF" w:themeColor="background1"/>
                                <w:sz w:val="96"/>
                              </w:rPr>
                              <w:t>JR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in;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" fillcolor="black [3213]" stroked="f">
                <v:textbox>
                  <w:txbxContent>
                    <w:p w14:paraId="6AFF050F" w14:textId="77777777" w:rsidR="004E6EC1" w:rsidRPr="00B9756A" w:rsidRDefault="004E6EC1" w:rsidP="00BE7AB5">
                      <w:pPr>
                        <w:jc w:val="center"/>
                        <w:rPr>
                          <w:rFonts w:ascii="Verdana" w:hAnsi="Verdana"/>
                          <w:color w:val="FFFFFF" w:themeColor="background1"/>
                          <w:sz w:val="96"/>
                        </w:rPr>
                      </w:pPr>
                      <w:r>
                        <w:rPr>
                          <w:rFonts w:ascii="Verdana" w:hAnsi="Verdana"/>
                          <w:color w:val="FFFFFF" w:themeColor="background1"/>
                          <w:sz w:val="96"/>
                        </w:rPr>
                        <w:t>JR</w:t>
                      </w:r>
                    </w:p>
                  </w:txbxContent>
                </v:textbox>
                <w10:wrap type="square"/>
              </v:shape>
            </w:pict>
          </mc:Fallback>
        </mc:AlternateContent>
      </w:r>
    </w:p>
    <w:p w14:paraId="38571344" w14:textId="77777777" w:rsidR="00BE7AB5" w:rsidRPr="00BE7AB5" w:rsidRDefault="00BE7AB5" w:rsidP="00BE7AB5">
      <w:pPr>
        <w:pStyle w:val="Heading1"/>
        <w:spacing w:before="120"/>
        <w:contextualSpacing/>
        <w:rPr>
          <w:rFonts w:ascii="Verdana" w:hAnsi="Verdana"/>
          <w:sz w:val="16"/>
          <w:szCs w:val="32"/>
        </w:rPr>
      </w:pPr>
    </w:p>
    <w:p w14:paraId="7F8AEDB8" w14:textId="77777777" w:rsidR="00687E9A" w:rsidRPr="00BE7AB5" w:rsidRDefault="002E548B" w:rsidP="00B9756A">
      <w:pPr>
        <w:pStyle w:val="Heading1"/>
        <w:spacing w:before="120"/>
        <w:ind w:firstLine="720"/>
        <w:contextualSpacing/>
        <w:rPr>
          <w:rFonts w:ascii="Verdana" w:hAnsi="Verdana"/>
          <w:b w:val="0"/>
          <w:szCs w:val="32"/>
        </w:rPr>
      </w:pPr>
      <w:r w:rsidRPr="00BE7AB5">
        <w:rPr>
          <w:rFonts w:ascii="Verdana" w:hAnsi="Verdana"/>
          <w:szCs w:val="32"/>
        </w:rPr>
        <w:t>Jared Rasmussen</w:t>
      </w:r>
    </w:p>
    <w:p w14:paraId="0FCE99C4" w14:textId="77777777" w:rsidR="00BE7AB5" w:rsidRDefault="002E548B" w:rsidP="00B9756A">
      <w:pPr>
        <w:pStyle w:val="Heading1"/>
        <w:spacing w:before="120"/>
        <w:ind w:firstLine="720"/>
        <w:contextualSpacing/>
        <w:rPr>
          <w:rFonts w:ascii="Verdana" w:hAnsi="Verdana"/>
          <w:sz w:val="22"/>
          <w:szCs w:val="24"/>
        </w:rPr>
      </w:pPr>
      <w:r w:rsidRPr="00BE7AB5">
        <w:rPr>
          <w:rFonts w:ascii="Verdana" w:hAnsi="Verdana"/>
          <w:sz w:val="22"/>
          <w:szCs w:val="24"/>
        </w:rPr>
        <w:t>751</w:t>
      </w:r>
      <w:r w:rsidR="00BE7AB5" w:rsidRPr="00BE7AB5">
        <w:rPr>
          <w:rFonts w:ascii="Verdana" w:hAnsi="Verdana"/>
          <w:sz w:val="22"/>
          <w:szCs w:val="24"/>
        </w:rPr>
        <w:t>-</w:t>
      </w:r>
      <w:r w:rsidR="00B9756A">
        <w:rPr>
          <w:rFonts w:ascii="Verdana" w:hAnsi="Verdana"/>
          <w:sz w:val="22"/>
          <w:szCs w:val="24"/>
        </w:rPr>
        <w:t xml:space="preserve">C Hwy 603 | Chehalis, WA </w:t>
      </w:r>
      <w:r w:rsidRPr="00BE7AB5">
        <w:rPr>
          <w:rFonts w:ascii="Verdana" w:hAnsi="Verdana"/>
          <w:sz w:val="22"/>
          <w:szCs w:val="24"/>
        </w:rPr>
        <w:t xml:space="preserve">98532    </w:t>
      </w:r>
      <w:r w:rsidR="00BE7AB5" w:rsidRPr="00BE7AB5">
        <w:rPr>
          <w:rFonts w:ascii="Verdana" w:hAnsi="Verdana"/>
          <w:sz w:val="22"/>
          <w:szCs w:val="24"/>
        </w:rPr>
        <w:t xml:space="preserve">  </w:t>
      </w:r>
      <w:r w:rsidRPr="00BE7AB5">
        <w:rPr>
          <w:rFonts w:ascii="Verdana" w:hAnsi="Verdana"/>
          <w:sz w:val="22"/>
          <w:szCs w:val="24"/>
        </w:rPr>
        <w:t xml:space="preserve"> </w:t>
      </w:r>
    </w:p>
    <w:p w14:paraId="03EDB9AA" w14:textId="28D48B1B" w:rsidR="00BE7AB5" w:rsidRPr="00BE7AB5" w:rsidRDefault="00BE7AB5" w:rsidP="00B9756A">
      <w:pPr>
        <w:pStyle w:val="Heading1"/>
        <w:spacing w:before="120"/>
        <w:ind w:firstLine="720"/>
        <w:contextualSpacing/>
        <w:rPr>
          <w:rFonts w:ascii="Verdana" w:hAnsi="Verdana"/>
          <w:sz w:val="22"/>
          <w:szCs w:val="24"/>
        </w:rPr>
      </w:pPr>
      <w:r>
        <w:rPr>
          <w:rFonts w:ascii="Verdana" w:hAnsi="Verdana"/>
          <w:sz w:val="22"/>
          <w:szCs w:val="24"/>
        </w:rPr>
        <w:t xml:space="preserve">P: </w:t>
      </w:r>
      <w:r w:rsidR="00B9756A">
        <w:rPr>
          <w:rFonts w:ascii="Verdana" w:hAnsi="Verdana"/>
          <w:sz w:val="22"/>
          <w:szCs w:val="24"/>
        </w:rPr>
        <w:t>360-</w:t>
      </w:r>
      <w:r w:rsidR="009C12FE">
        <w:rPr>
          <w:rFonts w:ascii="Verdana" w:hAnsi="Verdana"/>
          <w:sz w:val="22"/>
          <w:szCs w:val="24"/>
        </w:rPr>
        <w:t xml:space="preserve">324-2509   </w:t>
      </w:r>
      <w:r>
        <w:rPr>
          <w:rFonts w:ascii="Verdana" w:hAnsi="Verdana"/>
          <w:sz w:val="22"/>
          <w:szCs w:val="24"/>
        </w:rPr>
        <w:t xml:space="preserve">E: </w:t>
      </w:r>
      <w:r w:rsidR="00BB759C">
        <w:rPr>
          <w:rFonts w:ascii="Verdana" w:hAnsi="Verdana"/>
          <w:sz w:val="22"/>
          <w:szCs w:val="24"/>
        </w:rPr>
        <w:t>jaredrasmussen95@g</w:t>
      </w:r>
      <w:r w:rsidR="002E548B" w:rsidRPr="00BE7AB5">
        <w:rPr>
          <w:rFonts w:ascii="Verdana" w:hAnsi="Verdana"/>
          <w:sz w:val="22"/>
          <w:szCs w:val="24"/>
        </w:rPr>
        <w:t>mail.com</w:t>
      </w:r>
    </w:p>
    <w:p w14:paraId="51F870D8" w14:textId="77777777" w:rsidR="00BE7AB5" w:rsidRPr="00BE7AB5" w:rsidRDefault="00BE7AB5">
      <w:pPr>
        <w:pStyle w:val="Heading1"/>
        <w:contextualSpacing/>
        <w:rPr>
          <w:rFonts w:ascii="Verdana" w:hAnsi="Verdana"/>
          <w:sz w:val="2"/>
        </w:rPr>
      </w:pPr>
    </w:p>
    <w:p w14:paraId="430DF040" w14:textId="77777777" w:rsidR="00B9756A" w:rsidRDefault="00B9756A">
      <w:pPr>
        <w:pStyle w:val="Heading1"/>
        <w:contextualSpacing/>
        <w:rPr>
          <w:rFonts w:ascii="Verdana" w:hAnsi="Verdana"/>
        </w:rPr>
      </w:pPr>
    </w:p>
    <w:p w14:paraId="08C6A2AB" w14:textId="77777777" w:rsidR="008C503B" w:rsidRPr="00BE7AB5" w:rsidRDefault="00BE4B14" w:rsidP="00471B5B">
      <w:pPr>
        <w:pStyle w:val="Heading1"/>
        <w:contextualSpacing/>
        <w:rPr>
          <w:rFonts w:ascii="Verdana" w:hAnsi="Verdana"/>
        </w:rPr>
      </w:pPr>
      <w:r w:rsidRPr="00BE7AB5">
        <w:rPr>
          <w:rFonts w:ascii="Verdana" w:hAnsi="Verdana"/>
        </w:rPr>
        <w:t>Objective</w:t>
      </w:r>
    </w:p>
    <w:sdt>
      <w:sdtPr>
        <w:rPr>
          <w:rFonts w:ascii="Verdana" w:hAnsi="Verdana"/>
        </w:rPr>
        <w:id w:val="9459735"/>
        <w:placeholder>
          <w:docPart w:val="B2B9B4D2F27E6A42943330593EE28A16"/>
        </w:placeholder>
      </w:sdtPr>
      <w:sdtEndPr>
        <w:rPr>
          <w:b/>
        </w:rPr>
      </w:sdtEndPr>
      <w:sdtContent>
        <w:p w14:paraId="475B1E50" w14:textId="4D892A9F" w:rsidR="008C503B" w:rsidRPr="00BE7AB5" w:rsidRDefault="00BE7AB5">
          <w:pPr>
            <w:pStyle w:val="BodyText"/>
            <w:contextualSpacing/>
            <w:rPr>
              <w:rFonts w:ascii="Verdana" w:hAnsi="Verdana"/>
            </w:rPr>
          </w:pPr>
          <w:r w:rsidRPr="00BE7AB5">
            <w:rPr>
              <w:rFonts w:ascii="Verdana" w:hAnsi="Verdana"/>
            </w:rPr>
            <w:t>Seeking</w:t>
          </w:r>
          <w:r w:rsidR="00B24FE9">
            <w:rPr>
              <w:rFonts w:ascii="Verdana" w:hAnsi="Verdana"/>
            </w:rPr>
            <w:t xml:space="preserve"> a</w:t>
          </w:r>
          <w:r w:rsidR="008A26FA" w:rsidRPr="00BE7AB5">
            <w:rPr>
              <w:rFonts w:ascii="Verdana" w:hAnsi="Verdana"/>
            </w:rPr>
            <w:t xml:space="preserve"> position </w:t>
          </w:r>
          <w:r w:rsidR="00B9756A">
            <w:rPr>
              <w:rFonts w:ascii="Verdana" w:hAnsi="Verdana"/>
            </w:rPr>
            <w:t>to harness my mechanical engineering education and</w:t>
          </w:r>
          <w:r w:rsidR="00120724" w:rsidRPr="00BE7AB5">
            <w:rPr>
              <w:rFonts w:ascii="Verdana" w:hAnsi="Verdana"/>
            </w:rPr>
            <w:t xml:space="preserve"> further</w:t>
          </w:r>
          <w:r w:rsidR="008A26FA" w:rsidRPr="00BE7AB5">
            <w:rPr>
              <w:rFonts w:ascii="Verdana" w:hAnsi="Verdana"/>
            </w:rPr>
            <w:t xml:space="preserve"> </w:t>
          </w:r>
          <w:r w:rsidR="00B9756A">
            <w:rPr>
              <w:rFonts w:ascii="Verdana" w:hAnsi="Verdana"/>
            </w:rPr>
            <w:t>develop</w:t>
          </w:r>
          <w:r w:rsidR="00B9756A" w:rsidRPr="00B9756A">
            <w:rPr>
              <w:rFonts w:ascii="Verdana" w:hAnsi="Verdana"/>
            </w:rPr>
            <w:t xml:space="preserve"> </w:t>
          </w:r>
          <w:r w:rsidRPr="00B9756A">
            <w:rPr>
              <w:rFonts w:ascii="Verdana" w:hAnsi="Verdana"/>
            </w:rPr>
            <w:t xml:space="preserve">my </w:t>
          </w:r>
          <w:r w:rsidR="00120724" w:rsidRPr="00B9756A">
            <w:rPr>
              <w:rFonts w:ascii="Verdana" w:hAnsi="Verdana"/>
            </w:rPr>
            <w:t>skills</w:t>
          </w:r>
          <w:r w:rsidR="00B9756A" w:rsidRPr="00B9756A">
            <w:rPr>
              <w:rFonts w:ascii="Verdana" w:hAnsi="Verdana"/>
            </w:rPr>
            <w:t xml:space="preserve"> a</w:t>
          </w:r>
          <w:r w:rsidR="00B9756A">
            <w:rPr>
              <w:rFonts w:ascii="Verdana" w:hAnsi="Verdana"/>
            </w:rPr>
            <w:t xml:space="preserve">nd ambitions for </w:t>
          </w:r>
          <w:r w:rsidR="004B48A7">
            <w:rPr>
              <w:rFonts w:ascii="Verdana" w:hAnsi="Verdana"/>
            </w:rPr>
            <w:t>the engineering field</w:t>
          </w:r>
        </w:p>
      </w:sdtContent>
    </w:sdt>
    <w:p w14:paraId="0DA6B2A4" w14:textId="77777777" w:rsidR="008C503B" w:rsidRPr="00BE7AB5" w:rsidRDefault="00B82CFB">
      <w:pPr>
        <w:pStyle w:val="Heading1"/>
        <w:contextualSpacing/>
        <w:rPr>
          <w:rFonts w:ascii="Verdana" w:hAnsi="Verdana"/>
        </w:rPr>
      </w:pPr>
      <w:r w:rsidRPr="00BE7AB5">
        <w:rPr>
          <w:rFonts w:ascii="Verdana" w:hAnsi="Verdana"/>
        </w:rPr>
        <w:t xml:space="preserve">Work </w:t>
      </w:r>
      <w:r w:rsidR="00BE4B14" w:rsidRPr="00BE7AB5">
        <w:rPr>
          <w:rFonts w:ascii="Verdana" w:hAnsi="Verdana"/>
        </w:rPr>
        <w:t>Experience</w:t>
      </w:r>
    </w:p>
    <w:p w14:paraId="7512F9E6" w14:textId="77777777" w:rsidR="00AB26D5" w:rsidRPr="00BE7AB5" w:rsidRDefault="00E50EB3" w:rsidP="00AB26D5">
      <w:pPr>
        <w:pStyle w:val="Heading2"/>
        <w:contextualSpacing/>
        <w:jc w:val="right"/>
        <w:rPr>
          <w:rFonts w:ascii="Verdana" w:hAnsi="Verdana"/>
        </w:rPr>
      </w:pPr>
      <w:sdt>
        <w:sdtPr>
          <w:rPr>
            <w:rFonts w:ascii="Verdana" w:hAnsi="Verdana"/>
          </w:rPr>
          <w:id w:val="9459739"/>
          <w:placeholder>
            <w:docPart w:val="DB5203AB2EACC849AC7F9FB782DCAE07"/>
          </w:placeholder>
        </w:sdtPr>
        <w:sdtEndPr/>
        <w:sdtContent>
          <w:r w:rsidR="00AB26D5" w:rsidRPr="00BE7AB5">
            <w:rPr>
              <w:rFonts w:ascii="Verdana" w:hAnsi="Verdana"/>
            </w:rPr>
            <w:t>Riverside Golf Club</w:t>
          </w:r>
        </w:sdtContent>
      </w:sdt>
      <w:r w:rsidR="00AB26D5">
        <w:rPr>
          <w:rFonts w:ascii="Verdana" w:hAnsi="Verdana"/>
        </w:rPr>
        <w:tab/>
        <w:t>May 2013 – Present</w:t>
      </w:r>
    </w:p>
    <w:sdt>
      <w:sdtPr>
        <w:rPr>
          <w:rFonts w:ascii="Verdana" w:hAnsi="Verdana"/>
        </w:rPr>
        <w:id w:val="9459741"/>
        <w:placeholder>
          <w:docPart w:val="25D1C1D676F5C34BAEAE4AF494A63A65"/>
        </w:placeholder>
      </w:sdtPr>
      <w:sdtEndPr/>
      <w:sdtContent>
        <w:p w14:paraId="7409E2DD" w14:textId="77777777" w:rsidR="00AB26D5" w:rsidRPr="000D05AC" w:rsidRDefault="00AB26D5" w:rsidP="00AB26D5">
          <w:pPr>
            <w:pStyle w:val="ListBullet"/>
            <w:contextualSpacing/>
            <w:rPr>
              <w:rFonts w:ascii="Verdana" w:hAnsi="Verdana"/>
            </w:rPr>
          </w:pPr>
          <w:r w:rsidRPr="00F7698D">
            <w:rPr>
              <w:rFonts w:ascii="Verdana" w:hAnsi="Verdana"/>
            </w:rPr>
            <w:t>Club fitting, re-grip and re-shaft golf clubs, cut or extend shafts to desired lengths</w:t>
          </w:r>
        </w:p>
        <w:p w14:paraId="3A51314C" w14:textId="77777777" w:rsidR="00AB26D5" w:rsidRPr="00BE7AB5" w:rsidRDefault="00AB26D5" w:rsidP="00AB26D5">
          <w:pPr>
            <w:pStyle w:val="ListBullet"/>
            <w:contextualSpacing/>
            <w:rPr>
              <w:rFonts w:ascii="Verdana" w:hAnsi="Verdana"/>
            </w:rPr>
          </w:pPr>
          <w:r>
            <w:rPr>
              <w:rFonts w:ascii="Verdana" w:hAnsi="Verdana"/>
            </w:rPr>
            <w:t>Provide customer service, sell merchandise, and maintain organization in the Pro Shop</w:t>
          </w:r>
        </w:p>
        <w:p w14:paraId="57DCF192" w14:textId="77777777" w:rsidR="00AB26D5" w:rsidRPr="00BE7AB5" w:rsidRDefault="00AB26D5" w:rsidP="00AB26D5">
          <w:pPr>
            <w:pStyle w:val="ListBullet"/>
            <w:contextualSpacing/>
            <w:rPr>
              <w:rFonts w:ascii="Verdana" w:hAnsi="Verdana"/>
            </w:rPr>
          </w:pPr>
          <w:r w:rsidRPr="00BE7AB5">
            <w:rPr>
              <w:rFonts w:ascii="Verdana" w:hAnsi="Verdana"/>
            </w:rPr>
            <w:t>Manage tee times, direct golf course traffic, and attend</w:t>
          </w:r>
          <w:r>
            <w:rPr>
              <w:rFonts w:ascii="Verdana" w:hAnsi="Verdana"/>
            </w:rPr>
            <w:t xml:space="preserve"> to any golf course disputes/</w:t>
          </w:r>
          <w:r w:rsidRPr="00BE7AB5">
            <w:rPr>
              <w:rFonts w:ascii="Verdana" w:hAnsi="Verdana"/>
            </w:rPr>
            <w:t>complaints</w:t>
          </w:r>
        </w:p>
        <w:p w14:paraId="522C5A62" w14:textId="77777777" w:rsidR="00AB26D5" w:rsidRPr="00BE7AB5" w:rsidRDefault="00AB26D5" w:rsidP="00AB26D5">
          <w:pPr>
            <w:pStyle w:val="ListBullet"/>
            <w:contextualSpacing/>
            <w:rPr>
              <w:rFonts w:ascii="Verdana" w:hAnsi="Verdana"/>
            </w:rPr>
          </w:pPr>
          <w:r w:rsidRPr="00BE7AB5">
            <w:rPr>
              <w:rFonts w:ascii="Verdana" w:hAnsi="Verdana"/>
            </w:rPr>
            <w:t xml:space="preserve">Count and submit daily revenue </w:t>
          </w:r>
        </w:p>
        <w:p w14:paraId="0A945478" w14:textId="77777777" w:rsidR="00AB26D5" w:rsidRDefault="00AB26D5" w:rsidP="00AB26D5">
          <w:pPr>
            <w:pStyle w:val="ListBullet"/>
            <w:contextualSpacing/>
            <w:rPr>
              <w:rFonts w:ascii="Verdana" w:hAnsi="Verdana"/>
            </w:rPr>
          </w:pPr>
          <w:r w:rsidRPr="00BE7AB5">
            <w:rPr>
              <w:rFonts w:ascii="Verdana" w:hAnsi="Verdana"/>
            </w:rPr>
            <w:t xml:space="preserve">Take reservations and manage </w:t>
          </w:r>
          <w:r>
            <w:rPr>
              <w:rFonts w:ascii="Verdana" w:hAnsi="Verdana"/>
            </w:rPr>
            <w:t>tenants</w:t>
          </w:r>
          <w:r w:rsidRPr="00BE7AB5">
            <w:rPr>
              <w:rFonts w:ascii="Verdana" w:hAnsi="Verdana"/>
            </w:rPr>
            <w:t xml:space="preserve"> in the RV park</w:t>
          </w:r>
        </w:p>
        <w:p w14:paraId="77794486" w14:textId="77777777" w:rsidR="00AB26D5" w:rsidRPr="00BE7AB5" w:rsidRDefault="00E50EB3" w:rsidP="00AB26D5">
          <w:pPr>
            <w:pStyle w:val="ListBullet"/>
            <w:numPr>
              <w:ilvl w:val="0"/>
              <w:numId w:val="0"/>
            </w:numPr>
            <w:ind w:left="360"/>
            <w:contextualSpacing/>
            <w:rPr>
              <w:rFonts w:ascii="Verdana" w:hAnsi="Verdana"/>
            </w:rPr>
          </w:pPr>
        </w:p>
      </w:sdtContent>
    </w:sdt>
    <w:p w14:paraId="0246CD15" w14:textId="77777777" w:rsidR="00AB26D5" w:rsidRPr="00BE7AB5" w:rsidRDefault="00E50EB3" w:rsidP="00AB26D5">
      <w:pPr>
        <w:pStyle w:val="Heading2"/>
        <w:contextualSpacing/>
        <w:rPr>
          <w:rFonts w:ascii="Verdana" w:hAnsi="Verdana"/>
        </w:rPr>
      </w:pPr>
      <w:sdt>
        <w:sdtPr>
          <w:rPr>
            <w:rFonts w:ascii="Verdana" w:hAnsi="Verdana"/>
          </w:rPr>
          <w:id w:val="9459744"/>
          <w:placeholder>
            <w:docPart w:val="C2A6A50541B7624D8B5961C9874BBCE4"/>
          </w:placeholder>
        </w:sdtPr>
        <w:sdtEndPr/>
        <w:sdtContent>
          <w:proofErr w:type="spellStart"/>
          <w:r w:rsidR="00AB26D5">
            <w:rPr>
              <w:rFonts w:ascii="Verdana" w:hAnsi="Verdana"/>
            </w:rPr>
            <w:t>Newaukum</w:t>
          </w:r>
          <w:proofErr w:type="spellEnd"/>
          <w:r w:rsidR="00AB26D5">
            <w:rPr>
              <w:rFonts w:ascii="Verdana" w:hAnsi="Verdana"/>
            </w:rPr>
            <w:t xml:space="preserve"> Valley Golf Course</w:t>
          </w:r>
        </w:sdtContent>
      </w:sdt>
      <w:r w:rsidR="00AB26D5" w:rsidRPr="00BE7AB5">
        <w:rPr>
          <w:rFonts w:ascii="Verdana" w:hAnsi="Verdana"/>
        </w:rPr>
        <w:tab/>
      </w:r>
      <w:r w:rsidR="00AB26D5">
        <w:rPr>
          <w:rFonts w:ascii="Verdana" w:hAnsi="Verdana"/>
        </w:rPr>
        <w:t>April 2011 – September 2011</w:t>
      </w:r>
    </w:p>
    <w:sdt>
      <w:sdtPr>
        <w:rPr>
          <w:rFonts w:ascii="Verdana" w:hAnsi="Verdana"/>
        </w:rPr>
        <w:id w:val="9459797"/>
        <w:placeholder>
          <w:docPart w:val="CAAF0B13E4BD414591DBF5C6FCE2CE48"/>
        </w:placeholder>
      </w:sdtPr>
      <w:sdtEndPr/>
      <w:sdtContent>
        <w:p w14:paraId="7136509A" w14:textId="77777777" w:rsidR="00AB26D5" w:rsidRPr="000D05AC" w:rsidRDefault="00AB26D5" w:rsidP="00AB26D5">
          <w:pPr>
            <w:pStyle w:val="ListBullet"/>
            <w:contextualSpacing/>
            <w:rPr>
              <w:rFonts w:ascii="Verdana" w:hAnsi="Verdana"/>
            </w:rPr>
          </w:pPr>
          <w:r>
            <w:rPr>
              <w:rFonts w:ascii="Verdana" w:hAnsi="Verdana"/>
            </w:rPr>
            <w:t>Learn club-making techniques, take inventory in club-making shop, re-grip and re-shaft golf clubs</w:t>
          </w:r>
        </w:p>
        <w:p w14:paraId="4BBF2A12" w14:textId="77777777" w:rsidR="00AB26D5" w:rsidRPr="00BE7AB5" w:rsidRDefault="00AB26D5" w:rsidP="00AB26D5">
          <w:pPr>
            <w:pStyle w:val="ListBullet"/>
            <w:contextualSpacing/>
            <w:rPr>
              <w:rFonts w:ascii="Verdana" w:hAnsi="Verdana"/>
            </w:rPr>
          </w:pPr>
          <w:r>
            <w:rPr>
              <w:rFonts w:ascii="Verdana" w:hAnsi="Verdana"/>
            </w:rPr>
            <w:t>Wash golf carts and all areas around clubhouse</w:t>
          </w:r>
        </w:p>
        <w:p w14:paraId="7FBDC456" w14:textId="77777777" w:rsidR="00AB26D5" w:rsidRPr="000D05AC" w:rsidRDefault="00AB26D5" w:rsidP="00AB26D5">
          <w:pPr>
            <w:pStyle w:val="ListBullet"/>
            <w:contextualSpacing/>
            <w:rPr>
              <w:rFonts w:ascii="Verdana" w:hAnsi="Verdana"/>
            </w:rPr>
          </w:pPr>
          <w:r>
            <w:rPr>
              <w:rFonts w:ascii="Verdana" w:hAnsi="Verdana"/>
            </w:rPr>
            <w:t>Pick up driving range balls and maintain teeing ground</w:t>
          </w:r>
        </w:p>
      </w:sdtContent>
    </w:sdt>
    <w:p w14:paraId="1CD61146" w14:textId="5155F3EF" w:rsidR="008C503B" w:rsidRPr="00BE7AB5" w:rsidRDefault="00BE4B14" w:rsidP="00AB26D5">
      <w:pPr>
        <w:pStyle w:val="Heading1"/>
        <w:contextualSpacing/>
        <w:rPr>
          <w:rFonts w:ascii="Verdana" w:hAnsi="Verdana"/>
        </w:rPr>
      </w:pPr>
      <w:r w:rsidRPr="00BE7AB5">
        <w:rPr>
          <w:rFonts w:ascii="Verdana" w:hAnsi="Verdana"/>
        </w:rPr>
        <w:t>Education</w:t>
      </w:r>
    </w:p>
    <w:p w14:paraId="5B617282" w14:textId="5812753E" w:rsidR="008C503B" w:rsidRPr="00BE7AB5" w:rsidRDefault="00E50EB3">
      <w:pPr>
        <w:pStyle w:val="Heading2"/>
        <w:contextualSpacing/>
        <w:rPr>
          <w:rFonts w:ascii="Verdana" w:hAnsi="Verdana"/>
        </w:rPr>
      </w:pPr>
      <w:sdt>
        <w:sdtPr>
          <w:rPr>
            <w:rFonts w:ascii="Verdana" w:hAnsi="Verdana"/>
          </w:rPr>
          <w:id w:val="9459748"/>
          <w:placeholder>
            <w:docPart w:val="0A40AA389FDC99498458F60FB5C5F8E6"/>
          </w:placeholder>
        </w:sdtPr>
        <w:sdtEndPr/>
        <w:sdtContent>
          <w:r w:rsidR="00CE04DB" w:rsidRPr="00BE7AB5">
            <w:rPr>
              <w:rFonts w:ascii="Verdana" w:hAnsi="Verdana"/>
            </w:rPr>
            <w:t xml:space="preserve">Saint Martin’s University </w:t>
          </w:r>
        </w:sdtContent>
      </w:sdt>
      <w:r w:rsidR="00BE4B14" w:rsidRPr="00BE7AB5">
        <w:rPr>
          <w:rFonts w:ascii="Verdana" w:hAnsi="Verdana"/>
        </w:rPr>
        <w:tab/>
      </w:r>
      <w:r w:rsidR="00B9756A">
        <w:rPr>
          <w:rFonts w:ascii="Verdana" w:hAnsi="Verdana"/>
        </w:rPr>
        <w:t>August</w:t>
      </w:r>
      <w:r w:rsidR="001A6C92" w:rsidRPr="00BE7AB5">
        <w:rPr>
          <w:rFonts w:ascii="Verdana" w:hAnsi="Verdana"/>
        </w:rPr>
        <w:t xml:space="preserve"> 2013 </w:t>
      </w:r>
      <w:r w:rsidR="006473AD">
        <w:rPr>
          <w:rFonts w:ascii="Verdana" w:hAnsi="Verdana"/>
        </w:rPr>
        <w:t>– May 2017</w:t>
      </w:r>
    </w:p>
    <w:sdt>
      <w:sdtPr>
        <w:rPr>
          <w:rFonts w:ascii="Verdana" w:hAnsi="Verdana"/>
        </w:rPr>
        <w:id w:val="9459749"/>
        <w:placeholder>
          <w:docPart w:val="228ACE05DEBE734E983B612699D53939"/>
        </w:placeholder>
      </w:sdtPr>
      <w:sdtEndPr/>
      <w:sdtContent>
        <w:p w14:paraId="4472DB63" w14:textId="5728BFE3" w:rsidR="00D177B6" w:rsidRDefault="009C12FE" w:rsidP="001A6C92">
          <w:pPr>
            <w:pStyle w:val="BodyText"/>
            <w:spacing w:line="240" w:lineRule="auto"/>
            <w:contextualSpacing/>
            <w:rPr>
              <w:rFonts w:ascii="Verdana" w:hAnsi="Verdana"/>
            </w:rPr>
          </w:pPr>
          <w:r>
            <w:rPr>
              <w:rFonts w:ascii="Verdana" w:hAnsi="Verdana"/>
            </w:rPr>
            <w:t>Bachelor’s D</w:t>
          </w:r>
          <w:r w:rsidR="001A6C92" w:rsidRPr="00BE7AB5">
            <w:rPr>
              <w:rFonts w:ascii="Verdana" w:hAnsi="Verdana"/>
            </w:rPr>
            <w:t xml:space="preserve">egree in </w:t>
          </w:r>
          <w:r w:rsidRPr="009C12FE">
            <w:rPr>
              <w:rFonts w:ascii="Verdana" w:hAnsi="Verdana"/>
            </w:rPr>
            <w:t>Mechanical E</w:t>
          </w:r>
          <w:r w:rsidR="001A6C92" w:rsidRPr="009C12FE">
            <w:rPr>
              <w:rFonts w:ascii="Verdana" w:hAnsi="Verdana"/>
            </w:rPr>
            <w:t>ngineering</w:t>
          </w:r>
        </w:p>
        <w:p w14:paraId="1971EA4B" w14:textId="364EC19F" w:rsidR="0010197A" w:rsidRPr="00BE7AB5" w:rsidRDefault="0010197A" w:rsidP="0010197A">
          <w:pPr>
            <w:pStyle w:val="BodyText"/>
            <w:spacing w:line="240" w:lineRule="auto"/>
            <w:contextualSpacing/>
            <w:rPr>
              <w:rFonts w:ascii="Verdana" w:hAnsi="Verdana"/>
            </w:rPr>
          </w:pPr>
          <w:r w:rsidRPr="00BE7AB5">
            <w:rPr>
              <w:rFonts w:ascii="Verdana" w:hAnsi="Verdana"/>
            </w:rPr>
            <w:t>Cumulative GPA</w:t>
          </w:r>
          <w:r w:rsidR="00FB75ED">
            <w:rPr>
              <w:rFonts w:ascii="Verdana" w:hAnsi="Verdana"/>
            </w:rPr>
            <w:t xml:space="preserve">: </w:t>
          </w:r>
          <w:r w:rsidR="00FB75ED" w:rsidRPr="00FB75ED">
            <w:rPr>
              <w:rFonts w:ascii="Verdana" w:hAnsi="Verdana"/>
              <w:b/>
            </w:rPr>
            <w:t>3.9</w:t>
          </w:r>
          <w:r w:rsidR="00771A38">
            <w:rPr>
              <w:rFonts w:ascii="Verdana" w:hAnsi="Verdana"/>
              <w:b/>
            </w:rPr>
            <w:t>9</w:t>
          </w:r>
        </w:p>
        <w:p w14:paraId="1A345BE3" w14:textId="2D75EF26" w:rsidR="004E6EC1" w:rsidRPr="00BE7AB5" w:rsidRDefault="004E6EC1" w:rsidP="001A6C92">
          <w:pPr>
            <w:pStyle w:val="BodyText"/>
            <w:spacing w:line="240" w:lineRule="auto"/>
            <w:contextualSpacing/>
            <w:rPr>
              <w:rFonts w:ascii="Verdana" w:hAnsi="Verdana"/>
            </w:rPr>
          </w:pPr>
          <w:r>
            <w:rPr>
              <w:rFonts w:ascii="Verdana" w:hAnsi="Verdana"/>
            </w:rPr>
            <w:t>Member of American Society of Mechanical Engineers</w:t>
          </w:r>
        </w:p>
        <w:p w14:paraId="01A378E5" w14:textId="29C992D5" w:rsidR="00D177B6" w:rsidRPr="00BE7AB5" w:rsidRDefault="00D177B6" w:rsidP="001A6C92">
          <w:pPr>
            <w:pStyle w:val="BodyText"/>
            <w:spacing w:line="240" w:lineRule="auto"/>
            <w:contextualSpacing/>
            <w:rPr>
              <w:rFonts w:ascii="Verdana" w:hAnsi="Verdana"/>
            </w:rPr>
          </w:pPr>
          <w:r w:rsidRPr="009C12FE">
            <w:rPr>
              <w:rFonts w:ascii="Verdana" w:hAnsi="Verdana"/>
            </w:rPr>
            <w:t>Dean’s List:</w:t>
          </w:r>
          <w:r w:rsidR="009C12FE">
            <w:rPr>
              <w:rFonts w:ascii="Verdana" w:hAnsi="Verdana"/>
            </w:rPr>
            <w:t xml:space="preserve"> Fall 2013, Spring 2014,</w:t>
          </w:r>
          <w:r w:rsidRPr="00BE7AB5">
            <w:rPr>
              <w:rFonts w:ascii="Verdana" w:hAnsi="Verdana"/>
            </w:rPr>
            <w:t xml:space="preserve"> Fall 2014, Spring</w:t>
          </w:r>
          <w:r w:rsidR="009C12FE">
            <w:rPr>
              <w:rFonts w:ascii="Verdana" w:hAnsi="Verdana"/>
            </w:rPr>
            <w:t xml:space="preserve"> 2015,</w:t>
          </w:r>
          <w:r w:rsidRPr="00BE7AB5">
            <w:rPr>
              <w:rFonts w:ascii="Verdana" w:hAnsi="Verdana"/>
            </w:rPr>
            <w:t xml:space="preserve"> Fall 2015</w:t>
          </w:r>
          <w:r w:rsidR="004E6EC1">
            <w:rPr>
              <w:rFonts w:ascii="Verdana" w:hAnsi="Verdana"/>
            </w:rPr>
            <w:t>, Spring 2016</w:t>
          </w:r>
          <w:r w:rsidR="009F3F02">
            <w:rPr>
              <w:rFonts w:ascii="Verdana" w:hAnsi="Verdana"/>
            </w:rPr>
            <w:t>, Fall 2016</w:t>
          </w:r>
          <w:r w:rsidR="00771A38">
            <w:rPr>
              <w:rFonts w:ascii="Verdana" w:hAnsi="Verdana"/>
            </w:rPr>
            <w:t>, Spring 2017</w:t>
          </w:r>
        </w:p>
        <w:p w14:paraId="7761AB93" w14:textId="23950E8C" w:rsidR="0028226F" w:rsidRPr="00BE7AB5" w:rsidRDefault="006473AD" w:rsidP="00D177B6">
          <w:pPr>
            <w:pStyle w:val="BodyText"/>
            <w:spacing w:line="240" w:lineRule="auto"/>
            <w:contextualSpacing/>
            <w:rPr>
              <w:rFonts w:ascii="Verdana" w:hAnsi="Verdana"/>
            </w:rPr>
          </w:pPr>
          <w:r>
            <w:rPr>
              <w:rFonts w:ascii="Verdana" w:hAnsi="Verdana"/>
            </w:rPr>
            <w:t>Participated on</w:t>
          </w:r>
          <w:r w:rsidR="009C12FE">
            <w:rPr>
              <w:rFonts w:ascii="Verdana" w:hAnsi="Verdana"/>
            </w:rPr>
            <w:t xml:space="preserve"> </w:t>
          </w:r>
          <w:r>
            <w:rPr>
              <w:rFonts w:ascii="Verdana" w:hAnsi="Verdana"/>
            </w:rPr>
            <w:t xml:space="preserve">SMU </w:t>
          </w:r>
          <w:r w:rsidR="009C12FE">
            <w:rPr>
              <w:rFonts w:ascii="Verdana" w:hAnsi="Verdana"/>
            </w:rPr>
            <w:t>Men’s Golf Team, winning team of</w:t>
          </w:r>
          <w:r w:rsidR="0028226F" w:rsidRPr="00BE7AB5">
            <w:rPr>
              <w:rFonts w:ascii="Verdana" w:hAnsi="Verdana"/>
            </w:rPr>
            <w:t xml:space="preserve"> </w:t>
          </w:r>
          <w:r w:rsidR="00120724" w:rsidRPr="009C12FE">
            <w:rPr>
              <w:rFonts w:ascii="Verdana" w:hAnsi="Verdana"/>
            </w:rPr>
            <w:t>Academic Award</w:t>
          </w:r>
          <w:r w:rsidR="009A3595">
            <w:rPr>
              <w:rFonts w:ascii="Verdana" w:hAnsi="Verdana"/>
            </w:rPr>
            <w:t xml:space="preserve"> 4</w:t>
          </w:r>
          <w:r w:rsidR="00120724" w:rsidRPr="00BE7AB5">
            <w:rPr>
              <w:rFonts w:ascii="Verdana" w:hAnsi="Verdana"/>
            </w:rPr>
            <w:t xml:space="preserve"> years in a row</w:t>
          </w:r>
          <w:r w:rsidR="004E6EC1">
            <w:rPr>
              <w:rFonts w:ascii="Verdana" w:hAnsi="Verdana"/>
            </w:rPr>
            <w:t>,</w:t>
          </w:r>
          <w:r w:rsidR="0028226F" w:rsidRPr="00BE7AB5">
            <w:rPr>
              <w:rFonts w:ascii="Verdana" w:hAnsi="Verdana"/>
            </w:rPr>
            <w:t xml:space="preserve"> </w:t>
          </w:r>
        </w:p>
        <w:p w14:paraId="7900240E" w14:textId="6970E5A9" w:rsidR="002E548B" w:rsidRPr="00BE7AB5" w:rsidRDefault="009C12FE" w:rsidP="00D177B6">
          <w:pPr>
            <w:pStyle w:val="BodyText"/>
            <w:spacing w:line="240" w:lineRule="auto"/>
            <w:contextualSpacing/>
            <w:rPr>
              <w:rFonts w:ascii="Verdana" w:hAnsi="Verdana"/>
            </w:rPr>
          </w:pPr>
          <w:r>
            <w:rPr>
              <w:rFonts w:ascii="Verdana" w:hAnsi="Verdana"/>
            </w:rPr>
            <w:t>Recipient of</w:t>
          </w:r>
          <w:r w:rsidR="00D177B6" w:rsidRPr="00BE7AB5">
            <w:rPr>
              <w:rFonts w:ascii="Verdana" w:hAnsi="Verdana"/>
            </w:rPr>
            <w:t xml:space="preserve"> </w:t>
          </w:r>
          <w:r w:rsidR="00D177B6" w:rsidRPr="009C12FE">
            <w:rPr>
              <w:rFonts w:ascii="Verdana" w:hAnsi="Verdana"/>
            </w:rPr>
            <w:t>Great Northwest Athletic Conference Faculty Athletic Representative's Scholar-Athlete Award</w:t>
          </w:r>
          <w:r w:rsidR="004E6EC1">
            <w:rPr>
              <w:rFonts w:ascii="Verdana" w:hAnsi="Verdana"/>
            </w:rPr>
            <w:t xml:space="preserve">, </w:t>
          </w:r>
          <w:r w:rsidR="00FB75ED">
            <w:rPr>
              <w:rFonts w:ascii="Verdana" w:hAnsi="Verdana"/>
            </w:rPr>
            <w:t xml:space="preserve">4X </w:t>
          </w:r>
          <w:r w:rsidR="004E6EC1">
            <w:rPr>
              <w:rFonts w:ascii="Verdana" w:hAnsi="Verdana"/>
            </w:rPr>
            <w:t>GNAC Award for Academic Excellence</w:t>
          </w:r>
          <w:r w:rsidR="00771A38">
            <w:rPr>
              <w:rFonts w:ascii="Verdana" w:hAnsi="Verdana"/>
            </w:rPr>
            <w:t>, COSIDA Academic All-American Selection</w:t>
          </w:r>
        </w:p>
        <w:p w14:paraId="157429FF" w14:textId="77777777" w:rsidR="002E548B" w:rsidRPr="00BE7AB5" w:rsidRDefault="002E548B" w:rsidP="002E548B">
          <w:pPr>
            <w:pStyle w:val="Heading1"/>
            <w:contextualSpacing/>
            <w:rPr>
              <w:rFonts w:ascii="Verdana" w:hAnsi="Verdana"/>
            </w:rPr>
          </w:pPr>
          <w:r w:rsidRPr="00BE7AB5">
            <w:rPr>
              <w:rFonts w:ascii="Verdana" w:hAnsi="Verdana"/>
            </w:rPr>
            <w:t>Related Courses</w:t>
          </w:r>
        </w:p>
        <w:p w14:paraId="247BC752" w14:textId="54FD01BA" w:rsidR="008C503B" w:rsidRPr="00BE7AB5" w:rsidRDefault="002E548B" w:rsidP="002E548B">
          <w:pPr>
            <w:pStyle w:val="BodyText"/>
            <w:contextualSpacing/>
            <w:rPr>
              <w:rFonts w:ascii="Verdana" w:hAnsi="Verdana"/>
            </w:rPr>
          </w:pPr>
          <w:r w:rsidRPr="00BE7AB5">
            <w:rPr>
              <w:rFonts w:ascii="Verdana" w:hAnsi="Verdana"/>
            </w:rPr>
            <w:t xml:space="preserve">Statics, Dynamics, Mechanics of Materials, System Dynamics, Thermodynamics, </w:t>
          </w:r>
          <w:proofErr w:type="spellStart"/>
          <w:r w:rsidRPr="00BE7AB5">
            <w:rPr>
              <w:rFonts w:ascii="Verdana" w:hAnsi="Verdana"/>
            </w:rPr>
            <w:t>MatLab</w:t>
          </w:r>
          <w:proofErr w:type="spellEnd"/>
          <w:r w:rsidRPr="00BE7AB5">
            <w:rPr>
              <w:rFonts w:ascii="Verdana" w:hAnsi="Verdana"/>
            </w:rPr>
            <w:t>, Instrumentation and Experimental Design</w:t>
          </w:r>
          <w:r w:rsidR="00687E9A" w:rsidRPr="00BE7AB5">
            <w:rPr>
              <w:rFonts w:ascii="Verdana" w:hAnsi="Verdana"/>
            </w:rPr>
            <w:t>, Fluid Mechanics, Machine Design, System Analysis and Design, Parametric Solid Modeling</w:t>
          </w:r>
          <w:r w:rsidR="004E6EC1">
            <w:rPr>
              <w:rFonts w:ascii="Verdana" w:hAnsi="Verdana"/>
            </w:rPr>
            <w:t>, Heat Transfer, Manufacturing, Vibrations, Senior Design</w:t>
          </w:r>
          <w:r w:rsidR="00FB75ED">
            <w:rPr>
              <w:rFonts w:ascii="Verdana" w:hAnsi="Verdana"/>
            </w:rPr>
            <w:t>, Robotics, Engineering Ethics and Economics, Finite Element Analysis</w:t>
          </w:r>
        </w:p>
      </w:sdtContent>
    </w:sdt>
    <w:p w14:paraId="3B9A6AA8" w14:textId="77777777" w:rsidR="008C503B" w:rsidRPr="00BE7AB5" w:rsidRDefault="00BE4B14">
      <w:pPr>
        <w:pStyle w:val="Heading1"/>
        <w:contextualSpacing/>
        <w:rPr>
          <w:rFonts w:ascii="Verdana" w:hAnsi="Verdana"/>
        </w:rPr>
      </w:pPr>
      <w:r w:rsidRPr="00BE7AB5">
        <w:rPr>
          <w:rFonts w:ascii="Verdana" w:hAnsi="Verdana"/>
        </w:rPr>
        <w:t>Skills</w:t>
      </w:r>
    </w:p>
    <w:p w14:paraId="2DFA8F04" w14:textId="0911FE12" w:rsidR="008C503B" w:rsidRPr="00BE7AB5" w:rsidRDefault="00E50EB3" w:rsidP="008A26FA">
      <w:pPr>
        <w:pStyle w:val="BodyText"/>
        <w:contextualSpacing/>
        <w:rPr>
          <w:rFonts w:ascii="Verdana" w:hAnsi="Verdana"/>
        </w:rPr>
      </w:pPr>
      <w:sdt>
        <w:sdtPr>
          <w:rPr>
            <w:rFonts w:ascii="Verdana" w:hAnsi="Verdana"/>
          </w:rPr>
          <w:id w:val="9459754"/>
          <w:placeholder>
            <w:docPart w:val="A843E014F4B283429DD92731C26C9D00"/>
          </w:placeholder>
        </w:sdtPr>
        <w:sdtEndPr/>
        <w:sdtContent>
          <w:r w:rsidR="002E548B" w:rsidRPr="00BE7AB5">
            <w:rPr>
              <w:rFonts w:ascii="Verdana" w:hAnsi="Verdana"/>
            </w:rPr>
            <w:t xml:space="preserve">Proficient with </w:t>
          </w:r>
          <w:proofErr w:type="spellStart"/>
          <w:r w:rsidR="002E548B" w:rsidRPr="009C12FE">
            <w:rPr>
              <w:rFonts w:ascii="Verdana" w:hAnsi="Verdana"/>
            </w:rPr>
            <w:t>MatLab</w:t>
          </w:r>
          <w:proofErr w:type="spellEnd"/>
          <w:r w:rsidR="002E548B" w:rsidRPr="009C12FE">
            <w:rPr>
              <w:rFonts w:ascii="Verdana" w:hAnsi="Verdana"/>
            </w:rPr>
            <w:t xml:space="preserve">, MS Excel, </w:t>
          </w:r>
          <w:r w:rsidR="009C12FE">
            <w:rPr>
              <w:rFonts w:ascii="Verdana" w:hAnsi="Verdana"/>
            </w:rPr>
            <w:t xml:space="preserve">MS </w:t>
          </w:r>
          <w:r w:rsidR="002E548B" w:rsidRPr="009C12FE">
            <w:rPr>
              <w:rFonts w:ascii="Verdana" w:hAnsi="Verdana"/>
            </w:rPr>
            <w:t>PowerPoint, MS Word,</w:t>
          </w:r>
          <w:r w:rsidR="002E548B" w:rsidRPr="00BE7AB5">
            <w:rPr>
              <w:rFonts w:ascii="Verdana" w:hAnsi="Verdana"/>
            </w:rPr>
            <w:t xml:space="preserve"> </w:t>
          </w:r>
        </w:sdtContent>
      </w:sdt>
      <w:r w:rsidR="002E548B" w:rsidRPr="009C12FE">
        <w:rPr>
          <w:rFonts w:ascii="Verdana" w:hAnsi="Verdana"/>
        </w:rPr>
        <w:t>AutoCAD</w:t>
      </w:r>
      <w:r w:rsidR="00FB75ED">
        <w:rPr>
          <w:rFonts w:ascii="Verdana" w:hAnsi="Verdana"/>
        </w:rPr>
        <w:t xml:space="preserve">, </w:t>
      </w:r>
      <w:proofErr w:type="spellStart"/>
      <w:r w:rsidR="00036449">
        <w:rPr>
          <w:rFonts w:ascii="Verdana" w:hAnsi="Verdana"/>
        </w:rPr>
        <w:t>AutoDesk</w:t>
      </w:r>
      <w:proofErr w:type="spellEnd"/>
      <w:r w:rsidR="00036449">
        <w:rPr>
          <w:rFonts w:ascii="Verdana" w:hAnsi="Verdana"/>
        </w:rPr>
        <w:t xml:space="preserve"> Inventor</w:t>
      </w:r>
      <w:r w:rsidR="00FB75ED">
        <w:rPr>
          <w:rFonts w:ascii="Verdana" w:hAnsi="Verdana"/>
        </w:rPr>
        <w:t>, &amp; ANSYS</w:t>
      </w:r>
    </w:p>
    <w:p w14:paraId="004D5A15" w14:textId="757F9011" w:rsidR="002E548B" w:rsidRPr="00BE7AB5" w:rsidRDefault="009C12FE" w:rsidP="008A26FA">
      <w:pPr>
        <w:pStyle w:val="BodyText"/>
        <w:contextualSpacing/>
        <w:rPr>
          <w:rFonts w:ascii="Verdana" w:hAnsi="Verdana"/>
        </w:rPr>
      </w:pPr>
      <w:r>
        <w:rPr>
          <w:rFonts w:ascii="Verdana" w:hAnsi="Verdana"/>
        </w:rPr>
        <w:t>Public spea</w:t>
      </w:r>
      <w:r w:rsidR="00D54E47">
        <w:rPr>
          <w:rFonts w:ascii="Verdana" w:hAnsi="Verdana"/>
        </w:rPr>
        <w:t>king, works well with others, analytical thinker, problem solver,</w:t>
      </w:r>
      <w:r>
        <w:rPr>
          <w:rFonts w:ascii="Verdana" w:hAnsi="Verdana"/>
        </w:rPr>
        <w:t xml:space="preserve"> </w:t>
      </w:r>
      <w:r w:rsidR="00D54E47">
        <w:rPr>
          <w:rFonts w:ascii="Verdana" w:hAnsi="Verdana"/>
        </w:rPr>
        <w:t>fast learner</w:t>
      </w:r>
    </w:p>
    <w:sectPr w:rsidR="002E548B" w:rsidRPr="00BE7AB5" w:rsidSect="008C503B">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BBB77" w14:textId="77777777" w:rsidR="004E6EC1" w:rsidRDefault="004E6EC1">
      <w:pPr>
        <w:spacing w:line="240" w:lineRule="auto"/>
      </w:pPr>
      <w:r>
        <w:separator/>
      </w:r>
    </w:p>
  </w:endnote>
  <w:endnote w:type="continuationSeparator" w:id="0">
    <w:p w14:paraId="199C4FA9" w14:textId="77777777" w:rsidR="004E6EC1" w:rsidRDefault="004E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8DB3" w14:textId="77777777" w:rsidR="004E6EC1" w:rsidRDefault="004E6EC1">
      <w:pPr>
        <w:spacing w:line="240" w:lineRule="auto"/>
      </w:pPr>
      <w:r>
        <w:separator/>
      </w:r>
    </w:p>
  </w:footnote>
  <w:footnote w:type="continuationSeparator" w:id="0">
    <w:p w14:paraId="190122F1" w14:textId="77777777" w:rsidR="004E6EC1" w:rsidRDefault="004E6EC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76C6993"/>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76479A"/>
    <w:multiLevelType w:val="hybridMultilevel"/>
    <w:tmpl w:val="085C1290"/>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26FA"/>
    <w:rsid w:val="00036449"/>
    <w:rsid w:val="000845C5"/>
    <w:rsid w:val="000D2199"/>
    <w:rsid w:val="0010197A"/>
    <w:rsid w:val="00120724"/>
    <w:rsid w:val="00146310"/>
    <w:rsid w:val="001A3DF0"/>
    <w:rsid w:val="001A6C92"/>
    <w:rsid w:val="0028226F"/>
    <w:rsid w:val="002E548B"/>
    <w:rsid w:val="00361852"/>
    <w:rsid w:val="003E4917"/>
    <w:rsid w:val="00471B5B"/>
    <w:rsid w:val="004B48A7"/>
    <w:rsid w:val="004E6EC1"/>
    <w:rsid w:val="005C6527"/>
    <w:rsid w:val="00635811"/>
    <w:rsid w:val="006473AD"/>
    <w:rsid w:val="00687E9A"/>
    <w:rsid w:val="00771A38"/>
    <w:rsid w:val="008A26FA"/>
    <w:rsid w:val="008A6B34"/>
    <w:rsid w:val="008C503B"/>
    <w:rsid w:val="008E0DDF"/>
    <w:rsid w:val="0094165F"/>
    <w:rsid w:val="009448D8"/>
    <w:rsid w:val="00995EAB"/>
    <w:rsid w:val="009A3595"/>
    <w:rsid w:val="009C12FE"/>
    <w:rsid w:val="009F3F02"/>
    <w:rsid w:val="00AB26D5"/>
    <w:rsid w:val="00B24FE9"/>
    <w:rsid w:val="00B82CFB"/>
    <w:rsid w:val="00B9756A"/>
    <w:rsid w:val="00BB759C"/>
    <w:rsid w:val="00BC418D"/>
    <w:rsid w:val="00BE4B14"/>
    <w:rsid w:val="00BE7AB5"/>
    <w:rsid w:val="00CE04DB"/>
    <w:rsid w:val="00D177B6"/>
    <w:rsid w:val="00D54E47"/>
    <w:rsid w:val="00E47FE7"/>
    <w:rsid w:val="00E47FEB"/>
    <w:rsid w:val="00E50EB3"/>
    <w:rsid w:val="00F15255"/>
    <w:rsid w:val="00F32FA2"/>
    <w:rsid w:val="00FB75ED"/>
    <w:rsid w:val="00FD75A1"/>
    <w:rsid w:val="00FE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A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8A26FA"/>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8A26FA"/>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B9B4D2F27E6A42943330593EE28A16"/>
        <w:category>
          <w:name w:val="General"/>
          <w:gallery w:val="placeholder"/>
        </w:category>
        <w:types>
          <w:type w:val="bbPlcHdr"/>
        </w:types>
        <w:behaviors>
          <w:behavior w:val="content"/>
        </w:behaviors>
        <w:guid w:val="{A7A7AD95-A90A-784B-9953-B258857CE549}"/>
      </w:docPartPr>
      <w:docPartBody>
        <w:p w:rsidR="009E520B" w:rsidRDefault="009E520B">
          <w:pPr>
            <w:pStyle w:val="B2B9B4D2F27E6A42943330593EE28A16"/>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0A40AA389FDC99498458F60FB5C5F8E6"/>
        <w:category>
          <w:name w:val="General"/>
          <w:gallery w:val="placeholder"/>
        </w:category>
        <w:types>
          <w:type w:val="bbPlcHdr"/>
        </w:types>
        <w:behaviors>
          <w:behavior w:val="content"/>
        </w:behaviors>
        <w:guid w:val="{5FC1C971-CFDF-154A-9C95-E3B63C37A400}"/>
      </w:docPartPr>
      <w:docPartBody>
        <w:p w:rsidR="009E520B" w:rsidRDefault="009E520B">
          <w:pPr>
            <w:pStyle w:val="0A40AA389FDC99498458F60FB5C5F8E6"/>
          </w:pPr>
          <w:r>
            <w:t>Aliquam dapibus.</w:t>
          </w:r>
        </w:p>
      </w:docPartBody>
    </w:docPart>
    <w:docPart>
      <w:docPartPr>
        <w:name w:val="228ACE05DEBE734E983B612699D53939"/>
        <w:category>
          <w:name w:val="General"/>
          <w:gallery w:val="placeholder"/>
        </w:category>
        <w:types>
          <w:type w:val="bbPlcHdr"/>
        </w:types>
        <w:behaviors>
          <w:behavior w:val="content"/>
        </w:behaviors>
        <w:guid w:val="{2E7C82A3-5FC9-804D-8B15-4CD56BAD7AC1}"/>
      </w:docPartPr>
      <w:docPartBody>
        <w:p w:rsidR="009E520B" w:rsidRDefault="009E520B">
          <w:pPr>
            <w:pStyle w:val="228ACE05DEBE734E983B612699D5393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843E014F4B283429DD92731C26C9D00"/>
        <w:category>
          <w:name w:val="General"/>
          <w:gallery w:val="placeholder"/>
        </w:category>
        <w:types>
          <w:type w:val="bbPlcHdr"/>
        </w:types>
        <w:behaviors>
          <w:behavior w:val="content"/>
        </w:behaviors>
        <w:guid w:val="{4DA33D20-3142-FB45-99D6-DE314D14E242}"/>
      </w:docPartPr>
      <w:docPartBody>
        <w:p w:rsidR="009E520B" w:rsidRDefault="009E520B">
          <w:pPr>
            <w:pStyle w:val="A843E014F4B283429DD92731C26C9D00"/>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DB5203AB2EACC849AC7F9FB782DCAE07"/>
        <w:category>
          <w:name w:val="General"/>
          <w:gallery w:val="placeholder"/>
        </w:category>
        <w:types>
          <w:type w:val="bbPlcHdr"/>
        </w:types>
        <w:behaviors>
          <w:behavior w:val="content"/>
        </w:behaviors>
        <w:guid w:val="{BCB56A80-ECF5-074A-8FB8-73C4B9FD3A52}"/>
      </w:docPartPr>
      <w:docPartBody>
        <w:p w:rsidR="007D5BC6" w:rsidRDefault="0092567C" w:rsidP="0092567C">
          <w:pPr>
            <w:pStyle w:val="DB5203AB2EACC849AC7F9FB782DCAE07"/>
          </w:pPr>
          <w:r>
            <w:t>Lorem ipsum dolor</w:t>
          </w:r>
        </w:p>
      </w:docPartBody>
    </w:docPart>
    <w:docPart>
      <w:docPartPr>
        <w:name w:val="25D1C1D676F5C34BAEAE4AF494A63A65"/>
        <w:category>
          <w:name w:val="General"/>
          <w:gallery w:val="placeholder"/>
        </w:category>
        <w:types>
          <w:type w:val="bbPlcHdr"/>
        </w:types>
        <w:behaviors>
          <w:behavior w:val="content"/>
        </w:behaviors>
        <w:guid w:val="{37707B89-0312-9544-8133-CFD4BAE95304}"/>
      </w:docPartPr>
      <w:docPartBody>
        <w:p w:rsidR="0092567C" w:rsidRDefault="0092567C">
          <w:pPr>
            <w:pStyle w:val="ListBullet"/>
          </w:pPr>
          <w:r>
            <w:t>Etiam cursus suscipit enim. Nulla facilisi. Integer eleifend diam eu diam. Donec dapibus enim sollicitudin nulla. Nam hendrerit. Nunc id nisi. Curabitur sed neque. Pellentesque placerat consequat pede.</w:t>
          </w:r>
        </w:p>
        <w:p w:rsidR="0092567C" w:rsidRDefault="0092567C">
          <w:pPr>
            <w:pStyle w:val="ListBullet"/>
          </w:pPr>
          <w:r>
            <w:t>Nullam dapibus elementum metus. Aenean libero sem, commodo euismod, imperdiet et, molestie vel, neque. Duis nec sapien eu pede consectetuer placerat.</w:t>
          </w:r>
        </w:p>
        <w:p w:rsidR="007D5BC6" w:rsidRDefault="0092567C" w:rsidP="0092567C">
          <w:pPr>
            <w:pStyle w:val="25D1C1D676F5C34BAEAE4AF494A63A65"/>
          </w:pPr>
          <w:r>
            <w:t>Pellentesque interdum, tellus non consectetuer mattis, lectus eros volutpat nunc, auctor nonummy nulla lectus nec tellus. Aliquam hendrerit lorem vulputate turpis.</w:t>
          </w:r>
        </w:p>
      </w:docPartBody>
    </w:docPart>
    <w:docPart>
      <w:docPartPr>
        <w:name w:val="C2A6A50541B7624D8B5961C9874BBCE4"/>
        <w:category>
          <w:name w:val="General"/>
          <w:gallery w:val="placeholder"/>
        </w:category>
        <w:types>
          <w:type w:val="bbPlcHdr"/>
        </w:types>
        <w:behaviors>
          <w:behavior w:val="content"/>
        </w:behaviors>
        <w:guid w:val="{923BB521-A1AA-5947-8944-FCD7218CF78A}"/>
      </w:docPartPr>
      <w:docPartBody>
        <w:p w:rsidR="007D5BC6" w:rsidRDefault="0092567C" w:rsidP="0092567C">
          <w:pPr>
            <w:pStyle w:val="C2A6A50541B7624D8B5961C9874BBCE4"/>
          </w:pPr>
          <w:r>
            <w:t>Lorem ipsum dolor</w:t>
          </w:r>
        </w:p>
      </w:docPartBody>
    </w:docPart>
    <w:docPart>
      <w:docPartPr>
        <w:name w:val="CAAF0B13E4BD414591DBF5C6FCE2CE48"/>
        <w:category>
          <w:name w:val="General"/>
          <w:gallery w:val="placeholder"/>
        </w:category>
        <w:types>
          <w:type w:val="bbPlcHdr"/>
        </w:types>
        <w:behaviors>
          <w:behavior w:val="content"/>
        </w:behaviors>
        <w:guid w:val="{F94843AE-08C8-5943-A39D-0227C5495FBF}"/>
      </w:docPartPr>
      <w:docPartBody>
        <w:p w:rsidR="0092567C" w:rsidRDefault="0092567C">
          <w:pPr>
            <w:pStyle w:val="ListBullet"/>
          </w:pPr>
          <w:r>
            <w:t>Etiam cursus suscipit enim. Nulla facilisi. Integer eleifend diam eu diam. Donec dapibus enim sollicitudin nulla. Nam hendrerit. Nunc id nisi. Curabitur sed neque. Pellentesque placerat consequat pede.</w:t>
          </w:r>
        </w:p>
        <w:p w:rsidR="0092567C" w:rsidRDefault="0092567C">
          <w:pPr>
            <w:pStyle w:val="ListBullet"/>
          </w:pPr>
          <w:r>
            <w:t>Nullam dapibus elementum metus. Aenean libero sem, commodo euismod, imperdiet et, molestie vel, neque. Duis nec sapien eu pede consectetuer placerat.</w:t>
          </w:r>
        </w:p>
        <w:p w:rsidR="007D5BC6" w:rsidRDefault="0092567C" w:rsidP="0092567C">
          <w:pPr>
            <w:pStyle w:val="CAAF0B13E4BD414591DBF5C6FCE2CE48"/>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0B"/>
    <w:rsid w:val="00644589"/>
    <w:rsid w:val="007D5BC6"/>
    <w:rsid w:val="0092567C"/>
    <w:rsid w:val="009E520B"/>
    <w:rsid w:val="009F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2B9B4D2F27E6A42943330593EE28A16">
    <w:name w:val="B2B9B4D2F27E6A42943330593EE28A16"/>
  </w:style>
  <w:style w:type="paragraph" w:customStyle="1" w:styleId="B31685FE161F994D9025239B160FC213">
    <w:name w:val="B31685FE161F994D9025239B160FC213"/>
  </w:style>
  <w:style w:type="paragraph" w:styleId="ListBullet">
    <w:name w:val="List Bullet"/>
    <w:basedOn w:val="Normal"/>
    <w:rsid w:val="0092567C"/>
    <w:pPr>
      <w:numPr>
        <w:numId w:val="1"/>
      </w:numPr>
      <w:spacing w:after="120" w:line="276" w:lineRule="auto"/>
    </w:pPr>
    <w:rPr>
      <w:rFonts w:eastAsiaTheme="minorHAnsi"/>
      <w:sz w:val="20"/>
      <w:szCs w:val="22"/>
      <w:lang w:eastAsia="en-US"/>
    </w:rPr>
  </w:style>
  <w:style w:type="paragraph" w:customStyle="1" w:styleId="7633DBF6EFF7BC49BFA9CBF4D8675143">
    <w:name w:val="7633DBF6EFF7BC49BFA9CBF4D8675143"/>
  </w:style>
  <w:style w:type="paragraph" w:customStyle="1" w:styleId="1DFC8C99BF6AD344AF6441C980A20AAD">
    <w:name w:val="1DFC8C99BF6AD344AF6441C980A20AAD"/>
  </w:style>
  <w:style w:type="paragraph" w:customStyle="1" w:styleId="79903DF6C80685479DB370C7D8CE0B00">
    <w:name w:val="79903DF6C80685479DB370C7D8CE0B00"/>
  </w:style>
  <w:style w:type="paragraph" w:customStyle="1" w:styleId="0A40AA389FDC99498458F60FB5C5F8E6">
    <w:name w:val="0A40AA389FDC99498458F60FB5C5F8E6"/>
  </w:style>
  <w:style w:type="paragraph" w:customStyle="1" w:styleId="228ACE05DEBE734E983B612699D53939">
    <w:name w:val="228ACE05DEBE734E983B612699D53939"/>
  </w:style>
  <w:style w:type="paragraph" w:customStyle="1" w:styleId="10D5A50CD304BB4290659C199DD84B63">
    <w:name w:val="10D5A50CD304BB4290659C199DD84B63"/>
  </w:style>
  <w:style w:type="paragraph" w:customStyle="1" w:styleId="2B561FAA1F24434386C411C7828C2178">
    <w:name w:val="2B561FAA1F24434386C411C7828C2178"/>
  </w:style>
  <w:style w:type="paragraph" w:customStyle="1" w:styleId="A843E014F4B283429DD92731C26C9D00">
    <w:name w:val="A843E014F4B283429DD92731C26C9D00"/>
  </w:style>
  <w:style w:type="paragraph" w:customStyle="1" w:styleId="5EE899135585E6458B8C348FA0A071DB">
    <w:name w:val="5EE899135585E6458B8C348FA0A071DB"/>
    <w:rsid w:val="009E520B"/>
  </w:style>
  <w:style w:type="paragraph" w:customStyle="1" w:styleId="A8917444B0DC8D4CB4F53A0DDC449160">
    <w:name w:val="A8917444B0DC8D4CB4F53A0DDC449160"/>
    <w:rsid w:val="009E520B"/>
  </w:style>
  <w:style w:type="paragraph" w:customStyle="1" w:styleId="FA5E02D972F15B40819F7A4420C6436B">
    <w:name w:val="FA5E02D972F15B40819F7A4420C6436B"/>
    <w:rsid w:val="009E520B"/>
  </w:style>
  <w:style w:type="paragraph" w:customStyle="1" w:styleId="DB5203AB2EACC849AC7F9FB782DCAE07">
    <w:name w:val="DB5203AB2EACC849AC7F9FB782DCAE07"/>
    <w:rsid w:val="0092567C"/>
  </w:style>
  <w:style w:type="paragraph" w:customStyle="1" w:styleId="25D1C1D676F5C34BAEAE4AF494A63A65">
    <w:name w:val="25D1C1D676F5C34BAEAE4AF494A63A65"/>
    <w:rsid w:val="0092567C"/>
  </w:style>
  <w:style w:type="paragraph" w:customStyle="1" w:styleId="C2A6A50541B7624D8B5961C9874BBCE4">
    <w:name w:val="C2A6A50541B7624D8B5961C9874BBCE4"/>
    <w:rsid w:val="0092567C"/>
  </w:style>
  <w:style w:type="paragraph" w:customStyle="1" w:styleId="CAAF0B13E4BD414591DBF5C6FCE2CE48">
    <w:name w:val="CAAF0B13E4BD414591DBF5C6FCE2CE48"/>
    <w:rsid w:val="009256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2B9B4D2F27E6A42943330593EE28A16">
    <w:name w:val="B2B9B4D2F27E6A42943330593EE28A16"/>
  </w:style>
  <w:style w:type="paragraph" w:customStyle="1" w:styleId="B31685FE161F994D9025239B160FC213">
    <w:name w:val="B31685FE161F994D9025239B160FC213"/>
  </w:style>
  <w:style w:type="paragraph" w:styleId="ListBullet">
    <w:name w:val="List Bullet"/>
    <w:basedOn w:val="Normal"/>
    <w:rsid w:val="0092567C"/>
    <w:pPr>
      <w:numPr>
        <w:numId w:val="1"/>
      </w:numPr>
      <w:spacing w:after="120" w:line="276" w:lineRule="auto"/>
    </w:pPr>
    <w:rPr>
      <w:rFonts w:eastAsiaTheme="minorHAnsi"/>
      <w:sz w:val="20"/>
      <w:szCs w:val="22"/>
      <w:lang w:eastAsia="en-US"/>
    </w:rPr>
  </w:style>
  <w:style w:type="paragraph" w:customStyle="1" w:styleId="7633DBF6EFF7BC49BFA9CBF4D8675143">
    <w:name w:val="7633DBF6EFF7BC49BFA9CBF4D8675143"/>
  </w:style>
  <w:style w:type="paragraph" w:customStyle="1" w:styleId="1DFC8C99BF6AD344AF6441C980A20AAD">
    <w:name w:val="1DFC8C99BF6AD344AF6441C980A20AAD"/>
  </w:style>
  <w:style w:type="paragraph" w:customStyle="1" w:styleId="79903DF6C80685479DB370C7D8CE0B00">
    <w:name w:val="79903DF6C80685479DB370C7D8CE0B00"/>
  </w:style>
  <w:style w:type="paragraph" w:customStyle="1" w:styleId="0A40AA389FDC99498458F60FB5C5F8E6">
    <w:name w:val="0A40AA389FDC99498458F60FB5C5F8E6"/>
  </w:style>
  <w:style w:type="paragraph" w:customStyle="1" w:styleId="228ACE05DEBE734E983B612699D53939">
    <w:name w:val="228ACE05DEBE734E983B612699D53939"/>
  </w:style>
  <w:style w:type="paragraph" w:customStyle="1" w:styleId="10D5A50CD304BB4290659C199DD84B63">
    <w:name w:val="10D5A50CD304BB4290659C199DD84B63"/>
  </w:style>
  <w:style w:type="paragraph" w:customStyle="1" w:styleId="2B561FAA1F24434386C411C7828C2178">
    <w:name w:val="2B561FAA1F24434386C411C7828C2178"/>
  </w:style>
  <w:style w:type="paragraph" w:customStyle="1" w:styleId="A843E014F4B283429DD92731C26C9D00">
    <w:name w:val="A843E014F4B283429DD92731C26C9D00"/>
  </w:style>
  <w:style w:type="paragraph" w:customStyle="1" w:styleId="5EE899135585E6458B8C348FA0A071DB">
    <w:name w:val="5EE899135585E6458B8C348FA0A071DB"/>
    <w:rsid w:val="009E520B"/>
  </w:style>
  <w:style w:type="paragraph" w:customStyle="1" w:styleId="A8917444B0DC8D4CB4F53A0DDC449160">
    <w:name w:val="A8917444B0DC8D4CB4F53A0DDC449160"/>
    <w:rsid w:val="009E520B"/>
  </w:style>
  <w:style w:type="paragraph" w:customStyle="1" w:styleId="FA5E02D972F15B40819F7A4420C6436B">
    <w:name w:val="FA5E02D972F15B40819F7A4420C6436B"/>
    <w:rsid w:val="009E520B"/>
  </w:style>
  <w:style w:type="paragraph" w:customStyle="1" w:styleId="DB5203AB2EACC849AC7F9FB782DCAE07">
    <w:name w:val="DB5203AB2EACC849AC7F9FB782DCAE07"/>
    <w:rsid w:val="0092567C"/>
  </w:style>
  <w:style w:type="paragraph" w:customStyle="1" w:styleId="25D1C1D676F5C34BAEAE4AF494A63A65">
    <w:name w:val="25D1C1D676F5C34BAEAE4AF494A63A65"/>
    <w:rsid w:val="0092567C"/>
  </w:style>
  <w:style w:type="paragraph" w:customStyle="1" w:styleId="C2A6A50541B7624D8B5961C9874BBCE4">
    <w:name w:val="C2A6A50541B7624D8B5961C9874BBCE4"/>
    <w:rsid w:val="0092567C"/>
  </w:style>
  <w:style w:type="paragraph" w:customStyle="1" w:styleId="CAAF0B13E4BD414591DBF5C6FCE2CE48">
    <w:name w:val="CAAF0B13E4BD414591DBF5C6FCE2CE48"/>
    <w:rsid w:val="00925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4</TotalTime>
  <Pages>2</Pages>
  <Words>577</Words>
  <Characters>3289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Rasmussen</dc:creator>
  <cp:keywords/>
  <dc:description/>
  <cp:lastModifiedBy>Jared Rasmussen</cp:lastModifiedBy>
  <cp:revision>2</cp:revision>
  <dcterms:created xsi:type="dcterms:W3CDTF">2017-11-16T21:34:00Z</dcterms:created>
  <dcterms:modified xsi:type="dcterms:W3CDTF">2017-11-16T21:34:00Z</dcterms:modified>
  <cp:category/>
</cp:coreProperties>
</file>