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333CD3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Default="00E02DCD" w:rsidP="00523479">
            <w:pPr>
              <w:pStyle w:val="Initials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3C356FA" wp14:editId="37EC9C72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5EB1B970" id="Group 1" o:spid="_x0000_s1026" alt="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">
                      <v:rect id="Red rectangle" o:spid="_x0000_s1027" style="position:absolute;left:11334;top:4191;width:55325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MNcUA&#10;AADbAAAADwAAAGRycy9kb3ducmV2LnhtbESPQWvCQBSE7wX/w/KE3pqNplS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w1xQAAANsAAAAPAAAAAAAAAAAAAAAAAJgCAABkcnMv&#10;ZG93bnJldi54bWxQSwUGAAAAAAQABAD1AAAAigM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1LcUA&#10;AADbAAAADwAAAGRycy9kb3ducmV2LnhtbESPQUsDMRSE74L/ITzBi7TZahHZNi2rYpFeirXQ6+vm&#10;uVncvIQkdrf99aYgeBxm5htmvhxsJ44UYutYwWRcgCCunW65UbD7fBs9gYgJWWPnmBScKMJycX01&#10;x1K7nj/ouE2NyBCOJSowKflSylgbshjHzhNn78sFiynL0EgdsM9w28n7oniUFlvOCwY9vRiqv7c/&#10;VsH58Pp8V/mH1Tr0q4nfV2a/SYNStzdDNQORaEj/4b/2u1YwncLlS/4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txQAAANsAAAAPAAAAAAAAAAAAAAAAAJgCAABkcnMv&#10;ZG93bnJldi54bWxQSwUGAAAAAAQABAD1AAAAigM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Initials:"/>
                <w:tag w:val="Initials:"/>
                <w:id w:val="-606576828"/>
                <w:placeholder>
                  <w:docPart w:val="E1A9BA928F304F008E4ED9927C098A47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3608A6">
                  <w:t>JP</w:t>
                </w:r>
              </w:sdtContent>
            </w:sdt>
          </w:p>
          <w:p w:rsidR="00A50939" w:rsidRPr="00333CD3" w:rsidRDefault="003B39A0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22DEAD99F9584313A4400462B101D8FC"/>
                </w:placeholder>
                <w:temporary/>
                <w:showingPlcHdr/>
                <w15:appearance w15:val="hidden"/>
              </w:sdtPr>
              <w:sdtEndPr/>
              <w:sdtContent>
                <w:r w:rsidR="00E12C60">
                  <w:t>Objective</w:t>
                </w:r>
              </w:sdtContent>
            </w:sdt>
          </w:p>
          <w:p w:rsidR="002C2CDD" w:rsidRPr="00A54E9F" w:rsidRDefault="00A54E9F" w:rsidP="007569C1">
            <w:pPr>
              <w:rPr>
                <w:sz w:val="24"/>
                <w:szCs w:val="24"/>
              </w:rPr>
            </w:pPr>
            <w:r w:rsidRPr="00A54E9F">
              <w:rPr>
                <w:sz w:val="24"/>
                <w:szCs w:val="24"/>
              </w:rPr>
              <w:t>Hard working, motivated, seeking to grow with the company.</w:t>
            </w:r>
          </w:p>
          <w:p w:rsidR="002C2CDD" w:rsidRPr="00333CD3" w:rsidRDefault="003B39A0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0E08D594973546F9B68588E11ACD7E9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Skills</w:t>
                </w:r>
              </w:sdtContent>
            </w:sdt>
          </w:p>
          <w:p w:rsidR="00741125" w:rsidRPr="00A54E9F" w:rsidRDefault="00A54E9F" w:rsidP="00A54E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54E9F">
              <w:rPr>
                <w:sz w:val="24"/>
                <w:szCs w:val="24"/>
              </w:rPr>
              <w:t>Time management</w:t>
            </w:r>
          </w:p>
          <w:p w:rsidR="00A54E9F" w:rsidRPr="00A54E9F" w:rsidRDefault="00A54E9F" w:rsidP="00A54E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54E9F">
              <w:rPr>
                <w:sz w:val="24"/>
                <w:szCs w:val="24"/>
              </w:rPr>
              <w:t>Problem solving</w:t>
            </w:r>
          </w:p>
          <w:p w:rsidR="00A54E9F" w:rsidRPr="00A54E9F" w:rsidRDefault="00A54E9F" w:rsidP="00A54E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54E9F">
              <w:rPr>
                <w:sz w:val="24"/>
                <w:szCs w:val="24"/>
              </w:rPr>
              <w:t>Excellent oral and written communication</w:t>
            </w:r>
          </w:p>
          <w:p w:rsidR="00A54E9F" w:rsidRPr="00A54E9F" w:rsidRDefault="00A54E9F" w:rsidP="00A54E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54E9F">
              <w:rPr>
                <w:sz w:val="24"/>
                <w:szCs w:val="24"/>
              </w:rPr>
              <w:t>Organized</w:t>
            </w:r>
          </w:p>
          <w:p w:rsidR="00A54E9F" w:rsidRPr="00A54E9F" w:rsidRDefault="00A54E9F" w:rsidP="00A54E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54E9F">
              <w:rPr>
                <w:sz w:val="24"/>
                <w:szCs w:val="24"/>
              </w:rPr>
              <w:t>Adaptable</w:t>
            </w:r>
          </w:p>
          <w:p w:rsidR="00A54E9F" w:rsidRPr="00A54E9F" w:rsidRDefault="00A54E9F" w:rsidP="00A54E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54E9F">
              <w:rPr>
                <w:sz w:val="24"/>
                <w:szCs w:val="24"/>
              </w:rPr>
              <w:t>Team oriented</w:t>
            </w:r>
          </w:p>
          <w:p w:rsidR="00A54E9F" w:rsidRPr="00A54E9F" w:rsidRDefault="00A54E9F" w:rsidP="00A54E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54E9F">
              <w:rPr>
                <w:sz w:val="24"/>
                <w:szCs w:val="24"/>
              </w:rPr>
              <w:t>Trust worthy</w:t>
            </w:r>
          </w:p>
          <w:p w:rsidR="00A54E9F" w:rsidRPr="00A54E9F" w:rsidRDefault="00A54E9F" w:rsidP="00A54E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54E9F">
              <w:rPr>
                <w:sz w:val="24"/>
                <w:szCs w:val="24"/>
              </w:rPr>
              <w:t>Committed</w:t>
            </w:r>
          </w:p>
          <w:p w:rsidR="00A54E9F" w:rsidRPr="00333CD3" w:rsidRDefault="00A54E9F" w:rsidP="00A54E9F">
            <w:pPr>
              <w:pStyle w:val="ListParagraph"/>
              <w:numPr>
                <w:ilvl w:val="0"/>
                <w:numId w:val="1"/>
              </w:numPr>
            </w:pPr>
            <w:r w:rsidRPr="00A54E9F">
              <w:rPr>
                <w:sz w:val="24"/>
                <w:szCs w:val="24"/>
              </w:rPr>
              <w:t>Responsible</w:t>
            </w: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333CD3" w:rsidTr="00A54E9F">
              <w:trPr>
                <w:trHeight w:hRule="exact" w:val="1557"/>
              </w:trPr>
              <w:tc>
                <w:tcPr>
                  <w:tcW w:w="6055" w:type="dxa"/>
                  <w:vAlign w:val="center"/>
                </w:tcPr>
                <w:p w:rsidR="00C612DA" w:rsidRPr="00333CD3" w:rsidRDefault="003B39A0" w:rsidP="00A54E9F">
                  <w:pPr>
                    <w:pStyle w:val="Heading1"/>
                    <w:jc w:val="left"/>
                    <w:outlineLvl w:val="0"/>
                  </w:pPr>
                  <w:sdt>
                    <w:sdtPr>
                      <w:alias w:val="Your Name:"/>
                      <w:tag w:val="Your Name:"/>
                      <w:id w:val="1982421306"/>
                      <w:placeholder>
                        <w:docPart w:val="DEA1D108F3404C17924FBFA4BAFEE807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A54E9F">
                        <w:t>Jayson Pocan</w:t>
                      </w:r>
                    </w:sdtContent>
                  </w:sdt>
                </w:p>
                <w:p w:rsidR="00C612DA" w:rsidRDefault="003B39A0" w:rsidP="00A54E9F">
                  <w:pPr>
                    <w:pStyle w:val="Heading2"/>
                    <w:outlineLvl w:val="1"/>
                  </w:pPr>
                  <w:sdt>
                    <w:sdtPr>
                      <w:alias w:val="Profession or Industry:"/>
                      <w:tag w:val="Profession or Industry:"/>
                      <w:id w:val="-83681269"/>
                      <w:placeholder>
                        <w:docPart w:val="97E91C7DC0E348DE9BF5E610FE2E617E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A54E9F">
                        <w:t>6 alpine court, Vader WA 98593</w:t>
                      </w:r>
                    </w:sdtContent>
                  </w:sdt>
                  <w:r w:rsidR="00A54E9F">
                    <w:t xml:space="preserve"> </w:t>
                  </w:r>
                </w:p>
                <w:p w:rsidR="00A54E9F" w:rsidRDefault="003B39A0" w:rsidP="00A54E9F">
                  <w:pPr>
                    <w:pStyle w:val="Heading2"/>
                    <w:outlineLvl w:val="1"/>
                  </w:pPr>
                  <w:hyperlink r:id="rId7" w:history="1">
                    <w:r w:rsidR="00A54E9F" w:rsidRPr="00376F56">
                      <w:rPr>
                        <w:rStyle w:val="Hyperlink"/>
                      </w:rPr>
                      <w:t>JPOCAN14@GMAIL.COM</w:t>
                    </w:r>
                  </w:hyperlink>
                </w:p>
                <w:p w:rsidR="00A54E9F" w:rsidRDefault="00A54E9F" w:rsidP="00A54E9F">
                  <w:pPr>
                    <w:pStyle w:val="Heading2"/>
                    <w:outlineLvl w:val="1"/>
                  </w:pPr>
                  <w:r w:rsidRPr="00A54E9F">
                    <w:t>(360)</w:t>
                  </w:r>
                  <w:r>
                    <w:t xml:space="preserve"> </w:t>
                  </w:r>
                  <w:r w:rsidRPr="00A54E9F">
                    <w:t>442-8843</w:t>
                  </w:r>
                </w:p>
                <w:p w:rsidR="00A54E9F" w:rsidRPr="00333CD3" w:rsidRDefault="00A54E9F" w:rsidP="00A54E9F">
                  <w:pPr>
                    <w:pStyle w:val="Heading2"/>
                    <w:outlineLvl w:val="1"/>
                  </w:pPr>
                </w:p>
              </w:tc>
            </w:tr>
          </w:tbl>
          <w:p w:rsidR="002C2CDD" w:rsidRPr="00333CD3" w:rsidRDefault="003B39A0" w:rsidP="007569C1">
            <w:pPr>
              <w:pStyle w:val="Heading3"/>
            </w:pPr>
            <w:sdt>
              <w:sdtPr>
                <w:alias w:val="Experience:"/>
                <w:tag w:val="Experience:"/>
                <w:id w:val="1217937480"/>
                <w:placeholder>
                  <w:docPart w:val="059F9BD8F02C475ABFFA1155B1917265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Experience</w:t>
                </w:r>
              </w:sdtContent>
            </w:sdt>
          </w:p>
          <w:p w:rsidR="003608A6" w:rsidRPr="003608A6" w:rsidRDefault="003608A6" w:rsidP="007569C1">
            <w:pPr>
              <w:pStyle w:val="Heading4"/>
              <w:rPr>
                <w:sz w:val="24"/>
                <w:szCs w:val="24"/>
              </w:rPr>
            </w:pPr>
            <w:r w:rsidRPr="003608A6">
              <w:rPr>
                <w:sz w:val="24"/>
                <w:szCs w:val="24"/>
              </w:rPr>
              <w:t>Blade Operator</w:t>
            </w:r>
            <w:r w:rsidRPr="003608A6">
              <w:rPr>
                <w:sz w:val="24"/>
                <w:szCs w:val="24"/>
              </w:rPr>
              <w:t xml:space="preserve"> • </w:t>
            </w:r>
            <w:r w:rsidRPr="003608A6">
              <w:rPr>
                <w:sz w:val="24"/>
                <w:szCs w:val="24"/>
              </w:rPr>
              <w:t>Foster Farms</w:t>
            </w:r>
            <w:r w:rsidRPr="003608A6">
              <w:rPr>
                <w:sz w:val="24"/>
                <w:szCs w:val="24"/>
              </w:rPr>
              <w:t xml:space="preserve"> • 02/17</w:t>
            </w:r>
            <w:r w:rsidRPr="003608A6">
              <w:rPr>
                <w:sz w:val="24"/>
                <w:szCs w:val="24"/>
              </w:rPr>
              <w:t xml:space="preserve"> </w:t>
            </w:r>
            <w:r w:rsidRPr="003608A6">
              <w:rPr>
                <w:sz w:val="24"/>
                <w:szCs w:val="24"/>
              </w:rPr>
              <w:t>-</w:t>
            </w:r>
            <w:r w:rsidRPr="003608A6">
              <w:rPr>
                <w:sz w:val="24"/>
                <w:szCs w:val="24"/>
              </w:rPr>
              <w:t xml:space="preserve"> </w:t>
            </w:r>
            <w:r w:rsidRPr="003608A6">
              <w:rPr>
                <w:sz w:val="24"/>
                <w:szCs w:val="24"/>
              </w:rPr>
              <w:t>Present</w:t>
            </w:r>
          </w:p>
          <w:p w:rsidR="00A54E9F" w:rsidRDefault="00A54E9F" w:rsidP="007569C1">
            <w:pPr>
              <w:pStyle w:val="Heading4"/>
            </w:pPr>
            <w:r w:rsidRPr="00A54E9F">
              <w:t>Sorting, inspecting, supervising</w:t>
            </w:r>
          </w:p>
          <w:p w:rsidR="00A54E9F" w:rsidRDefault="00A54E9F" w:rsidP="007569C1">
            <w:pPr>
              <w:pStyle w:val="Heading4"/>
            </w:pPr>
          </w:p>
          <w:p w:rsidR="003608A6" w:rsidRPr="003608A6" w:rsidRDefault="003608A6" w:rsidP="003608A6">
            <w:pPr>
              <w:pStyle w:val="Heading4"/>
              <w:rPr>
                <w:sz w:val="24"/>
                <w:szCs w:val="24"/>
              </w:rPr>
            </w:pPr>
            <w:r w:rsidRPr="003608A6">
              <w:rPr>
                <w:sz w:val="24"/>
                <w:szCs w:val="24"/>
              </w:rPr>
              <w:t>Choker setter</w:t>
            </w:r>
            <w:r w:rsidRPr="003608A6">
              <w:rPr>
                <w:sz w:val="24"/>
                <w:szCs w:val="24"/>
              </w:rPr>
              <w:t xml:space="preserve"> • </w:t>
            </w:r>
            <w:r w:rsidRPr="003608A6">
              <w:rPr>
                <w:sz w:val="24"/>
                <w:szCs w:val="24"/>
              </w:rPr>
              <w:t>Krume logging</w:t>
            </w:r>
            <w:r w:rsidRPr="003608A6">
              <w:rPr>
                <w:sz w:val="24"/>
                <w:szCs w:val="24"/>
              </w:rPr>
              <w:t xml:space="preserve"> • </w:t>
            </w:r>
            <w:r w:rsidRPr="003608A6">
              <w:rPr>
                <w:sz w:val="24"/>
                <w:szCs w:val="24"/>
              </w:rPr>
              <w:t>08/14 – 12/16</w:t>
            </w:r>
          </w:p>
          <w:p w:rsidR="003608A6" w:rsidRDefault="003608A6" w:rsidP="003608A6">
            <w:pPr>
              <w:pStyle w:val="Heading4"/>
            </w:pPr>
            <w:r>
              <w:t>machine operations, choker setter, rigging slinger, hook tender</w:t>
            </w:r>
          </w:p>
          <w:p w:rsidR="003608A6" w:rsidRDefault="003608A6" w:rsidP="007569C1">
            <w:pPr>
              <w:pStyle w:val="Heading4"/>
            </w:pPr>
          </w:p>
          <w:p w:rsidR="003608A6" w:rsidRPr="003608A6" w:rsidRDefault="003608A6" w:rsidP="003608A6">
            <w:pPr>
              <w:pStyle w:val="Heading4"/>
              <w:rPr>
                <w:sz w:val="24"/>
              </w:rPr>
            </w:pPr>
            <w:r w:rsidRPr="003608A6">
              <w:rPr>
                <w:sz w:val="24"/>
              </w:rPr>
              <w:t>line operator</w:t>
            </w:r>
            <w:r w:rsidRPr="003608A6">
              <w:rPr>
                <w:sz w:val="24"/>
              </w:rPr>
              <w:t xml:space="preserve">• </w:t>
            </w:r>
            <w:r w:rsidRPr="003608A6">
              <w:rPr>
                <w:sz w:val="24"/>
              </w:rPr>
              <w:t>National Frozen foods</w:t>
            </w:r>
            <w:r w:rsidRPr="003608A6">
              <w:rPr>
                <w:sz w:val="24"/>
              </w:rPr>
              <w:t xml:space="preserve"> • </w:t>
            </w:r>
            <w:r w:rsidRPr="003608A6">
              <w:rPr>
                <w:sz w:val="24"/>
              </w:rPr>
              <w:t>07/14 - 08/14</w:t>
            </w:r>
          </w:p>
          <w:p w:rsidR="003608A6" w:rsidRDefault="003608A6" w:rsidP="007569C1">
            <w:pPr>
              <w:pStyle w:val="Heading4"/>
            </w:pPr>
            <w:r>
              <w:t>processing food</w:t>
            </w:r>
          </w:p>
          <w:p w:rsidR="002C2CDD" w:rsidRPr="00333CD3" w:rsidRDefault="000467EF" w:rsidP="003608A6">
            <w:pPr>
              <w:pStyle w:val="Heading4"/>
            </w:pPr>
            <w:r>
              <w:t xml:space="preserve">                  </w:t>
            </w:r>
          </w:p>
          <w:p w:rsidR="00741125" w:rsidRPr="00333CD3" w:rsidRDefault="00741125" w:rsidP="00741125"/>
        </w:tc>
      </w:tr>
      <w:tr w:rsidR="000467EF" w:rsidRPr="00333CD3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0467EF" w:rsidRDefault="000467EF" w:rsidP="00523479">
            <w:pPr>
              <w:pStyle w:val="Initials"/>
              <w:rPr>
                <w:noProof/>
              </w:rPr>
            </w:pP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p w:rsidR="000467EF" w:rsidRDefault="000467EF" w:rsidP="00A54E9F">
            <w:pPr>
              <w:pStyle w:val="Heading1"/>
              <w:jc w:val="left"/>
            </w:pPr>
          </w:p>
        </w:tc>
      </w:tr>
    </w:tbl>
    <w:p w:rsidR="00EF7CC9" w:rsidRPr="00333CD3" w:rsidRDefault="00EF7CC9" w:rsidP="00E22E87">
      <w:pPr>
        <w:pStyle w:val="NoSpacing"/>
      </w:pPr>
    </w:p>
    <w:sectPr w:rsidR="00EF7CC9" w:rsidRPr="00333CD3" w:rsidSect="00A54E9F">
      <w:headerReference w:type="default" r:id="rId8"/>
      <w:footerReference w:type="default" r:id="rId9"/>
      <w:pgSz w:w="12240" w:h="15840"/>
      <w:pgMar w:top="450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9A0" w:rsidRDefault="003B39A0" w:rsidP="00713050">
      <w:pPr>
        <w:spacing w:line="240" w:lineRule="auto"/>
      </w:pPr>
      <w:r>
        <w:separator/>
      </w:r>
    </w:p>
  </w:endnote>
  <w:endnote w:type="continuationSeparator" w:id="0">
    <w:p w:rsidR="003B39A0" w:rsidRDefault="003B39A0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620DE1D4" wp14:editId="499D648C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B9C1A73" id="Group 102" o:spid="_x0000_s1026" alt="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D384pyNAgAABc5AAAOAAAAAAAAAAAAAAAAAC4CAABkcnMv&#10;ZTJvRG9jLnhtbFBLAQItABQABgAIAAAAIQBoRxvQ2AAAAAMBAAAPAAAAAAAAAAAAAAAAAI4KAABk&#10;cnMvZG93bnJldi54bWxQSwUGAAAAAAQABADzAAAAkwsAAAAA&#10;">
                    <o:lock v:ext="edit" aspectratio="t"/>
                    <v:oval id="Oval 17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Aa8EA&#10;AADbAAAADwAAAGRycy9kb3ducmV2LnhtbERP32vCMBB+F/wfwgl7EU03mErXVIow8GFs6saej+Zs&#10;g82lJpl2//0yEHy7j+/nFevBduJCPhjHCh7nGQji2mnDjYKvz9fZCkSIyBo7x6TglwKsy/GowFy7&#10;K+/pcoiNSCEcclTQxtjnUoa6JYth7nrixB2dtxgT9I3UHq8p3HbyKcsW0qLh1NBiT5uW6tPhxyqY&#10;elkN/v1Zntk25uNta021+1bqYTJULyAiDfEuvrm3Os1fwv8v6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yAGvBAAAA2wAAAA8AAAAAAAAAAAAAAAAAmAIAAGRycy9kb3du&#10;cmV2LnhtbFBLBQYAAAAABAAEAPUAAACGAw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Freeform 19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huMIA&#10;AADbAAAADwAAAGRycy9kb3ducmV2LnhtbERPyW7CMBC9I/EP1iBxA6ccUBtiUNWqhd5aypLjKJ4m&#10;UeKxGxtI/x4jIfU2T2+dbNWbVpyp87VlBQ/TBARxYXXNpYLd99vkEYQPyBpby6TgjzyslsNBhqm2&#10;F/6i8zaUIoawT1FBFYJLpfRFRQb91DriyP3YzmCIsCul7vASw00rZ0kylwZrjg0VOnqpqGi2J6PA&#10;5dw2nwfe/+7X76+ymbl8ffxQajzqnxcgAvXhX3x3b3Sc/wS3X+I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KG4wgAAANsAAAAPAAAAAAAAAAAAAAAAAJgCAABkcnMvZG93&#10;bnJldi54bWxQSwUGAAAAAAQABAD1AAAAhwM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H4sEA&#10;AADbAAAADwAAAGRycy9kb3ducmV2LnhtbERPz2vCMBS+C/sfwhvsImuquDKqUYbo6LW6Qb09mre2&#10;W/JSmmjrf78cBjt+fL83u8kacaPBd44VLJIUBHHtdMeNgo/z8fkVhA/IGo1jUnAnD7vtw2yDuXYj&#10;l3Q7hUbEEPY5KmhD6HMpfd2SRZ+4njhyX26wGCIcGqkHHGO4NXKZppm02HFsaLGnfUv1z+lqFVTz&#10;y7sZdVaYw7epXKk/V9nLUamnx+ltDSLQFP7Ff+5CK1jG9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xR+LBAAAA2wAAAA8AAAAAAAAAAAAAAAAAmAIAAGRycy9kb3du&#10;cmV2LnhtbFBLBQYAAAAABAAEAPUAAACG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ov8YA&#10;AADbAAAADwAAAGRycy9kb3ducmV2LnhtbESPQWvCQBSE74L/YXlCL6KbCEpNXUMMFEqhB61Yentk&#10;X5Ng9m2a3Zr477uC4HGYmW+YTTqYRlyoc7VlBfE8AkFcWF1zqeD4+Tp7BuE8ssbGMim4koN0Ox5t&#10;MNG25z1dDr4UAcIuQQWV920ipSsqMujmtiUO3o/tDPogu1LqDvsAN41cRNFKGqw5LFTYUl5RcT78&#10;GQVf037V/H4vl6c83w372H1k79e1Uk+TIXsB4Wnwj/C9/aYVLGK4fQk/QG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+ov8YAAADbAAAADwAAAAAAAAAAAAAAAACYAgAAZHJz&#10;L2Rvd25yZXYueG1sUEsFBgAAAAAEAAQA9QAAAIsD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9Q8EA&#10;AADbAAAADwAAAGRycy9kb3ducmV2LnhtbESPzWrDMBCE74W8g9hAb41cBZrgRglNIJBrfnpfrK1t&#10;Iq1cSbGdPn1UKPQ4zMw3zGozOit6CrH1rOF1VoAgrrxpudZwOe9fliBiQjZoPZOGO0XYrCdPKyyN&#10;H/hI/SnVIkM4lqihSakrpYxVQw7jzHfE2fvywWHKMtTSBBwy3FmpiuJNOmw5LzTY0a6h6nq6OQ3b&#10;xbCU10/Fi+GnUEHN7fy7t1o/T8ePdxCJxvQf/msfjAal4PdL/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2PUP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3627233B" wp14:editId="167F5625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38EB5F4" id="Group 4" o:spid="_x0000_s1026" alt="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flpB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cxlMQA&#10;AADaAAAADwAAAGRycy9kb3ducmV2LnhtbESPQWvCQBSE70L/w/IEb7pRgpToKsVabA8WouL5Nfua&#10;Dc2+TbNrTPvruwXB4zAz3zDLdW9r0VHrK8cKppMEBHHhdMWlgtPxZfwIwgdkjbVjUvBDHtarh8ES&#10;M+2unFN3CKWIEPYZKjAhNJmUvjBk0U9cQxy9T9daDFG2pdQtXiPc1nKWJHNpseK4YLChjaHi63Cx&#10;Cn67t12ePn9M8/M+NTjf0/by/a7UaNg/LUAE6sM9fGu/agUp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MZTEAAAA2gAAAA8AAAAAAAAAAAAAAAAAmAIAAGRycy9k&#10;b3ducmV2LnhtbFBLBQYAAAAABAAEAPUAAACJAw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6WMMA&#10;AADaAAAADwAAAGRycy9kb3ducmV2LnhtbESPS4vCQBCE78L+h6EXvMhmYg7iZp0EEQKC68HHYY9N&#10;pvPATE/IjBr//Y4geCyq6itqlY+mEzcaXGtZwTyKQRCXVrdcKzifiq8lCOeRNXaWScGDHOTZx2SF&#10;qbZ3PtDt6GsRIOxSVNB436dSurIhgy6yPXHwKjsY9EEOtdQD3gPcdDKJ44U02HJYaLCnTUPl5Xg1&#10;Cr7/+mo9S3a/yUXLovJ7Ggt5VWr6Oa5/QHga/Tv8am+1ggU8r4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+6WMMAAADaAAAADwAAAAAAAAAAAAAAAACYAgAAZHJzL2Rv&#10;d25yZXYueG1sUEsFBgAAAAAEAAQA9QAAAIgD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2E187666" wp14:editId="7B83004A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3FED4EF" id="Group 10" o:spid="_x0000_s1026" alt="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KWKNNstEQAAsV0AAA4AAAAA&#10;AAAAAAAAAAAALgIAAGRycy9lMm9Eb2MueG1sUEsBAi0AFAAGAAgAAAAhAGhHG9DYAAAAAwEAAA8A&#10;AAAAAAAAAAAAAAAAhxMAAGRycy9kb3ducmV2LnhtbFBLBQYAAAAABAAEAPMAAACM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LIcEA&#10;AADbAAAADwAAAGRycy9kb3ducmV2LnhtbESPQWsCQQyF7wX/wxDBW521YCuro4ggtZdCVTyHnbi7&#10;uJOsO6Ou/745FHpLeC/vfVms+tCYO3WxFnYwGWdgiAvxNZcOjoft6wxMTMgeG2Fy8KQIq+XgZYG5&#10;lwf/0H2fSqMhHHN0UKXU5tbGoqKAcSwtsWpn6QImXbvS+g4fGh4a+5Zl7zZgzdpQYUubiorL/hYc&#10;+MLTVD5v8hVmH+G0uWbfYo/OjYb9eg4mUZ/+zX/XO6/4Sq+/6AB2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iyHBAAAA2wAAAA8AAAAAAAAAAAAAAAAAmAIAAGRycy9kb3du&#10;cmV2LnhtbFBLBQYAAAAABAAEAPUAAACGAw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Y6cEA&#10;AADbAAAADwAAAGRycy9kb3ducmV2LnhtbERPzYrCMBC+C/sOYRa8yJr6g5ZqlN1F0YMedH2AoRnb&#10;YjMpSVbr2xtB8DYf3+/Ml62pxZWcrywrGPQTEMS51RUXCk5/668UhA/IGmvLpOBOHpaLj84cM21v&#10;fKDrMRQihrDPUEEZQpNJ6fOSDPq+bYgjd7bOYIjQFVI7vMVwU8thkkykwYpjQ4kN/ZaUX47/RkFP&#10;7i+b8WkkU737WU3SMHWH9VSp7mf7PQMRqA1v8cu91XH+A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2OnBAAAA2wAAAA8AAAAAAAAAAAAAAAAAmAIAAGRycy9kb3du&#10;cmV2LnhtbFBLBQYAAAAABAAEAPUAAACGAw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BAF23E5" wp14:editId="390102B3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73E8EEB" id="Group 16" o:spid="_x0000_s1026" alt="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BEweV1uBEAAOZjAAAOAAAAAAAAAAAAAAAAAC4CAABkcnMvZTJvRG9jLnhtbFBLAQIt&#10;ABQABgAIAAAAIQBoRxvQ2AAAAAMBAAAPAAAAAAAAAAAAAAAAABIUAABkcnMvZG93bnJldi54bWxQ&#10;SwUGAAAAAAQABADzAAAAFxU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4DFMIA&#10;AADbAAAADwAAAGRycy9kb3ducmV2LnhtbERPS2vCQBC+C/6HZYRepO7aQh/RVaRUqkdNAu1tyI5J&#10;MDsbs1tN/70rFLzNx/ec+bK3jThT52vHGqYTBYK4cKbmUkOWrh/fQPiAbLBxTBr+yMNyMRzMMTHu&#10;wjs670MpYgj7BDVUIbSJlL6oyKKfuJY4cgfXWQwRdqU0HV5iuG3kk1Iv0mLNsaHClj4qKo77X6vh&#10;U9Wnr5/83W3HKs1ou/7G13yj9cOoX81ABOrDXfzv3pg4/xluv8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3gMUwgAAANsAAAAPAAAAAAAAAAAAAAAAAJgCAABkcnMvZG93&#10;bnJldi54bWxQSwUGAAAAAAQABAD1AAAAhwM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/rsMA&#10;AADbAAAADwAAAGRycy9kb3ducmV2LnhtbERPTWvCQBC9C/6HZYRepG6UIpK6iiiCohWrVjyO2TEJ&#10;ZmdDdtX477uFgrd5vM8ZjmtTiDtVLresoNuJQBAnVuecKjjs5+8DEM4jaywsk4InORiPmo0hxto+&#10;+JvuO5+KEMIuRgWZ92UspUsyMug6tiQO3MVWBn2AVSp1hY8QbgrZi6K+NJhzaMiwpGlGyXV3Mwom&#10;53a93MzW9Jyt+uXP8susT9ujUm+tevIJwlPtX+J/90KH+R/w90s4QI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/rsMAAADbAAAADwAAAAAAAAAAAAAAAACYAgAAZHJzL2Rv&#10;d25yZXYueG1sUEsFBgAAAAAEAAQA9QAAAIgD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627010856"/>
            <w:placeholder>
              <w:docPart w:val="AFA13279C31D49E8BE414A2B7872C177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CA3DF1" w:rsidRDefault="00811117" w:rsidP="00811117">
              <w:pPr>
                <w:pStyle w:val="Footer"/>
              </w:pPr>
              <w: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07529B3B92B240CEAE0113E39DCB0046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617408819"/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8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9A0" w:rsidRDefault="003B39A0" w:rsidP="00713050">
      <w:pPr>
        <w:spacing w:line="240" w:lineRule="auto"/>
      </w:pPr>
      <w:r>
        <w:separator/>
      </w:r>
    </w:p>
  </w:footnote>
  <w:footnote w:type="continuationSeparator" w:id="0">
    <w:p w:rsidR="003B39A0" w:rsidRDefault="003B39A0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2732FB63" wp14:editId="69E2D1B0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2E753B4D" id="Group 3" o:spid="_x0000_s1026" alt="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">
                    <v:rect id="Red rectangle" o:spid="_x0000_s1027" style="position:absolute;left:11334;top:4191;width:55321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a6MUA&#10;AADbAAAADwAAAGRycy9kb3ducmV2LnhtbESPQWvCQBSE7wX/w/KE3pqNhla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VroxQAAANsAAAAPAAAAAAAAAAAAAAAAAJgCAABkcnMv&#10;ZG93bnJldi54bWxQSwUGAAAAAAQABAD1AAAAigM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93+8YA&#10;AADbAAAADwAAAGRycy9kb3ducmV2LnhtbESPQWvCQBSE74L/YXmCt7qxklKiq4hWKVhbGgult0f2&#10;NQlm34bd1aT/vlsoeBxm5htmsepNI67kfG1ZwXSSgCAurK65VPBx2t09gvABWWNjmRT8kIfVcjhY&#10;YKZtx+90zUMpIoR9hgqqENpMSl9UZNBPbEscvW/rDIYoXSm1wy7CTSPvk+RBGqw5LlTY0qai4pxf&#10;jIKXz9fzzKX77dvx6dDlySyt88OXUuNRv56DCNSHW/i//awVpC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93+8YAAADbAAAADwAAAAAAAAAAAAAAAACYAgAAZHJz&#10;L2Rvd25yZXYueG1sUEsFBgAAAAAEAAQA9QAAAIsD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j8MYA&#10;AADbAAAADwAAAGRycy9kb3ducmV2LnhtbESPT0sDMRTE7wW/Q3gFL2Kz9R+yNi2rYim9iFXo9bl5&#10;3SxuXkISu9t++kYQehxm5jfMbDHYTuwpxNaxgumkAEFcO91yo+Dr8+36EURMyBo7x6TgQBEW84vR&#10;DEvtev6g/SY1IkM4lqjApORLKWNtyGKcOE+cvZ0LFlOWoZE6YJ/htpM3RfEgLbacFwx6ejFU/2x+&#10;rYLj9+vzVeVvl+vQL6d+W5ntexqUuhwP1ROIREM6h//bK63g/g7+vuQfIO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j8MYAAADbAAAADwAAAAAAAAAAAAAAAACYAgAAZHJz&#10;L2Rvd25yZXYueG1sUEsFBgAAAAAEAAQA9QAAAIsD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1222019702"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3608A6">
                <w:t>JP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3B39A0" w:rsidP="001A5CA9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751858773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A54E9F">
                      <w:t>Jayson Pocan</w:t>
                    </w:r>
                  </w:sdtContent>
                </w:sdt>
              </w:p>
              <w:p w:rsidR="001A5CA9" w:rsidRDefault="003B39A0" w:rsidP="001A5CA9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1037624560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A54E9F">
                      <w:t>6 alpine court, Vader WA 98593</w:t>
                    </w:r>
                  </w:sdtContent>
                </w:sdt>
                <w:r w:rsidR="00E12C60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843519182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5CA9" w:rsidRPr="009B3C40">
                      <w:t>Link to other online properties: Portfolio/Website/Blog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F5BAC"/>
    <w:multiLevelType w:val="hybridMultilevel"/>
    <w:tmpl w:val="4648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9F"/>
    <w:rsid w:val="000467EF"/>
    <w:rsid w:val="00091382"/>
    <w:rsid w:val="000B0619"/>
    <w:rsid w:val="000B61CA"/>
    <w:rsid w:val="000F7610"/>
    <w:rsid w:val="00114ED7"/>
    <w:rsid w:val="00140B0E"/>
    <w:rsid w:val="001A5CA9"/>
    <w:rsid w:val="001B2AC1"/>
    <w:rsid w:val="001B403A"/>
    <w:rsid w:val="00217980"/>
    <w:rsid w:val="00271662"/>
    <w:rsid w:val="0027404F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08A6"/>
    <w:rsid w:val="00364079"/>
    <w:rsid w:val="003B39A0"/>
    <w:rsid w:val="003C5528"/>
    <w:rsid w:val="004077FB"/>
    <w:rsid w:val="00424DD9"/>
    <w:rsid w:val="0046104A"/>
    <w:rsid w:val="004717C5"/>
    <w:rsid w:val="00523479"/>
    <w:rsid w:val="00543DB7"/>
    <w:rsid w:val="005729B0"/>
    <w:rsid w:val="00641630"/>
    <w:rsid w:val="00684488"/>
    <w:rsid w:val="006A3CE7"/>
    <w:rsid w:val="006C4C50"/>
    <w:rsid w:val="006D76B1"/>
    <w:rsid w:val="00713050"/>
    <w:rsid w:val="00741125"/>
    <w:rsid w:val="00746F7F"/>
    <w:rsid w:val="007569C1"/>
    <w:rsid w:val="00763832"/>
    <w:rsid w:val="007D2696"/>
    <w:rsid w:val="00811117"/>
    <w:rsid w:val="00841146"/>
    <w:rsid w:val="0088504C"/>
    <w:rsid w:val="0089382B"/>
    <w:rsid w:val="008A1907"/>
    <w:rsid w:val="008C6BCA"/>
    <w:rsid w:val="008C7B50"/>
    <w:rsid w:val="009B3C40"/>
    <w:rsid w:val="00A42540"/>
    <w:rsid w:val="00A50939"/>
    <w:rsid w:val="00A54E9F"/>
    <w:rsid w:val="00AA6A40"/>
    <w:rsid w:val="00B5664D"/>
    <w:rsid w:val="00BA5B40"/>
    <w:rsid w:val="00BD0206"/>
    <w:rsid w:val="00BE4215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D6416"/>
    <w:rsid w:val="00DF4E0A"/>
    <w:rsid w:val="00E02DCD"/>
    <w:rsid w:val="00E12C60"/>
    <w:rsid w:val="00E22E87"/>
    <w:rsid w:val="00E57630"/>
    <w:rsid w:val="00E86C2B"/>
    <w:rsid w:val="00EF7CC9"/>
    <w:rsid w:val="00F207C0"/>
    <w:rsid w:val="00F20AE5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518CC3-383F-4B71-BBB4-611E038C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54E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A54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POCAN14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a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A9BA928F304F008E4ED9927C098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2E2A5-B367-4C65-B969-4F2533CC2A0C}"/>
      </w:docPartPr>
      <w:docPartBody>
        <w:p w:rsidR="007A2184" w:rsidRDefault="00715C58">
          <w:pPr>
            <w:pStyle w:val="E1A9BA928F304F008E4ED9927C098A47"/>
          </w:pPr>
          <w:r w:rsidRPr="00333CD3">
            <w:t>YN</w:t>
          </w:r>
        </w:p>
      </w:docPartBody>
    </w:docPart>
    <w:docPart>
      <w:docPartPr>
        <w:name w:val="22DEAD99F9584313A4400462B101D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92D7F-A2AD-468B-A950-4006BE14182E}"/>
      </w:docPartPr>
      <w:docPartBody>
        <w:p w:rsidR="007A2184" w:rsidRDefault="00715C58">
          <w:pPr>
            <w:pStyle w:val="22DEAD99F9584313A4400462B101D8FC"/>
          </w:pPr>
          <w:r>
            <w:t>Objective</w:t>
          </w:r>
        </w:p>
      </w:docPartBody>
    </w:docPart>
    <w:docPart>
      <w:docPartPr>
        <w:name w:val="0E08D594973546F9B68588E11ACD7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6B0A2-7072-44C5-9CB3-950EEE6768A5}"/>
      </w:docPartPr>
      <w:docPartBody>
        <w:p w:rsidR="007A2184" w:rsidRDefault="00715C58">
          <w:pPr>
            <w:pStyle w:val="0E08D594973546F9B68588E11ACD7E9E"/>
          </w:pPr>
          <w:r w:rsidRPr="00333CD3">
            <w:t>Skills</w:t>
          </w:r>
        </w:p>
      </w:docPartBody>
    </w:docPart>
    <w:docPart>
      <w:docPartPr>
        <w:name w:val="DEA1D108F3404C17924FBFA4BAFEE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29FE2-4D9D-4F21-A21E-AD82F45DEBBD}"/>
      </w:docPartPr>
      <w:docPartBody>
        <w:p w:rsidR="007A2184" w:rsidRDefault="00715C58">
          <w:pPr>
            <w:pStyle w:val="DEA1D108F3404C17924FBFA4BAFEE807"/>
          </w:pPr>
          <w:r>
            <w:t>Your Name</w:t>
          </w:r>
        </w:p>
      </w:docPartBody>
    </w:docPart>
    <w:docPart>
      <w:docPartPr>
        <w:name w:val="97E91C7DC0E348DE9BF5E610FE2E6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BB21F-627C-46D2-85F0-E68090F5F7DF}"/>
      </w:docPartPr>
      <w:docPartBody>
        <w:p w:rsidR="007A2184" w:rsidRDefault="00715C58">
          <w:pPr>
            <w:pStyle w:val="97E91C7DC0E348DE9BF5E610FE2E617E"/>
          </w:pPr>
          <w:r>
            <w:t>Profession or Industry</w:t>
          </w:r>
        </w:p>
      </w:docPartBody>
    </w:docPart>
    <w:docPart>
      <w:docPartPr>
        <w:name w:val="059F9BD8F02C475ABFFA1155B1917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C9393-4A3D-4998-8E52-6CE73717FF2E}"/>
      </w:docPartPr>
      <w:docPartBody>
        <w:p w:rsidR="007A2184" w:rsidRDefault="00715C58">
          <w:pPr>
            <w:pStyle w:val="059F9BD8F02C475ABFFA1155B1917265"/>
          </w:pPr>
          <w:r w:rsidRPr="00333CD3">
            <w:t>Experience</w:t>
          </w:r>
        </w:p>
      </w:docPartBody>
    </w:docPart>
    <w:docPart>
      <w:docPartPr>
        <w:name w:val="AFA13279C31D49E8BE414A2B7872C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B6685-8796-4AFD-B371-68E004BAC9DC}"/>
      </w:docPartPr>
      <w:docPartBody>
        <w:p w:rsidR="007A2184" w:rsidRDefault="00715C58">
          <w:pPr>
            <w:pStyle w:val="AFA13279C31D49E8BE414A2B7872C177"/>
          </w:pPr>
          <w:r w:rsidRPr="00333CD3">
            <w:t>School</w:t>
          </w:r>
        </w:p>
      </w:docPartBody>
    </w:docPart>
    <w:docPart>
      <w:docPartPr>
        <w:name w:val="07529B3B92B240CEAE0113E39DCB0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0A979-84FE-4EAD-942E-D7208BE2FA99}"/>
      </w:docPartPr>
      <w:docPartBody>
        <w:p w:rsidR="007A2184" w:rsidRDefault="00715C58">
          <w:pPr>
            <w:pStyle w:val="07529B3B92B240CEAE0113E39DCB0046"/>
          </w:pPr>
          <w:r w:rsidRPr="00333CD3">
            <w:t>Volunteer Experience or 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58"/>
    <w:rsid w:val="0030382F"/>
    <w:rsid w:val="00715C58"/>
    <w:rsid w:val="007A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9BA928F304F008E4ED9927C098A47">
    <w:name w:val="E1A9BA928F304F008E4ED9927C098A47"/>
  </w:style>
  <w:style w:type="paragraph" w:customStyle="1" w:styleId="22DEAD99F9584313A4400462B101D8FC">
    <w:name w:val="22DEAD99F9584313A4400462B101D8FC"/>
  </w:style>
  <w:style w:type="paragraph" w:customStyle="1" w:styleId="2A36E2C7BB8E49159D6AD9DDB28472BB">
    <w:name w:val="2A36E2C7BB8E49159D6AD9DDB28472BB"/>
  </w:style>
  <w:style w:type="paragraph" w:customStyle="1" w:styleId="0E08D594973546F9B68588E11ACD7E9E">
    <w:name w:val="0E08D594973546F9B68588E11ACD7E9E"/>
  </w:style>
  <w:style w:type="paragraph" w:customStyle="1" w:styleId="0CBC99EA598047BE86D0F3C0504E8FF8">
    <w:name w:val="0CBC99EA598047BE86D0F3C0504E8FF8"/>
  </w:style>
  <w:style w:type="paragraph" w:customStyle="1" w:styleId="DEA1D108F3404C17924FBFA4BAFEE807">
    <w:name w:val="DEA1D108F3404C17924FBFA4BAFEE807"/>
  </w:style>
  <w:style w:type="paragraph" w:customStyle="1" w:styleId="97E91C7DC0E348DE9BF5E610FE2E617E">
    <w:name w:val="97E91C7DC0E348DE9BF5E610FE2E617E"/>
  </w:style>
  <w:style w:type="paragraph" w:customStyle="1" w:styleId="8D2028C818E048B4B993C5FD733396A9">
    <w:name w:val="8D2028C818E048B4B993C5FD733396A9"/>
  </w:style>
  <w:style w:type="paragraph" w:customStyle="1" w:styleId="059F9BD8F02C475ABFFA1155B1917265">
    <w:name w:val="059F9BD8F02C475ABFFA1155B1917265"/>
  </w:style>
  <w:style w:type="paragraph" w:customStyle="1" w:styleId="7B0405103D5B410786C898E005CD6D0E">
    <w:name w:val="7B0405103D5B410786C898E005CD6D0E"/>
  </w:style>
  <w:style w:type="paragraph" w:customStyle="1" w:styleId="6358817C52C74A01965665F707A749B2">
    <w:name w:val="6358817C52C74A01965665F707A749B2"/>
  </w:style>
  <w:style w:type="paragraph" w:customStyle="1" w:styleId="A73E58FB41E944C19C67469DEFAFC587">
    <w:name w:val="A73E58FB41E944C19C67469DEFAFC587"/>
  </w:style>
  <w:style w:type="paragraph" w:customStyle="1" w:styleId="9194C45356564B3EADA327B75EC20433">
    <w:name w:val="9194C45356564B3EADA327B75EC20433"/>
  </w:style>
  <w:style w:type="paragraph" w:customStyle="1" w:styleId="9D1E99CA9956436E89B2891B3B0F08FB">
    <w:name w:val="9D1E99CA9956436E89B2891B3B0F08FB"/>
  </w:style>
  <w:style w:type="paragraph" w:customStyle="1" w:styleId="9B4CB5F506EB4D718B4C5C4020CAB3BA">
    <w:name w:val="9B4CB5F506EB4D718B4C5C4020CAB3BA"/>
  </w:style>
  <w:style w:type="paragraph" w:customStyle="1" w:styleId="52AF9E8FB94749689D6576855E8AC770">
    <w:name w:val="52AF9E8FB94749689D6576855E8AC770"/>
  </w:style>
  <w:style w:type="paragraph" w:customStyle="1" w:styleId="08C11017891846A4935881652B9C0D71">
    <w:name w:val="08C11017891846A4935881652B9C0D71"/>
  </w:style>
  <w:style w:type="paragraph" w:customStyle="1" w:styleId="FF53DCE7312845EF904945C8399D1652">
    <w:name w:val="FF53DCE7312845EF904945C8399D1652"/>
  </w:style>
  <w:style w:type="paragraph" w:customStyle="1" w:styleId="785C090833184D1DAD58E086CCA0D95B">
    <w:name w:val="785C090833184D1DAD58E086CCA0D95B"/>
  </w:style>
  <w:style w:type="paragraph" w:customStyle="1" w:styleId="C6C4017BADB24F218BEB5CF3AD5EE29A">
    <w:name w:val="C6C4017BADB24F218BEB5CF3AD5EE29A"/>
  </w:style>
  <w:style w:type="paragraph" w:customStyle="1" w:styleId="B893E033913D429BB20E6D0458E59852">
    <w:name w:val="B893E033913D429BB20E6D0458E59852"/>
  </w:style>
  <w:style w:type="paragraph" w:customStyle="1" w:styleId="F574950E6BEB439599F416C21DC673B5">
    <w:name w:val="F574950E6BEB439599F416C21DC673B5"/>
  </w:style>
  <w:style w:type="paragraph" w:customStyle="1" w:styleId="BE5B51E8B95A45339D6ACAFF1A73CCE7">
    <w:name w:val="BE5B51E8B95A45339D6ACAFF1A73CCE7"/>
  </w:style>
  <w:style w:type="paragraph" w:customStyle="1" w:styleId="834B8432C49E439798C887A0B922D9C9">
    <w:name w:val="834B8432C49E439798C887A0B922D9C9"/>
  </w:style>
  <w:style w:type="paragraph" w:customStyle="1" w:styleId="AFA13279C31D49E8BE414A2B7872C177">
    <w:name w:val="AFA13279C31D49E8BE414A2B7872C177"/>
  </w:style>
  <w:style w:type="paragraph" w:customStyle="1" w:styleId="9439BB3C1633484B8EAA73E7A68A483A">
    <w:name w:val="9439BB3C1633484B8EAA73E7A68A483A"/>
  </w:style>
  <w:style w:type="paragraph" w:customStyle="1" w:styleId="07529B3B92B240CEAE0113E39DCB0046">
    <w:name w:val="07529B3B92B240CEAE0113E39DCB0046"/>
  </w:style>
  <w:style w:type="paragraph" w:customStyle="1" w:styleId="CE74173A73C84CFF9D3409B6887DDE9E">
    <w:name w:val="CE74173A73C84CFF9D3409B6887DDE9E"/>
  </w:style>
  <w:style w:type="paragraph" w:customStyle="1" w:styleId="B45F0E0647A2457F898B1ACBEFBB4197">
    <w:name w:val="B45F0E0647A2457F898B1ACBEFBB4197"/>
    <w:rsid w:val="007A2184"/>
  </w:style>
  <w:style w:type="paragraph" w:customStyle="1" w:styleId="8A09CD58D9614E449EB29F661835828A">
    <w:name w:val="8A09CD58D9614E449EB29F661835828A"/>
    <w:rsid w:val="007A2184"/>
  </w:style>
  <w:style w:type="paragraph" w:customStyle="1" w:styleId="B6D8A2C95A4C4882B0E04A637954A936">
    <w:name w:val="B6D8A2C95A4C4882B0E04A637954A936"/>
    <w:rsid w:val="007A21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17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6 alpine court, Vader WA 98593</dc:subject>
  <dc:creator>Jayson Pocan</dc:creator>
  <cp:keywords/>
  <dc:description/>
  <cp:lastModifiedBy>lorena cervantes</cp:lastModifiedBy>
  <cp:revision>3</cp:revision>
  <dcterms:created xsi:type="dcterms:W3CDTF">2017-07-16T02:03:00Z</dcterms:created>
  <dcterms:modified xsi:type="dcterms:W3CDTF">2017-07-16T02:20:00Z</dcterms:modified>
</cp:coreProperties>
</file>