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DF" w:rsidRPr="004E63DF" w:rsidRDefault="004C75C7" w:rsidP="004C75C7">
      <w:pPr>
        <w:pStyle w:val="Title"/>
        <w:jc w:val="center"/>
        <w:rPr>
          <w:sz w:val="40"/>
          <w:szCs w:val="40"/>
        </w:rPr>
      </w:pPr>
      <w:r w:rsidRPr="004E63DF">
        <w:rPr>
          <w:sz w:val="40"/>
          <w:szCs w:val="40"/>
        </w:rPr>
        <w:t xml:space="preserve">Eric Miranda                                                   </w:t>
      </w:r>
    </w:p>
    <w:p w:rsidR="004C75C7" w:rsidRPr="004E63DF" w:rsidRDefault="004C75C7" w:rsidP="004C75C7">
      <w:pPr>
        <w:pStyle w:val="Title"/>
        <w:jc w:val="center"/>
        <w:rPr>
          <w:sz w:val="22"/>
        </w:rPr>
      </w:pPr>
      <w:r w:rsidRPr="004E63DF">
        <w:rPr>
          <w:sz w:val="22"/>
        </w:rPr>
        <w:t>1209 Fern St. S.W.</w:t>
      </w:r>
    </w:p>
    <w:p w:rsidR="004C75C7" w:rsidRPr="004E63DF" w:rsidRDefault="004C75C7" w:rsidP="004C75C7">
      <w:pPr>
        <w:pStyle w:val="Title"/>
        <w:jc w:val="center"/>
        <w:rPr>
          <w:sz w:val="22"/>
        </w:rPr>
      </w:pPr>
      <w:r w:rsidRPr="004E63DF">
        <w:rPr>
          <w:sz w:val="22"/>
        </w:rPr>
        <w:t>Olympia, WA</w:t>
      </w:r>
    </w:p>
    <w:p w:rsidR="00141A4C" w:rsidRPr="004E63DF" w:rsidRDefault="004C75C7" w:rsidP="004C75C7">
      <w:pPr>
        <w:pStyle w:val="Title"/>
        <w:jc w:val="center"/>
        <w:rPr>
          <w:sz w:val="22"/>
        </w:rPr>
      </w:pPr>
      <w:r w:rsidRPr="004E63DF">
        <w:rPr>
          <w:sz w:val="22"/>
        </w:rPr>
        <w:t>405-777-8025</w:t>
      </w:r>
    </w:p>
    <w:p w:rsidR="004C75C7" w:rsidRPr="004E63DF" w:rsidRDefault="004C75C7" w:rsidP="004C75C7">
      <w:pPr>
        <w:pStyle w:val="Title"/>
        <w:jc w:val="center"/>
        <w:rPr>
          <w:sz w:val="22"/>
        </w:rPr>
      </w:pPr>
      <w:r w:rsidRPr="004E63DF">
        <w:rPr>
          <w:sz w:val="22"/>
        </w:rPr>
        <w:t>Emiranda9782@yahoo.com</w:t>
      </w:r>
    </w:p>
    <w:p w:rsidR="003319AE" w:rsidRPr="003319AE" w:rsidRDefault="0010600D" w:rsidP="003319AE">
      <w:pPr>
        <w:pStyle w:val="Heading1"/>
        <w:rPr>
          <w:color w:val="auto"/>
          <w:sz w:val="24"/>
          <w:szCs w:val="24"/>
        </w:rPr>
      </w:pPr>
      <w:sdt>
        <w:sdtPr>
          <w:alias w:val="Objective:"/>
          <w:tag w:val="Objective:"/>
          <w:id w:val="-731932020"/>
          <w:placeholder>
            <w:docPart w:val="901436EDB6574F9C8A9E24C791CB8173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  <w:r w:rsidR="003319AE">
        <w:t xml:space="preserve">  </w:t>
      </w:r>
      <w:r w:rsidR="003319AE" w:rsidRPr="003319AE">
        <w:rPr>
          <w:color w:val="auto"/>
          <w:sz w:val="24"/>
          <w:szCs w:val="24"/>
        </w:rPr>
        <w:t>To utilize m</w:t>
      </w:r>
      <w:r w:rsidR="003319AE">
        <w:rPr>
          <w:color w:val="auto"/>
          <w:sz w:val="24"/>
          <w:szCs w:val="24"/>
        </w:rPr>
        <w:t>y skills to their fullest possibility</w:t>
      </w:r>
      <w:r w:rsidR="003319AE" w:rsidRPr="003319AE">
        <w:rPr>
          <w:color w:val="auto"/>
          <w:sz w:val="24"/>
          <w:szCs w:val="24"/>
        </w:rPr>
        <w:t xml:space="preserve"> and be able to le</w:t>
      </w:r>
      <w:r w:rsidR="003319AE">
        <w:rPr>
          <w:color w:val="auto"/>
          <w:sz w:val="24"/>
          <w:szCs w:val="24"/>
        </w:rPr>
        <w:t>arn new skills on a daily basis to grow within a company.</w:t>
      </w:r>
    </w:p>
    <w:p w:rsidR="003319AE" w:rsidRDefault="003319AE">
      <w:pPr>
        <w:pStyle w:val="Heading1"/>
      </w:pPr>
    </w:p>
    <w:sdt>
      <w:sdtPr>
        <w:alias w:val="Education:"/>
        <w:tag w:val="Education:"/>
        <w:id w:val="807127995"/>
        <w:placeholder>
          <w:docPart w:val="C2E6E6FAE64643EF92745D64632630D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Pr="004E63DF" w:rsidRDefault="00E91489">
      <w:pPr>
        <w:pStyle w:val="Heading2"/>
        <w:rPr>
          <w:sz w:val="20"/>
          <w:szCs w:val="20"/>
        </w:rPr>
      </w:pPr>
      <w:r w:rsidRPr="004E63DF">
        <w:rPr>
          <w:sz w:val="20"/>
          <w:szCs w:val="20"/>
        </w:rPr>
        <w:t>GED</w:t>
      </w:r>
      <w:r w:rsidR="009D5933" w:rsidRPr="004E63DF">
        <w:rPr>
          <w:sz w:val="20"/>
          <w:szCs w:val="20"/>
        </w:rPr>
        <w:t> | </w:t>
      </w:r>
      <w:r w:rsidRPr="004E63DF">
        <w:rPr>
          <w:sz w:val="20"/>
          <w:szCs w:val="20"/>
        </w:rPr>
        <w:t>12/2009</w:t>
      </w:r>
      <w:r w:rsidR="009D5933" w:rsidRPr="004E63DF">
        <w:rPr>
          <w:sz w:val="20"/>
          <w:szCs w:val="20"/>
        </w:rPr>
        <w:t> | </w:t>
      </w:r>
      <w:r w:rsidRPr="004E63DF">
        <w:rPr>
          <w:sz w:val="20"/>
          <w:szCs w:val="20"/>
        </w:rPr>
        <w:t>rose state college</w:t>
      </w:r>
    </w:p>
    <w:p w:rsidR="00E91489" w:rsidRPr="004E63DF" w:rsidRDefault="00E91489" w:rsidP="00E91489">
      <w:pPr>
        <w:rPr>
          <w:sz w:val="20"/>
          <w:szCs w:val="20"/>
        </w:rPr>
      </w:pPr>
      <w:r w:rsidRPr="004E63DF">
        <w:rPr>
          <w:b/>
          <w:sz w:val="20"/>
          <w:szCs w:val="20"/>
        </w:rPr>
        <w:t>I.T./WEB DESIGN | 2010 | UNIVERSITY OF PHOENIX</w:t>
      </w:r>
      <w:r w:rsidR="004E63DF">
        <w:rPr>
          <w:b/>
          <w:sz w:val="20"/>
          <w:szCs w:val="20"/>
        </w:rPr>
        <w:t xml:space="preserve"> </w:t>
      </w:r>
      <w:r w:rsidR="004E63DF">
        <w:rPr>
          <w:sz w:val="20"/>
          <w:szCs w:val="20"/>
        </w:rPr>
        <w:t>Degree not completed</w:t>
      </w:r>
    </w:p>
    <w:sdt>
      <w:sdtPr>
        <w:alias w:val="Skills &amp; Abilities:"/>
        <w:tag w:val="Skills &amp; Abilities:"/>
        <w:id w:val="458624136"/>
        <w:placeholder>
          <w:docPart w:val="881A025E25844F449085CA147B14D7B9"/>
        </w:placeholder>
        <w:temporary/>
        <w:showingPlcHdr/>
        <w15:appearance w15:val="hidden"/>
      </w:sdtPr>
      <w:sdtEndPr/>
      <w:sdtContent>
        <w:p w:rsidR="006270A9" w:rsidRDefault="009D5933" w:rsidP="004C75C7">
          <w:pPr>
            <w:pStyle w:val="Heading1"/>
          </w:pPr>
          <w:r>
            <w:t>Skills &amp; Abilities</w:t>
          </w:r>
        </w:p>
      </w:sdtContent>
    </w:sdt>
    <w:p w:rsidR="005515C3" w:rsidRDefault="005515C3" w:rsidP="003319AE">
      <w:pPr>
        <w:pStyle w:val="Heading2"/>
        <w:numPr>
          <w:ilvl w:val="0"/>
          <w:numId w:val="25"/>
        </w:numPr>
        <w:rPr>
          <w:rFonts w:asciiTheme="minorHAnsi" w:hAnsiTheme="minorHAnsi"/>
          <w:b w:val="0"/>
          <w:sz w:val="22"/>
          <w:szCs w:val="22"/>
        </w:rPr>
        <w:sectPr w:rsidR="005515C3" w:rsidSect="00E842BF">
          <w:footerReference w:type="default" r:id="rId8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5515C3" w:rsidRPr="004E63DF" w:rsidRDefault="00E91489" w:rsidP="005515C3">
      <w:pPr>
        <w:pStyle w:val="Heading2"/>
        <w:numPr>
          <w:ilvl w:val="0"/>
          <w:numId w:val="25"/>
        </w:numPr>
        <w:rPr>
          <w:rFonts w:asciiTheme="minorHAnsi" w:hAnsiTheme="minorHAnsi"/>
          <w:b w:val="0"/>
          <w:sz w:val="18"/>
          <w:szCs w:val="18"/>
        </w:rPr>
      </w:pPr>
      <w:r w:rsidRPr="004E63DF">
        <w:rPr>
          <w:rFonts w:asciiTheme="minorHAnsi" w:hAnsiTheme="minorHAnsi"/>
          <w:b w:val="0"/>
          <w:sz w:val="18"/>
          <w:szCs w:val="18"/>
        </w:rPr>
        <w:t>CDL cLASS</w:t>
      </w:r>
      <w:r w:rsidR="003319AE" w:rsidRPr="004E63DF">
        <w:rPr>
          <w:rFonts w:asciiTheme="minorHAnsi" w:hAnsiTheme="minorHAnsi"/>
          <w:b w:val="0"/>
          <w:sz w:val="18"/>
          <w:szCs w:val="18"/>
        </w:rPr>
        <w:t xml:space="preserve"> A</w:t>
      </w:r>
      <w:r w:rsidR="003319AE" w:rsidRPr="004E63DF">
        <w:rPr>
          <w:rFonts w:asciiTheme="minorHAnsi" w:hAnsiTheme="minorHAnsi"/>
          <w:b w:val="0"/>
          <w:sz w:val="18"/>
          <w:szCs w:val="18"/>
        </w:rPr>
        <w:tab/>
      </w:r>
    </w:p>
    <w:p w:rsidR="003319AE" w:rsidRPr="004E63DF" w:rsidRDefault="003319AE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Ground Work</w:t>
      </w:r>
    </w:p>
    <w:p w:rsidR="003319AE" w:rsidRPr="004E63DF" w:rsidRDefault="003319AE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Fast Learner</w:t>
      </w:r>
    </w:p>
    <w:p w:rsidR="003319AE" w:rsidRPr="004E63DF" w:rsidRDefault="003319AE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proofErr w:type="gramStart"/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12 volt</w:t>
      </w:r>
      <w:proofErr w:type="gramEnd"/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 xml:space="preserve"> Installer</w:t>
      </w:r>
    </w:p>
    <w:p w:rsidR="003319AE" w:rsidRPr="004E63DF" w:rsidRDefault="003319AE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 xml:space="preserve">Window </w:t>
      </w:r>
      <w:proofErr w:type="spellStart"/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Tinter</w:t>
      </w:r>
      <w:proofErr w:type="spellEnd"/>
    </w:p>
    <w:p w:rsidR="004E63DF" w:rsidRPr="004E63DF" w:rsidRDefault="003319AE" w:rsidP="004E63DF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Music DJ</w:t>
      </w:r>
    </w:p>
    <w:p w:rsidR="004E63DF" w:rsidRPr="004E63DF" w:rsidRDefault="004E63DF" w:rsidP="004E63DF">
      <w:pPr>
        <w:rPr>
          <w:sz w:val="18"/>
          <w:szCs w:val="18"/>
        </w:rPr>
      </w:pPr>
    </w:p>
    <w:p w:rsidR="003319AE" w:rsidRPr="004E63DF" w:rsidRDefault="003319AE" w:rsidP="004E63DF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Inventory Controls</w:t>
      </w:r>
    </w:p>
    <w:p w:rsidR="003319AE" w:rsidRPr="004E63DF" w:rsidRDefault="003319AE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 xml:space="preserve">Organized </w:t>
      </w:r>
    </w:p>
    <w:p w:rsidR="00E842BF" w:rsidRPr="004E63DF" w:rsidRDefault="0093134F" w:rsidP="00E842BF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Hard Worker</w:t>
      </w:r>
    </w:p>
    <w:p w:rsidR="0093134F" w:rsidRPr="004E63DF" w:rsidRDefault="0093134F" w:rsidP="00E842BF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Eager Learner</w:t>
      </w:r>
    </w:p>
    <w:p w:rsidR="0093134F" w:rsidRPr="004E63DF" w:rsidRDefault="0093134F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Experienced in a variety of power tools</w:t>
      </w:r>
    </w:p>
    <w:p w:rsidR="0093134F" w:rsidRPr="004E63DF" w:rsidRDefault="0093134F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 xml:space="preserve">Forklift certification </w:t>
      </w:r>
    </w:p>
    <w:p w:rsidR="004E63DF" w:rsidRPr="004E63DF" w:rsidRDefault="004E63DF" w:rsidP="004E63DF">
      <w:pPr>
        <w:rPr>
          <w:sz w:val="18"/>
          <w:szCs w:val="18"/>
        </w:rPr>
      </w:pPr>
    </w:p>
    <w:p w:rsidR="0093134F" w:rsidRPr="004E63DF" w:rsidRDefault="0093134F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Handyman</w:t>
      </w:r>
    </w:p>
    <w:p w:rsidR="0093134F" w:rsidRPr="004E63DF" w:rsidRDefault="0093134F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 xml:space="preserve">Cash register </w:t>
      </w:r>
    </w:p>
    <w:p w:rsidR="0093134F" w:rsidRPr="004E63DF" w:rsidRDefault="0093134F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Stock Inventory</w:t>
      </w:r>
    </w:p>
    <w:p w:rsidR="0093134F" w:rsidRPr="004E63DF" w:rsidRDefault="0093134F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Reliable and Dependable</w:t>
      </w:r>
    </w:p>
    <w:p w:rsidR="006270A9" w:rsidRPr="003319AE" w:rsidRDefault="0093134F" w:rsidP="003319AE">
      <w:pPr>
        <w:pStyle w:val="Heading2"/>
        <w:numPr>
          <w:ilvl w:val="0"/>
          <w:numId w:val="25"/>
        </w:numP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</w:pPr>
      <w:r w:rsidRPr="004E63DF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18"/>
          <w:szCs w:val="18"/>
        </w:rPr>
        <w:t>Knowledgeable in Plumbing, electrical and drywall</w:t>
      </w:r>
      <w:r w:rsidR="003319AE" w:rsidRPr="003319AE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ab/>
      </w:r>
    </w:p>
    <w:p w:rsidR="005515C3" w:rsidRDefault="005515C3">
      <w:pPr>
        <w:pStyle w:val="Heading1"/>
        <w:sectPr w:rsidR="005515C3" w:rsidSect="004E63DF">
          <w:type w:val="continuous"/>
          <w:pgSz w:w="12240" w:h="15840" w:code="1"/>
          <w:pgMar w:top="720" w:right="720" w:bottom="720" w:left="720" w:header="720" w:footer="720" w:gutter="0"/>
          <w:pgNumType w:start="1"/>
          <w:cols w:num="3" w:space="720"/>
          <w:titlePg/>
          <w:docGrid w:linePitch="360"/>
        </w:sectPr>
      </w:pPr>
    </w:p>
    <w:sdt>
      <w:sdtPr>
        <w:alias w:val="Experience:"/>
        <w:tag w:val="Experience:"/>
        <w:id w:val="171684534"/>
        <w:placeholder>
          <w:docPart w:val="528496EE37184983A79B08ED21C21FDD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6270A9" w:rsidRDefault="009D5933">
          <w:pPr>
            <w:pStyle w:val="Heading1"/>
          </w:pPr>
          <w:r>
            <w:t>Experience</w:t>
          </w:r>
        </w:p>
        <w:bookmarkEnd w:id="0" w:displacedByCustomXml="next"/>
      </w:sdtContent>
    </w:sdt>
    <w:p w:rsidR="006270A9" w:rsidRPr="004E63DF" w:rsidRDefault="00E91489">
      <w:pPr>
        <w:pStyle w:val="Heading2"/>
        <w:rPr>
          <w:sz w:val="20"/>
          <w:szCs w:val="20"/>
        </w:rPr>
      </w:pPr>
      <w:r w:rsidRPr="004E63DF">
        <w:rPr>
          <w:sz w:val="20"/>
          <w:szCs w:val="20"/>
        </w:rPr>
        <w:t>Lineman apprentice</w:t>
      </w:r>
      <w:r w:rsidR="009D5933" w:rsidRPr="004E63DF">
        <w:rPr>
          <w:sz w:val="20"/>
          <w:szCs w:val="20"/>
        </w:rPr>
        <w:t> | </w:t>
      </w:r>
      <w:r w:rsidRPr="004E63DF">
        <w:rPr>
          <w:sz w:val="20"/>
          <w:szCs w:val="20"/>
        </w:rPr>
        <w:t>k&amp;m highline service</w:t>
      </w:r>
      <w:r w:rsidR="009D5933" w:rsidRPr="004E63DF">
        <w:rPr>
          <w:sz w:val="20"/>
          <w:szCs w:val="20"/>
        </w:rPr>
        <w:t> | </w:t>
      </w:r>
      <w:r w:rsidR="00060982" w:rsidRPr="004E63DF">
        <w:rPr>
          <w:sz w:val="20"/>
          <w:szCs w:val="20"/>
        </w:rPr>
        <w:t>09/2016-02/</w:t>
      </w:r>
      <w:r w:rsidRPr="004E63DF">
        <w:rPr>
          <w:sz w:val="20"/>
          <w:szCs w:val="20"/>
        </w:rPr>
        <w:t>2017</w:t>
      </w:r>
    </w:p>
    <w:p w:rsidR="006270A9" w:rsidRPr="004E63DF" w:rsidRDefault="00E91489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>Built power line poles and assisted with normal duties helping lead lineman with their tasks to complete the job.</w:t>
      </w:r>
    </w:p>
    <w:p w:rsidR="00E91489" w:rsidRPr="004E63DF" w:rsidRDefault="00E91489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>Mike Friday 405-293-6683</w:t>
      </w:r>
    </w:p>
    <w:p w:rsidR="006270A9" w:rsidRPr="004E63DF" w:rsidRDefault="005515C3">
      <w:pPr>
        <w:pStyle w:val="Heading2"/>
        <w:rPr>
          <w:sz w:val="20"/>
          <w:szCs w:val="20"/>
        </w:rPr>
      </w:pPr>
      <w:r w:rsidRPr="004E63DF">
        <w:rPr>
          <w:sz w:val="20"/>
          <w:szCs w:val="20"/>
        </w:rPr>
        <w:t>12 VOLT INSTALLER</w:t>
      </w:r>
      <w:r w:rsidR="009D5933" w:rsidRPr="004E63DF">
        <w:rPr>
          <w:sz w:val="20"/>
          <w:szCs w:val="20"/>
        </w:rPr>
        <w:t> | </w:t>
      </w:r>
      <w:r w:rsidRPr="004E63DF">
        <w:rPr>
          <w:sz w:val="20"/>
          <w:szCs w:val="20"/>
        </w:rPr>
        <w:t>SUNMASTERS</w:t>
      </w:r>
      <w:r w:rsidR="009D5933" w:rsidRPr="004E63DF">
        <w:rPr>
          <w:sz w:val="20"/>
          <w:szCs w:val="20"/>
        </w:rPr>
        <w:t> | </w:t>
      </w:r>
      <w:r w:rsidR="00060982" w:rsidRPr="004E63DF">
        <w:rPr>
          <w:sz w:val="20"/>
          <w:szCs w:val="20"/>
        </w:rPr>
        <w:t>03/2015-06/</w:t>
      </w:r>
      <w:r w:rsidRPr="004E63DF">
        <w:rPr>
          <w:sz w:val="20"/>
          <w:szCs w:val="20"/>
        </w:rPr>
        <w:t>2016</w:t>
      </w:r>
    </w:p>
    <w:p w:rsidR="001B29CF" w:rsidRPr="004E63DF" w:rsidRDefault="005515C3" w:rsidP="001B29CF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>Installed car audio, alarms and truck accessories.  Installed police lights on undercover cars and trucks.</w:t>
      </w:r>
    </w:p>
    <w:p w:rsidR="005515C3" w:rsidRPr="004E63DF" w:rsidRDefault="005515C3" w:rsidP="001B29CF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>Chris Bowden 405-878-0700</w:t>
      </w:r>
    </w:p>
    <w:p w:rsidR="005515C3" w:rsidRPr="004E63DF" w:rsidRDefault="005515C3" w:rsidP="005515C3">
      <w:pPr>
        <w:pStyle w:val="Heading2"/>
        <w:rPr>
          <w:sz w:val="20"/>
          <w:szCs w:val="20"/>
        </w:rPr>
      </w:pPr>
      <w:r w:rsidRPr="004E63DF">
        <w:rPr>
          <w:sz w:val="20"/>
          <w:szCs w:val="20"/>
        </w:rPr>
        <w:t xml:space="preserve">BANDING/SPOOLING TECHNICAN | </w:t>
      </w:r>
      <w:r w:rsidR="00060982" w:rsidRPr="004E63DF">
        <w:rPr>
          <w:sz w:val="20"/>
          <w:szCs w:val="20"/>
        </w:rPr>
        <w:t>g.p.S | 08/2014- 03/</w:t>
      </w:r>
      <w:r w:rsidRPr="004E63DF">
        <w:rPr>
          <w:sz w:val="20"/>
          <w:szCs w:val="20"/>
        </w:rPr>
        <w:t>2015</w:t>
      </w:r>
      <w:r w:rsidR="00060982" w:rsidRPr="004E63DF">
        <w:rPr>
          <w:sz w:val="20"/>
          <w:szCs w:val="20"/>
        </w:rPr>
        <w:t xml:space="preserve"> and 06/2010-06/2011</w:t>
      </w:r>
    </w:p>
    <w:p w:rsidR="00060982" w:rsidRPr="004E63DF" w:rsidRDefault="00060982" w:rsidP="00060982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 xml:space="preserve">Installed and removed </w:t>
      </w:r>
      <w:proofErr w:type="spellStart"/>
      <w:r w:rsidRPr="004E63DF">
        <w:rPr>
          <w:sz w:val="20"/>
          <w:szCs w:val="20"/>
        </w:rPr>
        <w:t>Esp</w:t>
      </w:r>
      <w:proofErr w:type="spellEnd"/>
      <w:r w:rsidRPr="004E63DF">
        <w:rPr>
          <w:sz w:val="20"/>
          <w:szCs w:val="20"/>
        </w:rPr>
        <w:t xml:space="preserve"> pumps for various oil companies.  Disassembled and repaired all broken equipment to ensure it is ready for reinstall.</w:t>
      </w:r>
    </w:p>
    <w:p w:rsidR="00060982" w:rsidRPr="004E63DF" w:rsidRDefault="00060982" w:rsidP="00060982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>T.J. Carter 405-596-6876</w:t>
      </w:r>
    </w:p>
    <w:p w:rsidR="00060982" w:rsidRPr="004E63DF" w:rsidRDefault="00060982" w:rsidP="00060982">
      <w:pPr>
        <w:pStyle w:val="Heading2"/>
        <w:rPr>
          <w:sz w:val="20"/>
          <w:szCs w:val="20"/>
        </w:rPr>
      </w:pPr>
      <w:r w:rsidRPr="004E63DF">
        <w:rPr>
          <w:sz w:val="20"/>
          <w:szCs w:val="20"/>
        </w:rPr>
        <w:t>banding/spooling technican | best well services | 06/2011-08/2014</w:t>
      </w:r>
    </w:p>
    <w:p w:rsidR="00060982" w:rsidRPr="004E63DF" w:rsidRDefault="00060982" w:rsidP="00060982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 xml:space="preserve">Installed and removed </w:t>
      </w:r>
      <w:proofErr w:type="spellStart"/>
      <w:r w:rsidRPr="004E63DF">
        <w:rPr>
          <w:sz w:val="20"/>
          <w:szCs w:val="20"/>
        </w:rPr>
        <w:t>Esp</w:t>
      </w:r>
      <w:proofErr w:type="spellEnd"/>
      <w:r w:rsidRPr="004E63DF">
        <w:rPr>
          <w:sz w:val="20"/>
          <w:szCs w:val="20"/>
        </w:rPr>
        <w:t xml:space="preserve"> pumps for various oil companies.  Disassembled and repaired all broken equipment to ensure it is ready for reinstall.</w:t>
      </w:r>
      <w:r w:rsidRPr="004E63DF">
        <w:rPr>
          <w:sz w:val="20"/>
          <w:szCs w:val="20"/>
        </w:rPr>
        <w:t xml:space="preserve">  I was the fastest spooler in the state.</w:t>
      </w:r>
    </w:p>
    <w:p w:rsidR="00060982" w:rsidRPr="004E63DF" w:rsidRDefault="00060982" w:rsidP="00060982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 xml:space="preserve">Mike </w:t>
      </w:r>
      <w:proofErr w:type="spellStart"/>
      <w:r w:rsidRPr="004E63DF">
        <w:rPr>
          <w:sz w:val="20"/>
          <w:szCs w:val="20"/>
        </w:rPr>
        <w:t>Willams</w:t>
      </w:r>
      <w:proofErr w:type="spellEnd"/>
      <w:r w:rsidRPr="004E63DF">
        <w:rPr>
          <w:sz w:val="20"/>
          <w:szCs w:val="20"/>
        </w:rPr>
        <w:t xml:space="preserve"> 405-227-2653</w:t>
      </w:r>
    </w:p>
    <w:p w:rsidR="00060982" w:rsidRPr="004E63DF" w:rsidRDefault="004C5838" w:rsidP="00060982">
      <w:pPr>
        <w:pStyle w:val="Heading2"/>
        <w:rPr>
          <w:sz w:val="20"/>
          <w:szCs w:val="20"/>
        </w:rPr>
      </w:pPr>
      <w:r w:rsidRPr="004E63DF">
        <w:rPr>
          <w:sz w:val="20"/>
          <w:szCs w:val="20"/>
        </w:rPr>
        <w:t>12 volt installer/window tinter | Rave sound | 01/2008-03/2010</w:t>
      </w:r>
    </w:p>
    <w:p w:rsidR="004C5838" w:rsidRPr="004E63DF" w:rsidRDefault="004C5838" w:rsidP="004C5838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>Installed car audio and alarms.  Did window tint on all variety of vehicles and commercial businesses.</w:t>
      </w:r>
    </w:p>
    <w:p w:rsidR="004C5838" w:rsidRPr="004E63DF" w:rsidRDefault="004C5838" w:rsidP="004C5838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>Ron Gillham 405-275-7340</w:t>
      </w:r>
    </w:p>
    <w:p w:rsidR="004C5838" w:rsidRPr="004E63DF" w:rsidRDefault="004C5838" w:rsidP="004C5838">
      <w:pPr>
        <w:pStyle w:val="Heading2"/>
        <w:rPr>
          <w:sz w:val="20"/>
          <w:szCs w:val="20"/>
        </w:rPr>
      </w:pPr>
      <w:r w:rsidRPr="004E63DF">
        <w:rPr>
          <w:sz w:val="20"/>
          <w:szCs w:val="20"/>
        </w:rPr>
        <w:t>parts and service department | Sears | 04/2006-11/2008</w:t>
      </w:r>
    </w:p>
    <w:p w:rsidR="00E842BF" w:rsidRPr="004E63DF" w:rsidRDefault="004C5838" w:rsidP="00E842BF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 xml:space="preserve">Checked in and kept track of </w:t>
      </w:r>
      <w:r w:rsidR="00E842BF" w:rsidRPr="004E63DF">
        <w:rPr>
          <w:sz w:val="20"/>
          <w:szCs w:val="20"/>
        </w:rPr>
        <w:t>all</w:t>
      </w:r>
      <w:r w:rsidRPr="004E63DF">
        <w:rPr>
          <w:sz w:val="20"/>
          <w:szCs w:val="20"/>
        </w:rPr>
        <w:t xml:space="preserve"> tools and equipment needed to be repaired by technician.   </w:t>
      </w:r>
      <w:r w:rsidR="00E842BF" w:rsidRPr="004E63DF">
        <w:rPr>
          <w:sz w:val="20"/>
          <w:szCs w:val="20"/>
        </w:rPr>
        <w:t>I also sold parts for the tools and equipment needing repaired.</w:t>
      </w:r>
    </w:p>
    <w:p w:rsidR="00E842BF" w:rsidRPr="004E63DF" w:rsidRDefault="00E842BF" w:rsidP="00E842BF">
      <w:pPr>
        <w:pStyle w:val="ListBullet"/>
        <w:rPr>
          <w:sz w:val="20"/>
          <w:szCs w:val="20"/>
        </w:rPr>
      </w:pPr>
      <w:r w:rsidRPr="004E63DF">
        <w:rPr>
          <w:sz w:val="20"/>
          <w:szCs w:val="20"/>
        </w:rPr>
        <w:t>405-481-7550</w:t>
      </w:r>
    </w:p>
    <w:p w:rsidR="004C5838" w:rsidRPr="004C5838" w:rsidRDefault="004C5838" w:rsidP="004C5838">
      <w:pPr>
        <w:pStyle w:val="ListBullet"/>
        <w:numPr>
          <w:ilvl w:val="0"/>
          <w:numId w:val="0"/>
        </w:numPr>
        <w:ind w:left="216"/>
      </w:pPr>
    </w:p>
    <w:sectPr w:rsidR="004C5838" w:rsidRPr="004C5838" w:rsidSect="00E842BF"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0D" w:rsidRDefault="0010600D">
      <w:pPr>
        <w:spacing w:after="0"/>
      </w:pPr>
      <w:r>
        <w:separator/>
      </w:r>
    </w:p>
  </w:endnote>
  <w:endnote w:type="continuationSeparator" w:id="0">
    <w:p w:rsidR="0010600D" w:rsidRDefault="001060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63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0D" w:rsidRDefault="0010600D">
      <w:pPr>
        <w:spacing w:after="0"/>
      </w:pPr>
      <w:r>
        <w:separator/>
      </w:r>
    </w:p>
  </w:footnote>
  <w:footnote w:type="continuationSeparator" w:id="0">
    <w:p w:rsidR="0010600D" w:rsidRDefault="001060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3405F6"/>
    <w:multiLevelType w:val="hybridMultilevel"/>
    <w:tmpl w:val="CABC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1862B0E"/>
    <w:multiLevelType w:val="hybridMultilevel"/>
    <w:tmpl w:val="9782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8C083C"/>
    <w:multiLevelType w:val="hybridMultilevel"/>
    <w:tmpl w:val="42540C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11"/>
  </w:num>
  <w:num w:numId="19">
    <w:abstractNumId w:val="22"/>
  </w:num>
  <w:num w:numId="20">
    <w:abstractNumId w:val="20"/>
  </w:num>
  <w:num w:numId="21">
    <w:abstractNumId w:val="12"/>
  </w:num>
  <w:num w:numId="22">
    <w:abstractNumId w:val="16"/>
  </w:num>
  <w:num w:numId="23">
    <w:abstractNumId w:val="21"/>
  </w:num>
  <w:num w:numId="24">
    <w:abstractNumId w:val="10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C7"/>
    <w:rsid w:val="00060982"/>
    <w:rsid w:val="000A4F59"/>
    <w:rsid w:val="0010600D"/>
    <w:rsid w:val="00141A4C"/>
    <w:rsid w:val="001B29CF"/>
    <w:rsid w:val="0028220F"/>
    <w:rsid w:val="003319AE"/>
    <w:rsid w:val="00356C14"/>
    <w:rsid w:val="004C5838"/>
    <w:rsid w:val="004C75C7"/>
    <w:rsid w:val="004E63DF"/>
    <w:rsid w:val="005515C3"/>
    <w:rsid w:val="00617B26"/>
    <w:rsid w:val="006270A9"/>
    <w:rsid w:val="00675956"/>
    <w:rsid w:val="00681034"/>
    <w:rsid w:val="00816216"/>
    <w:rsid w:val="0087734B"/>
    <w:rsid w:val="00922456"/>
    <w:rsid w:val="0093134F"/>
    <w:rsid w:val="009D5933"/>
    <w:rsid w:val="00B0012B"/>
    <w:rsid w:val="00BD768D"/>
    <w:rsid w:val="00C61F8E"/>
    <w:rsid w:val="00E83E4B"/>
    <w:rsid w:val="00E842BF"/>
    <w:rsid w:val="00E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0D13E"/>
  <w15:chartTrackingRefBased/>
  <w15:docId w15:val="{6B2FD529-8AB7-4115-B629-32D34E9F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33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tygirl2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436EDB6574F9C8A9E24C791CB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ACCC-73DB-459D-9ABC-DCA5AF0C356C}"/>
      </w:docPartPr>
      <w:docPartBody>
        <w:p w:rsidR="008E4FA3" w:rsidRDefault="00C72265">
          <w:pPr>
            <w:pStyle w:val="901436EDB6574F9C8A9E24C791CB8173"/>
          </w:pPr>
          <w:r>
            <w:t>Objective</w:t>
          </w:r>
        </w:p>
      </w:docPartBody>
    </w:docPart>
    <w:docPart>
      <w:docPartPr>
        <w:name w:val="C2E6E6FAE64643EF92745D646326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7A55-F12F-4E46-A38B-821EC25EE5CC}"/>
      </w:docPartPr>
      <w:docPartBody>
        <w:p w:rsidR="008E4FA3" w:rsidRDefault="00C72265">
          <w:pPr>
            <w:pStyle w:val="C2E6E6FAE64643EF92745D64632630D1"/>
          </w:pPr>
          <w:r>
            <w:t>Education</w:t>
          </w:r>
        </w:p>
      </w:docPartBody>
    </w:docPart>
    <w:docPart>
      <w:docPartPr>
        <w:name w:val="881A025E25844F449085CA147B14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9062-EF5D-4EE5-8EBD-3E565A96E492}"/>
      </w:docPartPr>
      <w:docPartBody>
        <w:p w:rsidR="008E4FA3" w:rsidRDefault="00C72265">
          <w:pPr>
            <w:pStyle w:val="881A025E25844F449085CA147B14D7B9"/>
          </w:pPr>
          <w:r>
            <w:t>Skills &amp; Abilities</w:t>
          </w:r>
        </w:p>
      </w:docPartBody>
    </w:docPart>
    <w:docPart>
      <w:docPartPr>
        <w:name w:val="528496EE37184983A79B08ED21C2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77A0-CBCD-40A0-BC19-30AF0868638C}"/>
      </w:docPartPr>
      <w:docPartBody>
        <w:p w:rsidR="008E4FA3" w:rsidRDefault="00C72265">
          <w:pPr>
            <w:pStyle w:val="528496EE37184983A79B08ED21C21FDD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5"/>
    <w:rsid w:val="008E4FA3"/>
    <w:rsid w:val="00C72265"/>
    <w:rsid w:val="00D0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8E9C19837C4FCB8F4A27A26A91A621">
    <w:name w:val="C98E9C19837C4FCB8F4A27A26A91A621"/>
  </w:style>
  <w:style w:type="paragraph" w:customStyle="1" w:styleId="76AB00C293C04048BFB5229D6BD513D6">
    <w:name w:val="76AB00C293C04048BFB5229D6BD513D6"/>
  </w:style>
  <w:style w:type="paragraph" w:customStyle="1" w:styleId="5BD7F94768D8483CAB3F1C55BB1B3F8A">
    <w:name w:val="5BD7F94768D8483CAB3F1C55BB1B3F8A"/>
  </w:style>
  <w:style w:type="paragraph" w:customStyle="1" w:styleId="A85ACF3D3AC34F8BB6009EAF26938AE0">
    <w:name w:val="A85ACF3D3AC34F8BB6009EAF26938AE0"/>
  </w:style>
  <w:style w:type="paragraph" w:customStyle="1" w:styleId="901436EDB6574F9C8A9E24C791CB8173">
    <w:name w:val="901436EDB6574F9C8A9E24C791CB8173"/>
  </w:style>
  <w:style w:type="paragraph" w:customStyle="1" w:styleId="9CE321CBF7804D6C9E3CFA80FC38DFF2">
    <w:name w:val="9CE321CBF7804D6C9E3CFA80FC38DFF2"/>
  </w:style>
  <w:style w:type="paragraph" w:customStyle="1" w:styleId="C2E6E6FAE64643EF92745D64632630D1">
    <w:name w:val="C2E6E6FAE64643EF92745D64632630D1"/>
  </w:style>
  <w:style w:type="paragraph" w:customStyle="1" w:styleId="DCEA9F79DF80431494F226C82429533E">
    <w:name w:val="DCEA9F79DF80431494F226C82429533E"/>
  </w:style>
  <w:style w:type="paragraph" w:customStyle="1" w:styleId="8ED6035DF9AD42C0B9BCE9B97A9294D6">
    <w:name w:val="8ED6035DF9AD42C0B9BCE9B97A9294D6"/>
  </w:style>
  <w:style w:type="paragraph" w:customStyle="1" w:styleId="03F5DAB8112540EAA93AE5272249E818">
    <w:name w:val="03F5DAB8112540EAA93AE5272249E818"/>
  </w:style>
  <w:style w:type="paragraph" w:customStyle="1" w:styleId="9553276A9BBE466DAE5BBBCD02106970">
    <w:name w:val="9553276A9BBE466DAE5BBBCD02106970"/>
  </w:style>
  <w:style w:type="paragraph" w:customStyle="1" w:styleId="6B1A36FD57E04BDA80D3D59529A6A2AE">
    <w:name w:val="6B1A36FD57E04BDA80D3D59529A6A2AE"/>
  </w:style>
  <w:style w:type="paragraph" w:customStyle="1" w:styleId="EB47E5D4125B426780C48A8252274534">
    <w:name w:val="EB47E5D4125B426780C48A8252274534"/>
  </w:style>
  <w:style w:type="paragraph" w:customStyle="1" w:styleId="C523DB676482432F85195EAFA55876AE">
    <w:name w:val="C523DB676482432F85195EAFA55876AE"/>
  </w:style>
  <w:style w:type="paragraph" w:customStyle="1" w:styleId="A183FC8B1E124A2F830D0725FF4F499C">
    <w:name w:val="A183FC8B1E124A2F830D0725FF4F499C"/>
  </w:style>
  <w:style w:type="paragraph" w:customStyle="1" w:styleId="881A025E25844F449085CA147B14D7B9">
    <w:name w:val="881A025E25844F449085CA147B14D7B9"/>
  </w:style>
  <w:style w:type="paragraph" w:customStyle="1" w:styleId="7FAEA7C6D6CE48A898EAE3F7BC7AA28A">
    <w:name w:val="7FAEA7C6D6CE48A898EAE3F7BC7AA28A"/>
  </w:style>
  <w:style w:type="paragraph" w:customStyle="1" w:styleId="3D6C2FBEF9F44519BD95035489181A47">
    <w:name w:val="3D6C2FBEF9F44519BD95035489181A47"/>
  </w:style>
  <w:style w:type="paragraph" w:customStyle="1" w:styleId="F64DBFE65CA04915B94CB28379BFD855">
    <w:name w:val="F64DBFE65CA04915B94CB28379BFD855"/>
  </w:style>
  <w:style w:type="paragraph" w:customStyle="1" w:styleId="E50714FB26AE47808E67976C421EDFC5">
    <w:name w:val="E50714FB26AE47808E67976C421EDFC5"/>
  </w:style>
  <w:style w:type="paragraph" w:customStyle="1" w:styleId="35D5AF20CF7547E39182E76DF8527FF4">
    <w:name w:val="35D5AF20CF7547E39182E76DF8527FF4"/>
  </w:style>
  <w:style w:type="paragraph" w:customStyle="1" w:styleId="AAC39DD28CB844F0A8A8DB5C8D90334D">
    <w:name w:val="AAC39DD28CB844F0A8A8DB5C8D90334D"/>
  </w:style>
  <w:style w:type="paragraph" w:customStyle="1" w:styleId="90DB1D11A08B4D429BF3EF48C025E189">
    <w:name w:val="90DB1D11A08B4D429BF3EF48C025E189"/>
  </w:style>
  <w:style w:type="paragraph" w:customStyle="1" w:styleId="52B8100D093B4847A89CAF06A8E737E2">
    <w:name w:val="52B8100D093B4847A89CAF06A8E737E2"/>
  </w:style>
  <w:style w:type="paragraph" w:customStyle="1" w:styleId="528496EE37184983A79B08ED21C21FDD">
    <w:name w:val="528496EE37184983A79B08ED21C21FDD"/>
  </w:style>
  <w:style w:type="paragraph" w:customStyle="1" w:styleId="9D8D3DD2BBE74B54A7D03C66F20DD8F7">
    <w:name w:val="9D8D3DD2BBE74B54A7D03C66F20DD8F7"/>
  </w:style>
  <w:style w:type="paragraph" w:customStyle="1" w:styleId="B44448E4E64646179F59D261F48A13E4">
    <w:name w:val="B44448E4E64646179F59D261F48A13E4"/>
  </w:style>
  <w:style w:type="paragraph" w:customStyle="1" w:styleId="969DB622E0C64FFFB6945F7308FF0F19">
    <w:name w:val="969DB622E0C64FFFB6945F7308FF0F19"/>
  </w:style>
  <w:style w:type="paragraph" w:customStyle="1" w:styleId="07D7CD5C03CE4B92828FAB95CBC53F8C">
    <w:name w:val="07D7CD5C03CE4B92828FAB95CBC53F8C"/>
  </w:style>
  <w:style w:type="paragraph" w:customStyle="1" w:styleId="B08D122976E24CA199BAF27849B93EFB">
    <w:name w:val="B08D122976E24CA199BAF27849B93EFB"/>
  </w:style>
  <w:style w:type="paragraph" w:customStyle="1" w:styleId="105472347DA44788BF33371D86275B52">
    <w:name w:val="105472347DA44788BF33371D86275B52"/>
  </w:style>
  <w:style w:type="paragraph" w:customStyle="1" w:styleId="126594A450B54DB88347084BEC587BDC">
    <w:name w:val="126594A450B54DB88347084BEC587BDC"/>
  </w:style>
  <w:style w:type="paragraph" w:customStyle="1" w:styleId="D4C04074BD294012A8A12EFE0C92725E">
    <w:name w:val="D4C04074BD294012A8A12EFE0C927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3EA8-B9CB-4AEC-B02A-6817245D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95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shaylene apley</dc:creator>
  <cp:keywords/>
  <cp:lastModifiedBy>shaylene apley</cp:lastModifiedBy>
  <cp:revision>2</cp:revision>
  <dcterms:created xsi:type="dcterms:W3CDTF">2017-03-09T06:14:00Z</dcterms:created>
  <dcterms:modified xsi:type="dcterms:W3CDTF">2017-03-11T00:05:00Z</dcterms:modified>
  <cp:version/>
</cp:coreProperties>
</file>