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04" w:rsidRDefault="00B92A04" w:rsidP="00B92A04">
      <w:pPr>
        <w:pStyle w:val="Title"/>
      </w:pPr>
      <w:r>
        <w:t>Eric Miranda</w:t>
      </w:r>
    </w:p>
    <w:p w:rsidR="00B92A04" w:rsidRDefault="00B92A04" w:rsidP="00B92A04">
      <w:r>
        <w:t>1209 Fern ST SW Olympia, WA 98501 | 405-777-8025 | emiranda9782@yahoo.com</w:t>
      </w:r>
    </w:p>
    <w:p w:rsidR="00B92A04" w:rsidRPr="00005FAA" w:rsidRDefault="00B92A04" w:rsidP="00B92A04">
      <w:pPr>
        <w:pStyle w:val="Date"/>
      </w:pPr>
      <w:r>
        <w:t>03/10/2017</w:t>
      </w:r>
    </w:p>
    <w:p w:rsidR="00B92A04" w:rsidRDefault="00B92A04" w:rsidP="00B92A04">
      <w:pPr>
        <w:pStyle w:val="Address"/>
      </w:pPr>
      <w:r>
        <w:t>Braun Northwest</w:t>
      </w:r>
    </w:p>
    <w:p w:rsidR="00B92A04" w:rsidRPr="008E3269" w:rsidRDefault="00B92A04" w:rsidP="00B92A04">
      <w:pPr>
        <w:pStyle w:val="Address"/>
      </w:pPr>
      <w:r>
        <w:t xml:space="preserve">150 </w:t>
      </w:r>
      <w:proofErr w:type="spellStart"/>
      <w:r>
        <w:t>Northstar</w:t>
      </w:r>
      <w:proofErr w:type="spellEnd"/>
      <w:r>
        <w:t xml:space="preserve"> Rd Chehalis, WA 98532</w:t>
      </w:r>
    </w:p>
    <w:p w:rsidR="00B92A04" w:rsidRDefault="00B92A04" w:rsidP="00B92A04">
      <w:pPr>
        <w:pStyle w:val="Salutation"/>
      </w:pPr>
      <w:r>
        <w:t xml:space="preserve">Dear </w:t>
      </w:r>
      <w:sdt>
        <w:sdtPr>
          <w:alias w:val="Recipient Name:"/>
          <w:tag w:val="Recipient Name:"/>
          <w:id w:val="1710682847"/>
          <w:placeholder>
            <w:docPart w:val="940EE15ED193441BA71254718E975B14"/>
          </w:placeholder>
          <w:showingPlcHdr/>
          <w:dataBinding w:prefixMappings="xmlns:ns0='http://schemas.microsoft.com/office/2006/coverPageProps' " w:xpath="/ns0:CoverPageProperties[1]/ns0:CompanyFax[1]" w:storeItemID="{55AF091B-3C7A-41E3-B477-F2FDAA23CFDA}"/>
          <w15:appearance w15:val="hidden"/>
          <w:text w:multiLine="1"/>
        </w:sdtPr>
        <w:sdtContent>
          <w:r>
            <w:t>Recipient Name</w:t>
          </w:r>
        </w:sdtContent>
      </w:sdt>
      <w:r>
        <w:t>:</w:t>
      </w:r>
    </w:p>
    <w:p w:rsidR="00B92A04" w:rsidRDefault="00B92A04" w:rsidP="00B92A04">
      <w:r>
        <w:t>I would like the opportunity to work for your company assisting in the building of Emergency Response vehicles. We just relocated to WA from OK, currently living in Olympia area but will be buying a home in Chehalis very soon. I am looking for a new career opportunity to utilize my previous skills and to learn new ones. Thank you for your time reviewing and considering my resume and application to join your team.</w:t>
      </w:r>
    </w:p>
    <w:p w:rsidR="00B92A04" w:rsidRDefault="00B92A04" w:rsidP="00B92A04">
      <w:pPr>
        <w:pStyle w:val="Closing"/>
      </w:pPr>
      <w:sdt>
        <w:sdtPr>
          <w:alias w:val="Sincerely:"/>
          <w:tag w:val="Sincerely:"/>
          <w:id w:val="-1406294513"/>
          <w:placeholder>
            <w:docPart w:val="D5F280DAA7EB444D91C00837D9717897"/>
          </w:placeholder>
          <w:temporary/>
          <w:showingPlcHdr/>
          <w15:appearance w15:val="hidden"/>
        </w:sdtPr>
        <w:sdtContent>
          <w:r>
            <w:t>Sincerely</w:t>
          </w:r>
        </w:sdtContent>
      </w:sdt>
      <w:r>
        <w:t>,</w:t>
      </w:r>
    </w:p>
    <w:sdt>
      <w:sdtPr>
        <w:alias w:val="Your Name:"/>
        <w:tag w:val="Your Name:"/>
        <w:id w:val="-80522426"/>
        <w:placeholder>
          <w:docPart w:val="C27CAF8E2DB448DE87D9D841ADF3494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p w:rsidR="00B92A04" w:rsidRPr="00302A2C" w:rsidRDefault="00B92A04" w:rsidP="00B92A04">
          <w:pPr>
            <w:pStyle w:val="Signature"/>
          </w:pPr>
          <w:r>
            <w:t>Eric Miranda</w:t>
          </w:r>
        </w:p>
      </w:sdtContent>
    </w:sdt>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B92A04" w:rsidRDefault="00B92A04" w:rsidP="004C75C7">
      <w:pPr>
        <w:pStyle w:val="Title"/>
        <w:jc w:val="center"/>
        <w:rPr>
          <w:sz w:val="40"/>
          <w:szCs w:val="40"/>
        </w:rPr>
      </w:pPr>
    </w:p>
    <w:p w:rsidR="00142F28" w:rsidRDefault="00142F28" w:rsidP="00142F28">
      <w:pPr>
        <w:pStyle w:val="Title"/>
        <w:rPr>
          <w:sz w:val="40"/>
          <w:szCs w:val="40"/>
        </w:rPr>
      </w:pPr>
    </w:p>
    <w:p w:rsidR="004E63DF" w:rsidRPr="004E63DF" w:rsidRDefault="004C75C7" w:rsidP="00142F28">
      <w:pPr>
        <w:pStyle w:val="Title"/>
        <w:jc w:val="center"/>
        <w:rPr>
          <w:sz w:val="40"/>
          <w:szCs w:val="40"/>
        </w:rPr>
      </w:pPr>
      <w:bookmarkStart w:id="0" w:name="_GoBack"/>
      <w:r w:rsidRPr="004E63DF">
        <w:rPr>
          <w:sz w:val="40"/>
          <w:szCs w:val="40"/>
        </w:rPr>
        <w:lastRenderedPageBreak/>
        <w:t>Eric Miranda</w:t>
      </w:r>
    </w:p>
    <w:bookmarkEnd w:id="0"/>
    <w:p w:rsidR="004C75C7" w:rsidRPr="004E63DF" w:rsidRDefault="004C75C7" w:rsidP="004C75C7">
      <w:pPr>
        <w:pStyle w:val="Title"/>
        <w:jc w:val="center"/>
        <w:rPr>
          <w:sz w:val="22"/>
        </w:rPr>
      </w:pPr>
      <w:r w:rsidRPr="004E63DF">
        <w:rPr>
          <w:sz w:val="22"/>
        </w:rPr>
        <w:t>1209 Fern St. S.W.</w:t>
      </w:r>
    </w:p>
    <w:p w:rsidR="004C75C7" w:rsidRPr="004E63DF" w:rsidRDefault="004C75C7" w:rsidP="004C75C7">
      <w:pPr>
        <w:pStyle w:val="Title"/>
        <w:jc w:val="center"/>
        <w:rPr>
          <w:sz w:val="22"/>
        </w:rPr>
      </w:pPr>
      <w:r w:rsidRPr="004E63DF">
        <w:rPr>
          <w:sz w:val="22"/>
        </w:rPr>
        <w:t>Olympia, WA</w:t>
      </w:r>
    </w:p>
    <w:p w:rsidR="00141A4C" w:rsidRPr="004E63DF" w:rsidRDefault="004C75C7" w:rsidP="004C75C7">
      <w:pPr>
        <w:pStyle w:val="Title"/>
        <w:jc w:val="center"/>
        <w:rPr>
          <w:sz w:val="22"/>
        </w:rPr>
      </w:pPr>
      <w:r w:rsidRPr="004E63DF">
        <w:rPr>
          <w:sz w:val="22"/>
        </w:rPr>
        <w:t>405-777-8025</w:t>
      </w:r>
    </w:p>
    <w:p w:rsidR="004C75C7" w:rsidRPr="004E63DF" w:rsidRDefault="004C75C7" w:rsidP="004C75C7">
      <w:pPr>
        <w:pStyle w:val="Title"/>
        <w:jc w:val="center"/>
        <w:rPr>
          <w:sz w:val="22"/>
        </w:rPr>
      </w:pPr>
      <w:r w:rsidRPr="004E63DF">
        <w:rPr>
          <w:sz w:val="22"/>
        </w:rPr>
        <w:t>Emiranda9782@yahoo.com</w:t>
      </w:r>
    </w:p>
    <w:p w:rsidR="003319AE" w:rsidRPr="003319AE" w:rsidRDefault="00023C50" w:rsidP="003319AE">
      <w:pPr>
        <w:pStyle w:val="Heading1"/>
        <w:rPr>
          <w:color w:val="auto"/>
          <w:sz w:val="24"/>
          <w:szCs w:val="24"/>
        </w:rPr>
      </w:pPr>
      <w:sdt>
        <w:sdtPr>
          <w:alias w:val="Objective:"/>
          <w:tag w:val="Objective:"/>
          <w:id w:val="-731932020"/>
          <w:placeholder>
            <w:docPart w:val="901436EDB6574F9C8A9E24C791CB8173"/>
          </w:placeholder>
          <w:temporary/>
          <w:showingPlcHdr/>
          <w15:appearance w15:val="hidden"/>
        </w:sdtPr>
        <w:sdtEndPr/>
        <w:sdtContent>
          <w:r w:rsidR="009D5933">
            <w:t>Objective</w:t>
          </w:r>
        </w:sdtContent>
      </w:sdt>
      <w:r w:rsidR="003319AE">
        <w:t xml:space="preserve">  </w:t>
      </w:r>
      <w:r w:rsidR="003319AE" w:rsidRPr="003319AE">
        <w:rPr>
          <w:color w:val="auto"/>
          <w:sz w:val="24"/>
          <w:szCs w:val="24"/>
        </w:rPr>
        <w:t>To utilize m</w:t>
      </w:r>
      <w:r w:rsidR="003319AE">
        <w:rPr>
          <w:color w:val="auto"/>
          <w:sz w:val="24"/>
          <w:szCs w:val="24"/>
        </w:rPr>
        <w:t>y skills to their fullest possibility</w:t>
      </w:r>
      <w:r w:rsidR="003319AE" w:rsidRPr="003319AE">
        <w:rPr>
          <w:color w:val="auto"/>
          <w:sz w:val="24"/>
          <w:szCs w:val="24"/>
        </w:rPr>
        <w:t xml:space="preserve"> and be able to le</w:t>
      </w:r>
      <w:r w:rsidR="003319AE">
        <w:rPr>
          <w:color w:val="auto"/>
          <w:sz w:val="24"/>
          <w:szCs w:val="24"/>
        </w:rPr>
        <w:t>arn new skills on a daily basis to grow within a company.</w:t>
      </w:r>
    </w:p>
    <w:p w:rsidR="003319AE" w:rsidRDefault="003319AE">
      <w:pPr>
        <w:pStyle w:val="Heading1"/>
      </w:pPr>
    </w:p>
    <w:sdt>
      <w:sdtPr>
        <w:alias w:val="Education:"/>
        <w:tag w:val="Education:"/>
        <w:id w:val="807127995"/>
        <w:placeholder>
          <w:docPart w:val="C2E6E6FAE64643EF92745D64632630D1"/>
        </w:placeholder>
        <w:temporary/>
        <w:showingPlcHdr/>
        <w15:appearance w15:val="hidden"/>
      </w:sdtPr>
      <w:sdtEndPr/>
      <w:sdtContent>
        <w:p w:rsidR="006270A9" w:rsidRDefault="009D5933">
          <w:pPr>
            <w:pStyle w:val="Heading1"/>
          </w:pPr>
          <w:r>
            <w:t>Education</w:t>
          </w:r>
        </w:p>
      </w:sdtContent>
    </w:sdt>
    <w:p w:rsidR="006270A9" w:rsidRPr="004E63DF" w:rsidRDefault="00E91489">
      <w:pPr>
        <w:pStyle w:val="Heading2"/>
        <w:rPr>
          <w:sz w:val="20"/>
          <w:szCs w:val="20"/>
        </w:rPr>
      </w:pPr>
      <w:r w:rsidRPr="004E63DF">
        <w:rPr>
          <w:sz w:val="20"/>
          <w:szCs w:val="20"/>
        </w:rPr>
        <w:t>GED</w:t>
      </w:r>
      <w:r w:rsidR="009D5933" w:rsidRPr="004E63DF">
        <w:rPr>
          <w:sz w:val="20"/>
          <w:szCs w:val="20"/>
        </w:rPr>
        <w:t> | </w:t>
      </w:r>
      <w:r w:rsidRPr="004E63DF">
        <w:rPr>
          <w:sz w:val="20"/>
          <w:szCs w:val="20"/>
        </w:rPr>
        <w:t>12/2009</w:t>
      </w:r>
      <w:r w:rsidR="009D5933" w:rsidRPr="004E63DF">
        <w:rPr>
          <w:sz w:val="20"/>
          <w:szCs w:val="20"/>
        </w:rPr>
        <w:t> | </w:t>
      </w:r>
      <w:r w:rsidRPr="004E63DF">
        <w:rPr>
          <w:sz w:val="20"/>
          <w:szCs w:val="20"/>
        </w:rPr>
        <w:t>rose state college</w:t>
      </w:r>
    </w:p>
    <w:p w:rsidR="00E91489" w:rsidRPr="004E63DF" w:rsidRDefault="00E91489" w:rsidP="00E91489">
      <w:pPr>
        <w:rPr>
          <w:sz w:val="20"/>
          <w:szCs w:val="20"/>
        </w:rPr>
      </w:pPr>
      <w:r w:rsidRPr="004E63DF">
        <w:rPr>
          <w:b/>
          <w:sz w:val="20"/>
          <w:szCs w:val="20"/>
        </w:rPr>
        <w:t>I.T./WEB DESIGN | 2010 | UNIVERSITY OF PHOENIX</w:t>
      </w:r>
      <w:r w:rsidR="004E63DF">
        <w:rPr>
          <w:b/>
          <w:sz w:val="20"/>
          <w:szCs w:val="20"/>
        </w:rPr>
        <w:t xml:space="preserve"> </w:t>
      </w:r>
      <w:r w:rsidR="004E63DF">
        <w:rPr>
          <w:sz w:val="20"/>
          <w:szCs w:val="20"/>
        </w:rPr>
        <w:t>Degree not completed</w:t>
      </w:r>
    </w:p>
    <w:sdt>
      <w:sdtPr>
        <w:alias w:val="Skills &amp; Abilities:"/>
        <w:tag w:val="Skills &amp; Abilities:"/>
        <w:id w:val="458624136"/>
        <w:placeholder>
          <w:docPart w:val="881A025E25844F449085CA147B14D7B9"/>
        </w:placeholder>
        <w:temporary/>
        <w:showingPlcHdr/>
        <w15:appearance w15:val="hidden"/>
      </w:sdtPr>
      <w:sdtEndPr/>
      <w:sdtContent>
        <w:p w:rsidR="006270A9" w:rsidRDefault="009D5933" w:rsidP="004C75C7">
          <w:pPr>
            <w:pStyle w:val="Heading1"/>
          </w:pPr>
          <w:r>
            <w:t>Skills &amp; Abilities</w:t>
          </w:r>
        </w:p>
      </w:sdtContent>
    </w:sdt>
    <w:p w:rsidR="005515C3" w:rsidRDefault="005515C3" w:rsidP="003319AE">
      <w:pPr>
        <w:pStyle w:val="Heading2"/>
        <w:numPr>
          <w:ilvl w:val="0"/>
          <w:numId w:val="25"/>
        </w:numPr>
        <w:rPr>
          <w:rFonts w:asciiTheme="minorHAnsi" w:hAnsiTheme="minorHAnsi"/>
          <w:b w:val="0"/>
          <w:sz w:val="22"/>
          <w:szCs w:val="22"/>
        </w:rPr>
        <w:sectPr w:rsidR="005515C3" w:rsidSect="00E842BF">
          <w:footerReference w:type="default" r:id="rId8"/>
          <w:pgSz w:w="12240" w:h="15840" w:code="1"/>
          <w:pgMar w:top="720" w:right="720" w:bottom="720" w:left="720" w:header="720" w:footer="720" w:gutter="0"/>
          <w:pgNumType w:start="1"/>
          <w:cols w:space="720"/>
          <w:titlePg/>
          <w:docGrid w:linePitch="360"/>
        </w:sectPr>
      </w:pPr>
    </w:p>
    <w:p w:rsidR="005515C3" w:rsidRPr="004E63DF" w:rsidRDefault="00E91489" w:rsidP="005515C3">
      <w:pPr>
        <w:pStyle w:val="Heading2"/>
        <w:numPr>
          <w:ilvl w:val="0"/>
          <w:numId w:val="25"/>
        </w:numPr>
        <w:rPr>
          <w:rFonts w:asciiTheme="minorHAnsi" w:hAnsiTheme="minorHAnsi"/>
          <w:b w:val="0"/>
          <w:sz w:val="18"/>
          <w:szCs w:val="18"/>
        </w:rPr>
      </w:pPr>
      <w:r w:rsidRPr="004E63DF">
        <w:rPr>
          <w:rFonts w:asciiTheme="minorHAnsi" w:hAnsiTheme="minorHAnsi"/>
          <w:b w:val="0"/>
          <w:sz w:val="18"/>
          <w:szCs w:val="18"/>
        </w:rPr>
        <w:t>CDL cLASS</w:t>
      </w:r>
      <w:r w:rsidR="003319AE" w:rsidRPr="004E63DF">
        <w:rPr>
          <w:rFonts w:asciiTheme="minorHAnsi" w:hAnsiTheme="minorHAnsi"/>
          <w:b w:val="0"/>
          <w:sz w:val="18"/>
          <w:szCs w:val="18"/>
        </w:rPr>
        <w:t xml:space="preserve"> A</w:t>
      </w:r>
      <w:r w:rsidR="003319AE" w:rsidRPr="004E63DF">
        <w:rPr>
          <w:rFonts w:asciiTheme="minorHAnsi" w:hAnsiTheme="minorHAnsi"/>
          <w:b w:val="0"/>
          <w:sz w:val="18"/>
          <w:szCs w:val="18"/>
        </w:rPr>
        <w:tab/>
      </w:r>
    </w:p>
    <w:p w:rsidR="003319AE" w:rsidRPr="004E63DF" w:rsidRDefault="003319AE"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Ground Work</w:t>
      </w:r>
    </w:p>
    <w:p w:rsidR="003319AE" w:rsidRPr="004E63DF" w:rsidRDefault="003319AE"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Fast Learner</w:t>
      </w:r>
    </w:p>
    <w:p w:rsidR="003319AE" w:rsidRPr="004E63DF" w:rsidRDefault="003319AE"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proofErr w:type="gramStart"/>
      <w:r w:rsidRPr="004E63DF">
        <w:rPr>
          <w:rFonts w:asciiTheme="minorHAnsi" w:eastAsiaTheme="minorEastAsia" w:hAnsiTheme="minorHAnsi" w:cstheme="minorBidi"/>
          <w:b w:val="0"/>
          <w:caps w:val="0"/>
          <w:color w:val="404040" w:themeColor="text1" w:themeTint="BF"/>
          <w:sz w:val="18"/>
          <w:szCs w:val="18"/>
        </w:rPr>
        <w:t>12 volt</w:t>
      </w:r>
      <w:proofErr w:type="gramEnd"/>
      <w:r w:rsidRPr="004E63DF">
        <w:rPr>
          <w:rFonts w:asciiTheme="minorHAnsi" w:eastAsiaTheme="minorEastAsia" w:hAnsiTheme="minorHAnsi" w:cstheme="minorBidi"/>
          <w:b w:val="0"/>
          <w:caps w:val="0"/>
          <w:color w:val="404040" w:themeColor="text1" w:themeTint="BF"/>
          <w:sz w:val="18"/>
          <w:szCs w:val="18"/>
        </w:rPr>
        <w:t xml:space="preserve"> Installer</w:t>
      </w:r>
    </w:p>
    <w:p w:rsidR="003319AE" w:rsidRPr="004E63DF" w:rsidRDefault="003319AE"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 xml:space="preserve">Window </w:t>
      </w:r>
      <w:proofErr w:type="spellStart"/>
      <w:r w:rsidRPr="004E63DF">
        <w:rPr>
          <w:rFonts w:asciiTheme="minorHAnsi" w:eastAsiaTheme="minorEastAsia" w:hAnsiTheme="minorHAnsi" w:cstheme="minorBidi"/>
          <w:b w:val="0"/>
          <w:caps w:val="0"/>
          <w:color w:val="404040" w:themeColor="text1" w:themeTint="BF"/>
          <w:sz w:val="18"/>
          <w:szCs w:val="18"/>
        </w:rPr>
        <w:t>Tinter</w:t>
      </w:r>
      <w:proofErr w:type="spellEnd"/>
    </w:p>
    <w:p w:rsidR="004E63DF" w:rsidRPr="004E63DF" w:rsidRDefault="003319AE" w:rsidP="004E63DF">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Music DJ</w:t>
      </w:r>
    </w:p>
    <w:p w:rsidR="004E63DF" w:rsidRPr="004E63DF" w:rsidRDefault="004E63DF" w:rsidP="004E63DF">
      <w:pPr>
        <w:rPr>
          <w:sz w:val="18"/>
          <w:szCs w:val="18"/>
        </w:rPr>
      </w:pPr>
    </w:p>
    <w:p w:rsidR="003319AE" w:rsidRPr="004E63DF" w:rsidRDefault="003319AE" w:rsidP="004E63DF">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Inventory Controls</w:t>
      </w:r>
    </w:p>
    <w:p w:rsidR="003319AE" w:rsidRPr="004E63DF" w:rsidRDefault="003319AE"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 xml:space="preserve">Organized </w:t>
      </w:r>
    </w:p>
    <w:p w:rsidR="00E842BF" w:rsidRPr="004E63DF" w:rsidRDefault="0093134F" w:rsidP="00E842BF">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Hard Worker</w:t>
      </w:r>
    </w:p>
    <w:p w:rsidR="0093134F" w:rsidRPr="004E63DF" w:rsidRDefault="0093134F" w:rsidP="00E842BF">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Eager Learner</w:t>
      </w: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Experienced in a variety of power tools</w:t>
      </w: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 xml:space="preserve">Forklift certification </w:t>
      </w:r>
    </w:p>
    <w:p w:rsidR="004E63DF" w:rsidRPr="004E63DF" w:rsidRDefault="004E63DF" w:rsidP="004E63DF">
      <w:pPr>
        <w:rPr>
          <w:sz w:val="18"/>
          <w:szCs w:val="18"/>
        </w:rPr>
      </w:pP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Handyman</w:t>
      </w: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 xml:space="preserve">Cash register </w:t>
      </w: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Stock Inventory</w:t>
      </w:r>
    </w:p>
    <w:p w:rsidR="0093134F" w:rsidRPr="004E63DF"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18"/>
          <w:szCs w:val="18"/>
        </w:rPr>
      </w:pPr>
      <w:r w:rsidRPr="004E63DF">
        <w:rPr>
          <w:rFonts w:asciiTheme="minorHAnsi" w:eastAsiaTheme="minorEastAsia" w:hAnsiTheme="minorHAnsi" w:cstheme="minorBidi"/>
          <w:b w:val="0"/>
          <w:caps w:val="0"/>
          <w:color w:val="404040" w:themeColor="text1" w:themeTint="BF"/>
          <w:sz w:val="18"/>
          <w:szCs w:val="18"/>
        </w:rPr>
        <w:t>Reliable and Dependable</w:t>
      </w:r>
    </w:p>
    <w:p w:rsidR="006270A9" w:rsidRPr="003319AE" w:rsidRDefault="0093134F" w:rsidP="003319AE">
      <w:pPr>
        <w:pStyle w:val="Heading2"/>
        <w:numPr>
          <w:ilvl w:val="0"/>
          <w:numId w:val="25"/>
        </w:numPr>
        <w:rPr>
          <w:rFonts w:asciiTheme="minorHAnsi" w:eastAsiaTheme="minorEastAsia" w:hAnsiTheme="minorHAnsi" w:cstheme="minorBidi"/>
          <w:b w:val="0"/>
          <w:caps w:val="0"/>
          <w:color w:val="404040" w:themeColor="text1" w:themeTint="BF"/>
          <w:sz w:val="22"/>
          <w:szCs w:val="22"/>
        </w:rPr>
      </w:pPr>
      <w:r w:rsidRPr="004E63DF">
        <w:rPr>
          <w:rFonts w:asciiTheme="minorHAnsi" w:eastAsiaTheme="minorEastAsia" w:hAnsiTheme="minorHAnsi" w:cstheme="minorBidi"/>
          <w:b w:val="0"/>
          <w:caps w:val="0"/>
          <w:color w:val="404040" w:themeColor="text1" w:themeTint="BF"/>
          <w:sz w:val="18"/>
          <w:szCs w:val="18"/>
        </w:rPr>
        <w:t>Knowledgeable in Plumbing, electrical and drywall</w:t>
      </w:r>
      <w:r w:rsidR="003319AE" w:rsidRPr="003319AE">
        <w:rPr>
          <w:rFonts w:asciiTheme="minorHAnsi" w:eastAsiaTheme="minorEastAsia" w:hAnsiTheme="minorHAnsi" w:cstheme="minorBidi"/>
          <w:b w:val="0"/>
          <w:caps w:val="0"/>
          <w:color w:val="404040" w:themeColor="text1" w:themeTint="BF"/>
          <w:sz w:val="22"/>
          <w:szCs w:val="22"/>
        </w:rPr>
        <w:tab/>
      </w:r>
    </w:p>
    <w:p w:rsidR="005515C3" w:rsidRDefault="005515C3">
      <w:pPr>
        <w:pStyle w:val="Heading1"/>
        <w:sectPr w:rsidR="005515C3" w:rsidSect="004E63DF">
          <w:type w:val="continuous"/>
          <w:pgSz w:w="12240" w:h="15840" w:code="1"/>
          <w:pgMar w:top="720" w:right="720" w:bottom="720" w:left="720" w:header="720" w:footer="720" w:gutter="0"/>
          <w:pgNumType w:start="1"/>
          <w:cols w:num="3" w:space="720"/>
          <w:titlePg/>
          <w:docGrid w:linePitch="360"/>
        </w:sectPr>
      </w:pPr>
    </w:p>
    <w:sdt>
      <w:sdtPr>
        <w:alias w:val="Experience:"/>
        <w:tag w:val="Experience:"/>
        <w:id w:val="171684534"/>
        <w:placeholder>
          <w:docPart w:val="528496EE37184983A79B08ED21C21FDD"/>
        </w:placeholder>
        <w:temporary/>
        <w:showingPlcHdr/>
        <w15:appearance w15:val="hidden"/>
      </w:sdtPr>
      <w:sdtEndPr/>
      <w:sdtContent>
        <w:p w:rsidR="006270A9" w:rsidRDefault="009D5933">
          <w:pPr>
            <w:pStyle w:val="Heading1"/>
          </w:pPr>
          <w:r>
            <w:t>Experience</w:t>
          </w:r>
        </w:p>
      </w:sdtContent>
    </w:sdt>
    <w:p w:rsidR="006270A9" w:rsidRPr="004E63DF" w:rsidRDefault="00E91489">
      <w:pPr>
        <w:pStyle w:val="Heading2"/>
        <w:rPr>
          <w:sz w:val="20"/>
          <w:szCs w:val="20"/>
        </w:rPr>
      </w:pPr>
      <w:r w:rsidRPr="004E63DF">
        <w:rPr>
          <w:sz w:val="20"/>
          <w:szCs w:val="20"/>
        </w:rPr>
        <w:t>Lineman apprentice</w:t>
      </w:r>
      <w:r w:rsidR="009D5933" w:rsidRPr="004E63DF">
        <w:rPr>
          <w:sz w:val="20"/>
          <w:szCs w:val="20"/>
        </w:rPr>
        <w:t> | </w:t>
      </w:r>
      <w:r w:rsidRPr="004E63DF">
        <w:rPr>
          <w:sz w:val="20"/>
          <w:szCs w:val="20"/>
        </w:rPr>
        <w:t>k&amp;m highline service</w:t>
      </w:r>
      <w:r w:rsidR="009D5933" w:rsidRPr="004E63DF">
        <w:rPr>
          <w:sz w:val="20"/>
          <w:szCs w:val="20"/>
        </w:rPr>
        <w:t> | </w:t>
      </w:r>
      <w:r w:rsidR="00060982" w:rsidRPr="004E63DF">
        <w:rPr>
          <w:sz w:val="20"/>
          <w:szCs w:val="20"/>
        </w:rPr>
        <w:t>09/2016-02/</w:t>
      </w:r>
      <w:r w:rsidRPr="004E63DF">
        <w:rPr>
          <w:sz w:val="20"/>
          <w:szCs w:val="20"/>
        </w:rPr>
        <w:t>2017</w:t>
      </w:r>
    </w:p>
    <w:p w:rsidR="006270A9" w:rsidRPr="004E63DF" w:rsidRDefault="00E91489">
      <w:pPr>
        <w:pStyle w:val="ListBullet"/>
        <w:rPr>
          <w:sz w:val="20"/>
          <w:szCs w:val="20"/>
        </w:rPr>
      </w:pPr>
      <w:r w:rsidRPr="004E63DF">
        <w:rPr>
          <w:sz w:val="20"/>
          <w:szCs w:val="20"/>
        </w:rPr>
        <w:t>Built power line poles and assisted with normal duties helping lead lineman with their tasks to complete the job.</w:t>
      </w:r>
    </w:p>
    <w:p w:rsidR="00E91489" w:rsidRPr="004E63DF" w:rsidRDefault="00E91489">
      <w:pPr>
        <w:pStyle w:val="ListBullet"/>
        <w:rPr>
          <w:sz w:val="20"/>
          <w:szCs w:val="20"/>
        </w:rPr>
      </w:pPr>
      <w:r w:rsidRPr="004E63DF">
        <w:rPr>
          <w:sz w:val="20"/>
          <w:szCs w:val="20"/>
        </w:rPr>
        <w:t>Mike Friday 405-293-6683</w:t>
      </w:r>
    </w:p>
    <w:p w:rsidR="006270A9" w:rsidRPr="004E63DF" w:rsidRDefault="005515C3">
      <w:pPr>
        <w:pStyle w:val="Heading2"/>
        <w:rPr>
          <w:sz w:val="20"/>
          <w:szCs w:val="20"/>
        </w:rPr>
      </w:pPr>
      <w:r w:rsidRPr="004E63DF">
        <w:rPr>
          <w:sz w:val="20"/>
          <w:szCs w:val="20"/>
        </w:rPr>
        <w:t>12 VOLT INSTALLER</w:t>
      </w:r>
      <w:r w:rsidR="009D5933" w:rsidRPr="004E63DF">
        <w:rPr>
          <w:sz w:val="20"/>
          <w:szCs w:val="20"/>
        </w:rPr>
        <w:t> | </w:t>
      </w:r>
      <w:r w:rsidRPr="004E63DF">
        <w:rPr>
          <w:sz w:val="20"/>
          <w:szCs w:val="20"/>
        </w:rPr>
        <w:t>SUNMASTERS</w:t>
      </w:r>
      <w:r w:rsidR="009D5933" w:rsidRPr="004E63DF">
        <w:rPr>
          <w:sz w:val="20"/>
          <w:szCs w:val="20"/>
        </w:rPr>
        <w:t> | </w:t>
      </w:r>
      <w:r w:rsidR="00060982" w:rsidRPr="004E63DF">
        <w:rPr>
          <w:sz w:val="20"/>
          <w:szCs w:val="20"/>
        </w:rPr>
        <w:t>03/2015-06/</w:t>
      </w:r>
      <w:r w:rsidRPr="004E63DF">
        <w:rPr>
          <w:sz w:val="20"/>
          <w:szCs w:val="20"/>
        </w:rPr>
        <w:t>2016</w:t>
      </w:r>
    </w:p>
    <w:p w:rsidR="001B29CF" w:rsidRPr="004E63DF" w:rsidRDefault="005515C3" w:rsidP="001B29CF">
      <w:pPr>
        <w:pStyle w:val="ListBullet"/>
        <w:rPr>
          <w:sz w:val="20"/>
          <w:szCs w:val="20"/>
        </w:rPr>
      </w:pPr>
      <w:r w:rsidRPr="004E63DF">
        <w:rPr>
          <w:sz w:val="20"/>
          <w:szCs w:val="20"/>
        </w:rPr>
        <w:t>Installed car audio, alarms and truck accessories.  Installed police lights on undercover cars and trucks.</w:t>
      </w:r>
    </w:p>
    <w:p w:rsidR="005515C3" w:rsidRPr="004E63DF" w:rsidRDefault="005515C3" w:rsidP="001B29CF">
      <w:pPr>
        <w:pStyle w:val="ListBullet"/>
        <w:rPr>
          <w:sz w:val="20"/>
          <w:szCs w:val="20"/>
        </w:rPr>
      </w:pPr>
      <w:r w:rsidRPr="004E63DF">
        <w:rPr>
          <w:sz w:val="20"/>
          <w:szCs w:val="20"/>
        </w:rPr>
        <w:t>Chris Bowden 405-878-0700</w:t>
      </w:r>
    </w:p>
    <w:p w:rsidR="005515C3" w:rsidRPr="004E63DF" w:rsidRDefault="005515C3" w:rsidP="005515C3">
      <w:pPr>
        <w:pStyle w:val="Heading2"/>
        <w:rPr>
          <w:sz w:val="20"/>
          <w:szCs w:val="20"/>
        </w:rPr>
      </w:pPr>
      <w:r w:rsidRPr="004E63DF">
        <w:rPr>
          <w:sz w:val="20"/>
          <w:szCs w:val="20"/>
        </w:rPr>
        <w:t xml:space="preserve">BANDING/SPOOLING TECHNICAN | </w:t>
      </w:r>
      <w:r w:rsidR="00060982" w:rsidRPr="004E63DF">
        <w:rPr>
          <w:sz w:val="20"/>
          <w:szCs w:val="20"/>
        </w:rPr>
        <w:t>g.p.S | 08/2014- 03/</w:t>
      </w:r>
      <w:r w:rsidRPr="004E63DF">
        <w:rPr>
          <w:sz w:val="20"/>
          <w:szCs w:val="20"/>
        </w:rPr>
        <w:t>2015</w:t>
      </w:r>
      <w:r w:rsidR="00060982" w:rsidRPr="004E63DF">
        <w:rPr>
          <w:sz w:val="20"/>
          <w:szCs w:val="20"/>
        </w:rPr>
        <w:t xml:space="preserve"> and 06/2010-06/2011</w:t>
      </w:r>
    </w:p>
    <w:p w:rsidR="00060982" w:rsidRPr="004E63DF" w:rsidRDefault="00060982" w:rsidP="00060982">
      <w:pPr>
        <w:pStyle w:val="ListBullet"/>
        <w:rPr>
          <w:sz w:val="20"/>
          <w:szCs w:val="20"/>
        </w:rPr>
      </w:pPr>
      <w:r w:rsidRPr="004E63DF">
        <w:rPr>
          <w:sz w:val="20"/>
          <w:szCs w:val="20"/>
        </w:rPr>
        <w:t xml:space="preserve">Installed and removed </w:t>
      </w:r>
      <w:proofErr w:type="spellStart"/>
      <w:r w:rsidRPr="004E63DF">
        <w:rPr>
          <w:sz w:val="20"/>
          <w:szCs w:val="20"/>
        </w:rPr>
        <w:t>Esp</w:t>
      </w:r>
      <w:proofErr w:type="spellEnd"/>
      <w:r w:rsidRPr="004E63DF">
        <w:rPr>
          <w:sz w:val="20"/>
          <w:szCs w:val="20"/>
        </w:rPr>
        <w:t xml:space="preserve"> pumps for various oil companies.  Disassembled and repaired all broken equipment to ensure it is ready for reinstall.</w:t>
      </w:r>
    </w:p>
    <w:p w:rsidR="00060982" w:rsidRPr="004E63DF" w:rsidRDefault="00060982" w:rsidP="00060982">
      <w:pPr>
        <w:pStyle w:val="ListBullet"/>
        <w:rPr>
          <w:sz w:val="20"/>
          <w:szCs w:val="20"/>
        </w:rPr>
      </w:pPr>
      <w:r w:rsidRPr="004E63DF">
        <w:rPr>
          <w:sz w:val="20"/>
          <w:szCs w:val="20"/>
        </w:rPr>
        <w:t>T.J. Carter 405-596-6876</w:t>
      </w:r>
    </w:p>
    <w:p w:rsidR="00060982" w:rsidRPr="004E63DF" w:rsidRDefault="00060982" w:rsidP="00060982">
      <w:pPr>
        <w:pStyle w:val="Heading2"/>
        <w:rPr>
          <w:sz w:val="20"/>
          <w:szCs w:val="20"/>
        </w:rPr>
      </w:pPr>
      <w:r w:rsidRPr="004E63DF">
        <w:rPr>
          <w:sz w:val="20"/>
          <w:szCs w:val="20"/>
        </w:rPr>
        <w:t>banding/spooling technican | best well services | 06/2011-08/2014</w:t>
      </w:r>
    </w:p>
    <w:p w:rsidR="00060982" w:rsidRPr="004E63DF" w:rsidRDefault="00060982" w:rsidP="00060982">
      <w:pPr>
        <w:pStyle w:val="ListBullet"/>
        <w:rPr>
          <w:sz w:val="20"/>
          <w:szCs w:val="20"/>
        </w:rPr>
      </w:pPr>
      <w:r w:rsidRPr="004E63DF">
        <w:rPr>
          <w:sz w:val="20"/>
          <w:szCs w:val="20"/>
        </w:rPr>
        <w:t xml:space="preserve">Installed and removed </w:t>
      </w:r>
      <w:proofErr w:type="spellStart"/>
      <w:r w:rsidRPr="004E63DF">
        <w:rPr>
          <w:sz w:val="20"/>
          <w:szCs w:val="20"/>
        </w:rPr>
        <w:t>Esp</w:t>
      </w:r>
      <w:proofErr w:type="spellEnd"/>
      <w:r w:rsidRPr="004E63DF">
        <w:rPr>
          <w:sz w:val="20"/>
          <w:szCs w:val="20"/>
        </w:rPr>
        <w:t xml:space="preserve"> pumps for various oil companies.  Disassembled and repaired all broken equipment to ensure it is ready for reinstall.</w:t>
      </w:r>
      <w:r w:rsidRPr="004E63DF">
        <w:rPr>
          <w:sz w:val="20"/>
          <w:szCs w:val="20"/>
        </w:rPr>
        <w:t xml:space="preserve">  I was the fastest spooler in the state.</w:t>
      </w:r>
    </w:p>
    <w:p w:rsidR="00060982" w:rsidRPr="004E63DF" w:rsidRDefault="00060982" w:rsidP="00060982">
      <w:pPr>
        <w:pStyle w:val="ListBullet"/>
        <w:rPr>
          <w:sz w:val="20"/>
          <w:szCs w:val="20"/>
        </w:rPr>
      </w:pPr>
      <w:r w:rsidRPr="004E63DF">
        <w:rPr>
          <w:sz w:val="20"/>
          <w:szCs w:val="20"/>
        </w:rPr>
        <w:t xml:space="preserve">Mike </w:t>
      </w:r>
      <w:proofErr w:type="spellStart"/>
      <w:r w:rsidRPr="004E63DF">
        <w:rPr>
          <w:sz w:val="20"/>
          <w:szCs w:val="20"/>
        </w:rPr>
        <w:t>Willams</w:t>
      </w:r>
      <w:proofErr w:type="spellEnd"/>
      <w:r w:rsidRPr="004E63DF">
        <w:rPr>
          <w:sz w:val="20"/>
          <w:szCs w:val="20"/>
        </w:rPr>
        <w:t xml:space="preserve"> 405-227-2653</w:t>
      </w:r>
    </w:p>
    <w:p w:rsidR="00060982" w:rsidRPr="004E63DF" w:rsidRDefault="004C5838" w:rsidP="00060982">
      <w:pPr>
        <w:pStyle w:val="Heading2"/>
        <w:rPr>
          <w:sz w:val="20"/>
          <w:szCs w:val="20"/>
        </w:rPr>
      </w:pPr>
      <w:r w:rsidRPr="004E63DF">
        <w:rPr>
          <w:sz w:val="20"/>
          <w:szCs w:val="20"/>
        </w:rPr>
        <w:t>12 volt installer/window tinter | Rave sound | 01/2008-03/2010</w:t>
      </w:r>
    </w:p>
    <w:p w:rsidR="004C5838" w:rsidRPr="004E63DF" w:rsidRDefault="004C5838" w:rsidP="004C5838">
      <w:pPr>
        <w:pStyle w:val="ListBullet"/>
        <w:rPr>
          <w:sz w:val="20"/>
          <w:szCs w:val="20"/>
        </w:rPr>
      </w:pPr>
      <w:r w:rsidRPr="004E63DF">
        <w:rPr>
          <w:sz w:val="20"/>
          <w:szCs w:val="20"/>
        </w:rPr>
        <w:t>Installed car audio and alarms.  Did window tint on all variety of vehicles and commercial businesses.</w:t>
      </w:r>
    </w:p>
    <w:p w:rsidR="004C5838" w:rsidRPr="004E63DF" w:rsidRDefault="004C5838" w:rsidP="004C5838">
      <w:pPr>
        <w:pStyle w:val="ListBullet"/>
        <w:rPr>
          <w:sz w:val="20"/>
          <w:szCs w:val="20"/>
        </w:rPr>
      </w:pPr>
      <w:r w:rsidRPr="004E63DF">
        <w:rPr>
          <w:sz w:val="20"/>
          <w:szCs w:val="20"/>
        </w:rPr>
        <w:t>Ron Gillham 405-275-7340</w:t>
      </w:r>
    </w:p>
    <w:p w:rsidR="004C5838" w:rsidRPr="004E63DF" w:rsidRDefault="004C5838" w:rsidP="004C5838">
      <w:pPr>
        <w:pStyle w:val="Heading2"/>
        <w:rPr>
          <w:sz w:val="20"/>
          <w:szCs w:val="20"/>
        </w:rPr>
      </w:pPr>
      <w:r w:rsidRPr="004E63DF">
        <w:rPr>
          <w:sz w:val="20"/>
          <w:szCs w:val="20"/>
        </w:rPr>
        <w:t>parts and service department | Sears | 04/2006-11/2008</w:t>
      </w:r>
    </w:p>
    <w:p w:rsidR="00E842BF" w:rsidRPr="004E63DF" w:rsidRDefault="004C5838" w:rsidP="00E842BF">
      <w:pPr>
        <w:pStyle w:val="ListBullet"/>
        <w:rPr>
          <w:sz w:val="20"/>
          <w:szCs w:val="20"/>
        </w:rPr>
      </w:pPr>
      <w:r w:rsidRPr="004E63DF">
        <w:rPr>
          <w:sz w:val="20"/>
          <w:szCs w:val="20"/>
        </w:rPr>
        <w:t xml:space="preserve">Checked in and kept track of </w:t>
      </w:r>
      <w:r w:rsidR="00E842BF" w:rsidRPr="004E63DF">
        <w:rPr>
          <w:sz w:val="20"/>
          <w:szCs w:val="20"/>
        </w:rPr>
        <w:t>all</w:t>
      </w:r>
      <w:r w:rsidRPr="004E63DF">
        <w:rPr>
          <w:sz w:val="20"/>
          <w:szCs w:val="20"/>
        </w:rPr>
        <w:t xml:space="preserve"> tools and equipment needed to be repaired by technician.   </w:t>
      </w:r>
      <w:r w:rsidR="00E842BF" w:rsidRPr="004E63DF">
        <w:rPr>
          <w:sz w:val="20"/>
          <w:szCs w:val="20"/>
        </w:rPr>
        <w:t>I also sold parts for the tools and equipment needing repaired.</w:t>
      </w:r>
    </w:p>
    <w:p w:rsidR="00E842BF" w:rsidRPr="004E63DF" w:rsidRDefault="00E842BF" w:rsidP="00E842BF">
      <w:pPr>
        <w:pStyle w:val="ListBullet"/>
        <w:rPr>
          <w:sz w:val="20"/>
          <w:szCs w:val="20"/>
        </w:rPr>
      </w:pPr>
      <w:r w:rsidRPr="004E63DF">
        <w:rPr>
          <w:sz w:val="20"/>
          <w:szCs w:val="20"/>
        </w:rPr>
        <w:t>405-481-7550</w:t>
      </w:r>
    </w:p>
    <w:p w:rsidR="004C5838" w:rsidRPr="004C5838" w:rsidRDefault="004C5838" w:rsidP="004C5838">
      <w:pPr>
        <w:pStyle w:val="ListBullet"/>
        <w:numPr>
          <w:ilvl w:val="0"/>
          <w:numId w:val="0"/>
        </w:numPr>
        <w:ind w:left="216"/>
      </w:pPr>
    </w:p>
    <w:sectPr w:rsidR="004C5838" w:rsidRPr="004C5838" w:rsidSect="00E842BF">
      <w:type w:val="continuous"/>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50" w:rsidRDefault="00023C50">
      <w:pPr>
        <w:spacing w:after="0"/>
      </w:pPr>
      <w:r>
        <w:separator/>
      </w:r>
    </w:p>
  </w:endnote>
  <w:endnote w:type="continuationSeparator" w:id="0">
    <w:p w:rsidR="00023C50" w:rsidRDefault="00023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Footer"/>
    </w:pPr>
    <w:r>
      <w:t xml:space="preserve">Page </w:t>
    </w:r>
    <w:r>
      <w:fldChar w:fldCharType="begin"/>
    </w:r>
    <w:r>
      <w:instrText xml:space="preserve"> PAGE   \* MERGEFORMAT </w:instrText>
    </w:r>
    <w:r>
      <w:fldChar w:fldCharType="separate"/>
    </w:r>
    <w:r w:rsidR="00B7132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50" w:rsidRDefault="00023C50">
      <w:pPr>
        <w:spacing w:after="0"/>
      </w:pPr>
      <w:r>
        <w:separator/>
      </w:r>
    </w:p>
  </w:footnote>
  <w:footnote w:type="continuationSeparator" w:id="0">
    <w:p w:rsidR="00023C50" w:rsidRDefault="00023C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03405F6"/>
    <w:multiLevelType w:val="hybridMultilevel"/>
    <w:tmpl w:val="CABC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1862B0E"/>
    <w:multiLevelType w:val="hybridMultilevel"/>
    <w:tmpl w:val="978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8C083C"/>
    <w:multiLevelType w:val="hybridMultilevel"/>
    <w:tmpl w:val="42540C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2"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3"/>
  </w:num>
  <w:num w:numId="17">
    <w:abstractNumId w:val="17"/>
  </w:num>
  <w:num w:numId="18">
    <w:abstractNumId w:val="11"/>
  </w:num>
  <w:num w:numId="19">
    <w:abstractNumId w:val="22"/>
  </w:num>
  <w:num w:numId="20">
    <w:abstractNumId w:val="20"/>
  </w:num>
  <w:num w:numId="21">
    <w:abstractNumId w:val="12"/>
  </w:num>
  <w:num w:numId="22">
    <w:abstractNumId w:val="16"/>
  </w:num>
  <w:num w:numId="23">
    <w:abstractNumId w:val="21"/>
  </w:num>
  <w:num w:numId="24">
    <w:abstractNumId w:val="1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7"/>
    <w:rsid w:val="00023C50"/>
    <w:rsid w:val="00060982"/>
    <w:rsid w:val="000A4F59"/>
    <w:rsid w:val="00141A4C"/>
    <w:rsid w:val="00142F28"/>
    <w:rsid w:val="001B29CF"/>
    <w:rsid w:val="0028220F"/>
    <w:rsid w:val="003319AE"/>
    <w:rsid w:val="00356C14"/>
    <w:rsid w:val="004C5838"/>
    <w:rsid w:val="004C75C7"/>
    <w:rsid w:val="004E63DF"/>
    <w:rsid w:val="005515C3"/>
    <w:rsid w:val="00617B26"/>
    <w:rsid w:val="006270A9"/>
    <w:rsid w:val="00675956"/>
    <w:rsid w:val="00681034"/>
    <w:rsid w:val="00753DEC"/>
    <w:rsid w:val="00816216"/>
    <w:rsid w:val="0087734B"/>
    <w:rsid w:val="00922456"/>
    <w:rsid w:val="0093134F"/>
    <w:rsid w:val="009D5933"/>
    <w:rsid w:val="00B0012B"/>
    <w:rsid w:val="00B71327"/>
    <w:rsid w:val="00B92A04"/>
    <w:rsid w:val="00BD768D"/>
    <w:rsid w:val="00C61F8E"/>
    <w:rsid w:val="00E83E4B"/>
    <w:rsid w:val="00E842BF"/>
    <w:rsid w:val="00E9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0D13E"/>
  <w15:chartTrackingRefBased/>
  <w15:docId w15:val="{6B2FD529-8AB7-4115-B629-32D34E9F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3319AE"/>
    <w:pPr>
      <w:ind w:left="720"/>
      <w:contextualSpacing/>
    </w:pPr>
  </w:style>
  <w:style w:type="paragraph" w:styleId="Date">
    <w:name w:val="Date"/>
    <w:basedOn w:val="Normal"/>
    <w:next w:val="Address"/>
    <w:link w:val="DateChar"/>
    <w:uiPriority w:val="2"/>
    <w:unhideWhenUsed/>
    <w:qFormat/>
    <w:rsid w:val="00B92A04"/>
    <w:pPr>
      <w:spacing w:before="720" w:after="280"/>
      <w:contextualSpacing/>
    </w:pPr>
    <w:rPr>
      <w:rFonts w:eastAsiaTheme="minorHAnsi"/>
      <w:b/>
      <w:bCs/>
      <w:color w:val="0D0D0D" w:themeColor="text1" w:themeTint="F2"/>
      <w:lang w:eastAsia="en-US"/>
    </w:rPr>
  </w:style>
  <w:style w:type="character" w:customStyle="1" w:styleId="DateChar">
    <w:name w:val="Date Char"/>
    <w:basedOn w:val="DefaultParagraphFont"/>
    <w:link w:val="Date"/>
    <w:uiPriority w:val="2"/>
    <w:rsid w:val="00B92A04"/>
    <w:rPr>
      <w:rFonts w:eastAsiaTheme="minorHAnsi"/>
      <w:b/>
      <w:bCs/>
      <w:color w:val="0D0D0D" w:themeColor="text1" w:themeTint="F2"/>
      <w:lang w:eastAsia="en-US"/>
    </w:rPr>
  </w:style>
  <w:style w:type="paragraph" w:customStyle="1" w:styleId="Address">
    <w:name w:val="Address"/>
    <w:basedOn w:val="Normal"/>
    <w:next w:val="Salutation"/>
    <w:uiPriority w:val="3"/>
    <w:qFormat/>
    <w:rsid w:val="00B92A04"/>
    <w:pPr>
      <w:spacing w:after="280" w:line="336" w:lineRule="auto"/>
      <w:contextualSpacing/>
    </w:pPr>
    <w:rPr>
      <w:rFonts w:eastAsiaTheme="minorHAnsi"/>
      <w:lang w:eastAsia="en-US"/>
    </w:rPr>
  </w:style>
  <w:style w:type="paragraph" w:styleId="Salutation">
    <w:name w:val="Salutation"/>
    <w:basedOn w:val="Normal"/>
    <w:next w:val="Normal"/>
    <w:link w:val="SalutationChar"/>
    <w:uiPriority w:val="4"/>
    <w:unhideWhenUsed/>
    <w:qFormat/>
    <w:rsid w:val="00B92A04"/>
    <w:pPr>
      <w:spacing w:before="800" w:after="180"/>
    </w:pPr>
    <w:rPr>
      <w:rFonts w:eastAsiaTheme="minorHAnsi"/>
      <w:b/>
      <w:bCs/>
      <w:color w:val="0D0D0D" w:themeColor="text1" w:themeTint="F2"/>
      <w:lang w:eastAsia="en-US"/>
    </w:rPr>
  </w:style>
  <w:style w:type="character" w:customStyle="1" w:styleId="SalutationChar">
    <w:name w:val="Salutation Char"/>
    <w:basedOn w:val="DefaultParagraphFont"/>
    <w:link w:val="Salutation"/>
    <w:uiPriority w:val="4"/>
    <w:rsid w:val="00B92A04"/>
    <w:rPr>
      <w:rFonts w:eastAsiaTheme="minorHAnsi"/>
      <w:b/>
      <w:bCs/>
      <w:color w:val="0D0D0D" w:themeColor="text1" w:themeTint="F2"/>
      <w:lang w:eastAsia="en-US"/>
    </w:rPr>
  </w:style>
  <w:style w:type="paragraph" w:styleId="Closing">
    <w:name w:val="Closing"/>
    <w:basedOn w:val="Normal"/>
    <w:next w:val="Signature"/>
    <w:link w:val="ClosingChar"/>
    <w:uiPriority w:val="5"/>
    <w:unhideWhenUsed/>
    <w:qFormat/>
    <w:rsid w:val="00B92A04"/>
    <w:pPr>
      <w:spacing w:before="720" w:after="0"/>
    </w:pPr>
    <w:rPr>
      <w:rFonts w:eastAsiaTheme="minorHAnsi"/>
      <w:b/>
      <w:bCs/>
      <w:color w:val="0D0D0D" w:themeColor="text1" w:themeTint="F2"/>
      <w:lang w:eastAsia="en-US"/>
    </w:rPr>
  </w:style>
  <w:style w:type="character" w:customStyle="1" w:styleId="ClosingChar">
    <w:name w:val="Closing Char"/>
    <w:basedOn w:val="DefaultParagraphFont"/>
    <w:link w:val="Closing"/>
    <w:uiPriority w:val="5"/>
    <w:rsid w:val="00B92A04"/>
    <w:rPr>
      <w:rFonts w:eastAsiaTheme="minorHAnsi"/>
      <w:b/>
      <w:bCs/>
      <w:color w:val="0D0D0D" w:themeColor="text1" w:themeTint="F2"/>
      <w:lang w:eastAsia="en-US"/>
    </w:rPr>
  </w:style>
  <w:style w:type="paragraph" w:styleId="Signature">
    <w:name w:val="Signature"/>
    <w:basedOn w:val="Normal"/>
    <w:next w:val="Normal"/>
    <w:link w:val="SignatureChar"/>
    <w:uiPriority w:val="6"/>
    <w:unhideWhenUsed/>
    <w:qFormat/>
    <w:rsid w:val="00B92A04"/>
    <w:pPr>
      <w:spacing w:before="1080" w:after="280"/>
      <w:contextualSpacing/>
    </w:pPr>
    <w:rPr>
      <w:rFonts w:eastAsiaTheme="minorHAnsi"/>
      <w:b/>
      <w:bCs/>
      <w:color w:val="0D0D0D" w:themeColor="text1" w:themeTint="F2"/>
      <w:lang w:eastAsia="en-US"/>
    </w:rPr>
  </w:style>
  <w:style w:type="character" w:customStyle="1" w:styleId="SignatureChar">
    <w:name w:val="Signature Char"/>
    <w:basedOn w:val="DefaultParagraphFont"/>
    <w:link w:val="Signature"/>
    <w:uiPriority w:val="6"/>
    <w:rsid w:val="00B92A04"/>
    <w:rPr>
      <w:rFonts w:eastAsiaTheme="minorHAnsi"/>
      <w:b/>
      <w:bCs/>
      <w:color w:val="0D0D0D" w:themeColor="text1" w:themeTint="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ttygirl2\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436EDB6574F9C8A9E24C791CB8173"/>
        <w:category>
          <w:name w:val="General"/>
          <w:gallery w:val="placeholder"/>
        </w:category>
        <w:types>
          <w:type w:val="bbPlcHdr"/>
        </w:types>
        <w:behaviors>
          <w:behavior w:val="content"/>
        </w:behaviors>
        <w:guid w:val="{8070ACCC-73DB-459D-9ABC-DCA5AF0C356C}"/>
      </w:docPartPr>
      <w:docPartBody>
        <w:p w:rsidR="008E4FA3" w:rsidRDefault="00C72265">
          <w:pPr>
            <w:pStyle w:val="901436EDB6574F9C8A9E24C791CB8173"/>
          </w:pPr>
          <w:r>
            <w:t>Objective</w:t>
          </w:r>
        </w:p>
      </w:docPartBody>
    </w:docPart>
    <w:docPart>
      <w:docPartPr>
        <w:name w:val="C2E6E6FAE64643EF92745D64632630D1"/>
        <w:category>
          <w:name w:val="General"/>
          <w:gallery w:val="placeholder"/>
        </w:category>
        <w:types>
          <w:type w:val="bbPlcHdr"/>
        </w:types>
        <w:behaviors>
          <w:behavior w:val="content"/>
        </w:behaviors>
        <w:guid w:val="{723C7A55-F12F-4E46-A38B-821EC25EE5CC}"/>
      </w:docPartPr>
      <w:docPartBody>
        <w:p w:rsidR="008E4FA3" w:rsidRDefault="00C72265">
          <w:pPr>
            <w:pStyle w:val="C2E6E6FAE64643EF92745D64632630D1"/>
          </w:pPr>
          <w:r>
            <w:t>Education</w:t>
          </w:r>
        </w:p>
      </w:docPartBody>
    </w:docPart>
    <w:docPart>
      <w:docPartPr>
        <w:name w:val="881A025E25844F449085CA147B14D7B9"/>
        <w:category>
          <w:name w:val="General"/>
          <w:gallery w:val="placeholder"/>
        </w:category>
        <w:types>
          <w:type w:val="bbPlcHdr"/>
        </w:types>
        <w:behaviors>
          <w:behavior w:val="content"/>
        </w:behaviors>
        <w:guid w:val="{7D079062-EF5D-4EE5-8EBD-3E565A96E492}"/>
      </w:docPartPr>
      <w:docPartBody>
        <w:p w:rsidR="008E4FA3" w:rsidRDefault="00C72265">
          <w:pPr>
            <w:pStyle w:val="881A025E25844F449085CA147B14D7B9"/>
          </w:pPr>
          <w:r>
            <w:t>Skills &amp; Abilities</w:t>
          </w:r>
        </w:p>
      </w:docPartBody>
    </w:docPart>
    <w:docPart>
      <w:docPartPr>
        <w:name w:val="528496EE37184983A79B08ED21C21FDD"/>
        <w:category>
          <w:name w:val="General"/>
          <w:gallery w:val="placeholder"/>
        </w:category>
        <w:types>
          <w:type w:val="bbPlcHdr"/>
        </w:types>
        <w:behaviors>
          <w:behavior w:val="content"/>
        </w:behaviors>
        <w:guid w:val="{DCF577A0-CBCD-40A0-BC19-30AF0868638C}"/>
      </w:docPartPr>
      <w:docPartBody>
        <w:p w:rsidR="008E4FA3" w:rsidRDefault="00C72265">
          <w:pPr>
            <w:pStyle w:val="528496EE37184983A79B08ED21C21FDD"/>
          </w:pPr>
          <w:r>
            <w:t>Experience</w:t>
          </w:r>
        </w:p>
      </w:docPartBody>
    </w:docPart>
    <w:docPart>
      <w:docPartPr>
        <w:name w:val="940EE15ED193441BA71254718E975B14"/>
        <w:category>
          <w:name w:val="General"/>
          <w:gallery w:val="placeholder"/>
        </w:category>
        <w:types>
          <w:type w:val="bbPlcHdr"/>
        </w:types>
        <w:behaviors>
          <w:behavior w:val="content"/>
        </w:behaviors>
        <w:guid w:val="{42DFDE73-3E08-4C0C-9DC6-4919C3781D45}"/>
      </w:docPartPr>
      <w:docPartBody>
        <w:p w:rsidR="00000000" w:rsidRDefault="008E4FA3" w:rsidP="008E4FA3">
          <w:pPr>
            <w:pStyle w:val="940EE15ED193441BA71254718E975B14"/>
          </w:pPr>
          <w:r>
            <w:t>Recipient Name</w:t>
          </w:r>
        </w:p>
      </w:docPartBody>
    </w:docPart>
    <w:docPart>
      <w:docPartPr>
        <w:name w:val="D5F280DAA7EB444D91C00837D9717897"/>
        <w:category>
          <w:name w:val="General"/>
          <w:gallery w:val="placeholder"/>
        </w:category>
        <w:types>
          <w:type w:val="bbPlcHdr"/>
        </w:types>
        <w:behaviors>
          <w:behavior w:val="content"/>
        </w:behaviors>
        <w:guid w:val="{A4263D7C-EE52-4BB2-A2D1-C16B74CD521B}"/>
      </w:docPartPr>
      <w:docPartBody>
        <w:p w:rsidR="00000000" w:rsidRDefault="008E4FA3" w:rsidP="008E4FA3">
          <w:pPr>
            <w:pStyle w:val="D5F280DAA7EB444D91C00837D9717897"/>
          </w:pPr>
          <w:r>
            <w:t>Sincerely</w:t>
          </w:r>
        </w:p>
      </w:docPartBody>
    </w:docPart>
    <w:docPart>
      <w:docPartPr>
        <w:name w:val="C27CAF8E2DB448DE87D9D841ADF34948"/>
        <w:category>
          <w:name w:val="General"/>
          <w:gallery w:val="placeholder"/>
        </w:category>
        <w:types>
          <w:type w:val="bbPlcHdr"/>
        </w:types>
        <w:behaviors>
          <w:behavior w:val="content"/>
        </w:behaviors>
        <w:guid w:val="{FED89C90-AF07-4610-9B3A-8BDAEE57D264}"/>
      </w:docPartPr>
      <w:docPartBody>
        <w:p w:rsidR="00000000" w:rsidRDefault="008E4FA3" w:rsidP="008E4FA3">
          <w:pPr>
            <w:pStyle w:val="C27CAF8E2DB448DE87D9D841ADF34948"/>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65"/>
    <w:rsid w:val="008E4FA3"/>
    <w:rsid w:val="00C72265"/>
    <w:rsid w:val="00E0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E9C19837C4FCB8F4A27A26A91A621">
    <w:name w:val="C98E9C19837C4FCB8F4A27A26A91A621"/>
  </w:style>
  <w:style w:type="paragraph" w:customStyle="1" w:styleId="76AB00C293C04048BFB5229D6BD513D6">
    <w:name w:val="76AB00C293C04048BFB5229D6BD513D6"/>
  </w:style>
  <w:style w:type="paragraph" w:customStyle="1" w:styleId="5BD7F94768D8483CAB3F1C55BB1B3F8A">
    <w:name w:val="5BD7F94768D8483CAB3F1C55BB1B3F8A"/>
  </w:style>
  <w:style w:type="paragraph" w:customStyle="1" w:styleId="A85ACF3D3AC34F8BB6009EAF26938AE0">
    <w:name w:val="A85ACF3D3AC34F8BB6009EAF26938AE0"/>
  </w:style>
  <w:style w:type="paragraph" w:customStyle="1" w:styleId="901436EDB6574F9C8A9E24C791CB8173">
    <w:name w:val="901436EDB6574F9C8A9E24C791CB8173"/>
  </w:style>
  <w:style w:type="paragraph" w:customStyle="1" w:styleId="9CE321CBF7804D6C9E3CFA80FC38DFF2">
    <w:name w:val="9CE321CBF7804D6C9E3CFA80FC38DFF2"/>
  </w:style>
  <w:style w:type="paragraph" w:customStyle="1" w:styleId="C2E6E6FAE64643EF92745D64632630D1">
    <w:name w:val="C2E6E6FAE64643EF92745D64632630D1"/>
  </w:style>
  <w:style w:type="paragraph" w:customStyle="1" w:styleId="DCEA9F79DF80431494F226C82429533E">
    <w:name w:val="DCEA9F79DF80431494F226C82429533E"/>
  </w:style>
  <w:style w:type="paragraph" w:customStyle="1" w:styleId="8ED6035DF9AD42C0B9BCE9B97A9294D6">
    <w:name w:val="8ED6035DF9AD42C0B9BCE9B97A9294D6"/>
  </w:style>
  <w:style w:type="paragraph" w:customStyle="1" w:styleId="03F5DAB8112540EAA93AE5272249E818">
    <w:name w:val="03F5DAB8112540EAA93AE5272249E818"/>
  </w:style>
  <w:style w:type="paragraph" w:customStyle="1" w:styleId="9553276A9BBE466DAE5BBBCD02106970">
    <w:name w:val="9553276A9BBE466DAE5BBBCD02106970"/>
  </w:style>
  <w:style w:type="paragraph" w:customStyle="1" w:styleId="6B1A36FD57E04BDA80D3D59529A6A2AE">
    <w:name w:val="6B1A36FD57E04BDA80D3D59529A6A2AE"/>
  </w:style>
  <w:style w:type="paragraph" w:customStyle="1" w:styleId="EB47E5D4125B426780C48A8252274534">
    <w:name w:val="EB47E5D4125B426780C48A8252274534"/>
  </w:style>
  <w:style w:type="paragraph" w:customStyle="1" w:styleId="C523DB676482432F85195EAFA55876AE">
    <w:name w:val="C523DB676482432F85195EAFA55876AE"/>
  </w:style>
  <w:style w:type="paragraph" w:customStyle="1" w:styleId="A183FC8B1E124A2F830D0725FF4F499C">
    <w:name w:val="A183FC8B1E124A2F830D0725FF4F499C"/>
  </w:style>
  <w:style w:type="paragraph" w:customStyle="1" w:styleId="881A025E25844F449085CA147B14D7B9">
    <w:name w:val="881A025E25844F449085CA147B14D7B9"/>
  </w:style>
  <w:style w:type="paragraph" w:customStyle="1" w:styleId="7FAEA7C6D6CE48A898EAE3F7BC7AA28A">
    <w:name w:val="7FAEA7C6D6CE48A898EAE3F7BC7AA28A"/>
  </w:style>
  <w:style w:type="paragraph" w:customStyle="1" w:styleId="3D6C2FBEF9F44519BD95035489181A47">
    <w:name w:val="3D6C2FBEF9F44519BD95035489181A47"/>
  </w:style>
  <w:style w:type="paragraph" w:customStyle="1" w:styleId="F64DBFE65CA04915B94CB28379BFD855">
    <w:name w:val="F64DBFE65CA04915B94CB28379BFD855"/>
  </w:style>
  <w:style w:type="paragraph" w:customStyle="1" w:styleId="E50714FB26AE47808E67976C421EDFC5">
    <w:name w:val="E50714FB26AE47808E67976C421EDFC5"/>
  </w:style>
  <w:style w:type="paragraph" w:customStyle="1" w:styleId="35D5AF20CF7547E39182E76DF8527FF4">
    <w:name w:val="35D5AF20CF7547E39182E76DF8527FF4"/>
  </w:style>
  <w:style w:type="paragraph" w:customStyle="1" w:styleId="AAC39DD28CB844F0A8A8DB5C8D90334D">
    <w:name w:val="AAC39DD28CB844F0A8A8DB5C8D90334D"/>
  </w:style>
  <w:style w:type="paragraph" w:customStyle="1" w:styleId="90DB1D11A08B4D429BF3EF48C025E189">
    <w:name w:val="90DB1D11A08B4D429BF3EF48C025E189"/>
  </w:style>
  <w:style w:type="paragraph" w:customStyle="1" w:styleId="52B8100D093B4847A89CAF06A8E737E2">
    <w:name w:val="52B8100D093B4847A89CAF06A8E737E2"/>
  </w:style>
  <w:style w:type="paragraph" w:customStyle="1" w:styleId="528496EE37184983A79B08ED21C21FDD">
    <w:name w:val="528496EE37184983A79B08ED21C21FDD"/>
  </w:style>
  <w:style w:type="paragraph" w:customStyle="1" w:styleId="9D8D3DD2BBE74B54A7D03C66F20DD8F7">
    <w:name w:val="9D8D3DD2BBE74B54A7D03C66F20DD8F7"/>
  </w:style>
  <w:style w:type="paragraph" w:customStyle="1" w:styleId="B44448E4E64646179F59D261F48A13E4">
    <w:name w:val="B44448E4E64646179F59D261F48A13E4"/>
  </w:style>
  <w:style w:type="paragraph" w:customStyle="1" w:styleId="969DB622E0C64FFFB6945F7308FF0F19">
    <w:name w:val="969DB622E0C64FFFB6945F7308FF0F19"/>
  </w:style>
  <w:style w:type="paragraph" w:customStyle="1" w:styleId="07D7CD5C03CE4B92828FAB95CBC53F8C">
    <w:name w:val="07D7CD5C03CE4B92828FAB95CBC53F8C"/>
  </w:style>
  <w:style w:type="paragraph" w:customStyle="1" w:styleId="B08D122976E24CA199BAF27849B93EFB">
    <w:name w:val="B08D122976E24CA199BAF27849B93EFB"/>
  </w:style>
  <w:style w:type="paragraph" w:customStyle="1" w:styleId="105472347DA44788BF33371D86275B52">
    <w:name w:val="105472347DA44788BF33371D86275B52"/>
  </w:style>
  <w:style w:type="paragraph" w:customStyle="1" w:styleId="126594A450B54DB88347084BEC587BDC">
    <w:name w:val="126594A450B54DB88347084BEC587BDC"/>
  </w:style>
  <w:style w:type="paragraph" w:customStyle="1" w:styleId="D4C04074BD294012A8A12EFE0C92725E">
    <w:name w:val="D4C04074BD294012A8A12EFE0C92725E"/>
  </w:style>
  <w:style w:type="paragraph" w:customStyle="1" w:styleId="940EE15ED193441BA71254718E975B14">
    <w:name w:val="940EE15ED193441BA71254718E975B14"/>
    <w:rsid w:val="008E4FA3"/>
  </w:style>
  <w:style w:type="paragraph" w:customStyle="1" w:styleId="D5F280DAA7EB444D91C00837D9717897">
    <w:name w:val="D5F280DAA7EB444D91C00837D9717897"/>
    <w:rsid w:val="008E4FA3"/>
  </w:style>
  <w:style w:type="paragraph" w:customStyle="1" w:styleId="C27CAF8E2DB448DE87D9D841ADF34948">
    <w:name w:val="C27CAF8E2DB448DE87D9D841ADF34948"/>
    <w:rsid w:val="008E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730F9-B9EC-4156-A87F-DACA9AB5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Miranda</dc:creator>
  <cp:keywords/>
  <cp:lastModifiedBy>shaylene apley</cp:lastModifiedBy>
  <cp:revision>2</cp:revision>
  <dcterms:created xsi:type="dcterms:W3CDTF">2017-03-11T00:33:00Z</dcterms:created>
  <dcterms:modified xsi:type="dcterms:W3CDTF">2017-03-11T00:33:00Z</dcterms:modified>
  <cp:version/>
</cp:coreProperties>
</file>